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FB7E" w14:textId="24928A5A" w:rsidR="00473E5A" w:rsidRPr="00801D1B" w:rsidRDefault="00255C04" w:rsidP="002422E8">
      <w:pPr>
        <w:pStyle w:val="MonthYear"/>
        <w:rPr>
          <w:sz w:val="40"/>
          <w:szCs w:val="40"/>
        </w:rPr>
      </w:pPr>
      <w:r>
        <w:rPr>
          <w:sz w:val="40"/>
          <w:szCs w:val="40"/>
        </w:rPr>
        <w:t>MATTREC</w:t>
      </w:r>
      <w:r w:rsidR="002422E8" w:rsidRPr="00801D1B">
        <w:rPr>
          <w:sz w:val="40"/>
          <w:szCs w:val="40"/>
        </w:rPr>
        <w:t xml:space="preserve"> Programs/F</w:t>
      </w:r>
      <w:r w:rsidR="00B536CE">
        <w:rPr>
          <w:sz w:val="40"/>
          <w:szCs w:val="40"/>
        </w:rPr>
        <w:t>acilities Usage – September 20</w:t>
      </w:r>
      <w:r w:rsidR="000E78DA">
        <w:rPr>
          <w:sz w:val="40"/>
          <w:szCs w:val="40"/>
        </w:rPr>
        <w:t>2</w:t>
      </w:r>
      <w:r w:rsidR="008E3AB8">
        <w:rPr>
          <w:sz w:val="40"/>
          <w:szCs w:val="40"/>
        </w:rPr>
        <w:t>3</w:t>
      </w:r>
    </w:p>
    <w:tbl>
      <w:tblPr>
        <w:tblW w:w="496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070"/>
        <w:gridCol w:w="1800"/>
        <w:gridCol w:w="2011"/>
        <w:gridCol w:w="2038"/>
        <w:gridCol w:w="1889"/>
        <w:gridCol w:w="1620"/>
      </w:tblGrid>
      <w:tr w:rsidR="00473E5A" w14:paraId="50DC313E" w14:textId="77777777" w:rsidTr="00023FD4">
        <w:trPr>
          <w:trHeight w:val="288"/>
        </w:trPr>
        <w:tc>
          <w:tcPr>
            <w:tcW w:w="14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1BF7BA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FB6413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13B0E02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954C28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973D86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2010DA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6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3351F6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1AE7C2C9" w14:textId="77777777" w:rsidTr="00023FD4">
        <w:trPr>
          <w:trHeight w:hRule="exact" w:val="326"/>
        </w:trPr>
        <w:tc>
          <w:tcPr>
            <w:tcW w:w="14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5A006D" w14:textId="5383E1A1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F1476" w14:textId="0573B48F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50DBEA" w14:textId="42E287F9" w:rsidR="00473E5A" w:rsidRPr="007F18DC" w:rsidRDefault="00473E5A">
            <w:pPr>
              <w:pStyle w:val="Date"/>
              <w:spacing w:after="40"/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11932C" w14:textId="1D25379D" w:rsidR="00473E5A" w:rsidRDefault="00473E5A">
            <w:pPr>
              <w:pStyle w:val="Date"/>
              <w:spacing w:after="40"/>
            </w:pP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47DFDE" w14:textId="7ABFA385" w:rsidR="00473E5A" w:rsidRDefault="00473E5A">
            <w:pPr>
              <w:pStyle w:val="Date"/>
              <w:spacing w:after="40"/>
            </w:pP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641C2B" w14:textId="5397E149" w:rsidR="00473E5A" w:rsidRDefault="008E3AB8">
            <w:pPr>
              <w:pStyle w:val="Date"/>
              <w:spacing w:after="40"/>
            </w:pPr>
            <w:r>
              <w:t>1</w:t>
            </w:r>
          </w:p>
        </w:tc>
        <w:tc>
          <w:tcPr>
            <w:tcW w:w="16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997343" w14:textId="1D7681D4" w:rsidR="00473E5A" w:rsidRDefault="008E3AB8">
            <w:pPr>
              <w:pStyle w:val="Date"/>
              <w:spacing w:after="40"/>
            </w:pPr>
            <w:r>
              <w:t>2</w:t>
            </w:r>
          </w:p>
        </w:tc>
      </w:tr>
      <w:tr w:rsidR="00473E5A" w14:paraId="77985883" w14:textId="77777777" w:rsidTr="00023FD4">
        <w:trPr>
          <w:trHeight w:hRule="exact" w:val="1197"/>
        </w:trPr>
        <w:tc>
          <w:tcPr>
            <w:tcW w:w="14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84CCB" w14:textId="74EC1716" w:rsidR="00473E5A" w:rsidRDefault="00473E5A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6F54A" w14:textId="77777777" w:rsidR="00473E5A" w:rsidRDefault="00473E5A">
            <w:pPr>
              <w:pStyle w:val="CalendarText"/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CD0728" w14:textId="77777777" w:rsidR="00473E5A" w:rsidRPr="002E7B68" w:rsidRDefault="00473E5A" w:rsidP="000E78DA">
            <w:pPr>
              <w:pStyle w:val="CalendarText"/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832E4" w14:textId="77777777" w:rsidR="00473E5A" w:rsidRDefault="00473E5A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E538DC" w14:textId="77777777" w:rsidR="00473E5A" w:rsidRDefault="00473E5A">
            <w:pPr>
              <w:pStyle w:val="CalendarText"/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C31635" w14:textId="77777777" w:rsidR="00473E5A" w:rsidRPr="00160F45" w:rsidRDefault="00473E5A" w:rsidP="0038269B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437B144" w14:textId="1DDF5079" w:rsidR="00473E5A" w:rsidRDefault="00473E5A">
            <w:pPr>
              <w:pStyle w:val="CalendarText"/>
            </w:pPr>
          </w:p>
        </w:tc>
      </w:tr>
      <w:tr w:rsidR="00473E5A" w14:paraId="2AD9663E" w14:textId="77777777" w:rsidTr="00023FD4">
        <w:trPr>
          <w:trHeight w:hRule="exact" w:val="389"/>
        </w:trPr>
        <w:tc>
          <w:tcPr>
            <w:tcW w:w="14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889F7D" w14:textId="1C597517" w:rsidR="00473E5A" w:rsidRPr="00CB6D63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B48AA" w14:textId="72B7F66A" w:rsidR="00473E5A" w:rsidRPr="00CB6D63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FF7BD3" w14:textId="270A684A" w:rsidR="00473E5A" w:rsidRPr="00CB6D63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3E0DDE" w14:textId="6A3E331D" w:rsidR="00473E5A" w:rsidRPr="00CB6D63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F3B75B" w14:textId="67568394" w:rsidR="00473E5A" w:rsidRPr="00527296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71A6CAAC" w14:textId="0A6CB8A1" w:rsidR="003E4596" w:rsidRPr="00AA1D0F" w:rsidRDefault="003E4596" w:rsidP="003E4596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A1E33" w14:textId="6D93380A" w:rsidR="00473E5A" w:rsidRDefault="008E3AB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6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254BCA" w14:textId="5570BEE2" w:rsidR="00473E5A" w:rsidRDefault="008E3AB8">
            <w:pPr>
              <w:pStyle w:val="Date"/>
              <w:spacing w:after="40"/>
            </w:pPr>
            <w:r>
              <w:t>9</w:t>
            </w:r>
          </w:p>
        </w:tc>
      </w:tr>
      <w:tr w:rsidR="00527296" w14:paraId="12321622" w14:textId="77777777" w:rsidTr="00023FD4">
        <w:trPr>
          <w:trHeight w:hRule="exact" w:val="1215"/>
        </w:trPr>
        <w:tc>
          <w:tcPr>
            <w:tcW w:w="14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74D9431" w14:textId="77777777" w:rsidR="00527296" w:rsidRPr="00160F45" w:rsidRDefault="00527296" w:rsidP="00527296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34148A" w14:textId="37F97015" w:rsidR="00527296" w:rsidRPr="00160F45" w:rsidRDefault="00527296" w:rsidP="00527296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4DEED" w14:textId="3F96E67E" w:rsidR="00527296" w:rsidRDefault="00527296">
            <w:pPr>
              <w:pStyle w:val="CalendarText"/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E92069" w14:textId="77777777" w:rsidR="00527296" w:rsidRDefault="00527296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8D2ECB" w14:textId="1B1558C0" w:rsidR="00527296" w:rsidRPr="00AA1D0F" w:rsidRDefault="00527296" w:rsidP="00C07742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8E2A2" w14:textId="77777777" w:rsidR="00527296" w:rsidRDefault="00527296">
            <w:pPr>
              <w:pStyle w:val="CalendarText"/>
            </w:pPr>
          </w:p>
        </w:tc>
        <w:tc>
          <w:tcPr>
            <w:tcW w:w="16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2B463B" w14:textId="77777777" w:rsidR="00527296" w:rsidRDefault="00527296">
            <w:pPr>
              <w:pStyle w:val="CalendarText"/>
            </w:pPr>
          </w:p>
        </w:tc>
      </w:tr>
      <w:tr w:rsidR="00473E5A" w14:paraId="6703FC1C" w14:textId="77777777" w:rsidTr="00023FD4">
        <w:trPr>
          <w:trHeight w:hRule="exact" w:val="432"/>
        </w:trPr>
        <w:tc>
          <w:tcPr>
            <w:tcW w:w="14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87E1E2" w14:textId="7D74FFD9" w:rsidR="00473E5A" w:rsidRDefault="000E78DA">
            <w:pPr>
              <w:pStyle w:val="Date"/>
              <w:spacing w:after="40"/>
            </w:pPr>
            <w:r>
              <w:t>1</w:t>
            </w:r>
            <w:r w:rsidR="008E3AB8">
              <w:t>0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F1522C" w14:textId="2DF6746C" w:rsidR="00473E5A" w:rsidRDefault="008E3AB8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EA4F3B" w14:textId="3BE4F573" w:rsidR="00BA20D1" w:rsidRPr="00BA20D1" w:rsidRDefault="008E3AB8" w:rsidP="00BA20D1">
            <w:r>
              <w:t>12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E5DD5" w14:textId="2E4DCC2B" w:rsidR="00473E5A" w:rsidRDefault="008E3AB8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27F363" w14:textId="36D335CC" w:rsidR="00473E5A" w:rsidRPr="00527296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0B926E3A" w14:textId="2754D2CE" w:rsidR="001E481B" w:rsidRPr="00527296" w:rsidRDefault="001E481B" w:rsidP="001E481B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9B633E" w14:textId="5AFB1CE7" w:rsidR="00473E5A" w:rsidRDefault="008E3AB8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6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3AEF87" w14:textId="0D0C147B" w:rsidR="00473E5A" w:rsidRDefault="008E3AB8">
            <w:pPr>
              <w:pStyle w:val="Date"/>
              <w:spacing w:after="40"/>
            </w:pPr>
            <w:r>
              <w:t>16</w:t>
            </w:r>
          </w:p>
        </w:tc>
      </w:tr>
      <w:tr w:rsidR="00EB7573" w14:paraId="30B586D8" w14:textId="77777777" w:rsidTr="00023FD4">
        <w:trPr>
          <w:trHeight w:hRule="exact" w:val="1305"/>
        </w:trPr>
        <w:tc>
          <w:tcPr>
            <w:tcW w:w="14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BB7DC" w14:textId="65921610" w:rsidR="00EB7573" w:rsidRDefault="00EB7573" w:rsidP="00EB7573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925CC" w14:textId="77777777" w:rsidR="00EB7573" w:rsidRDefault="00EB7573" w:rsidP="00023FD4">
            <w:pPr>
              <w:pStyle w:val="CalendarText"/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2BE9C4" w14:textId="47E0E5B6" w:rsidR="00EB7573" w:rsidRDefault="00EB7573" w:rsidP="00EB7573">
            <w:pPr>
              <w:pStyle w:val="CalendarText"/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3B1D5" w14:textId="1950B29D" w:rsidR="00836E8B" w:rsidRPr="0091412D" w:rsidRDefault="00836E8B" w:rsidP="00EB7573">
            <w:pPr>
              <w:pStyle w:val="CalendarText"/>
              <w:rPr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BA29F8" w14:textId="5839F62F" w:rsidR="00EB7573" w:rsidRPr="00AA1D0F" w:rsidRDefault="00EB7573" w:rsidP="00EB757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E8F705" w14:textId="77777777" w:rsidR="00EB7573" w:rsidRDefault="00EB7573" w:rsidP="00EB7573">
            <w:pPr>
              <w:pStyle w:val="CalendarText"/>
            </w:pPr>
          </w:p>
        </w:tc>
        <w:tc>
          <w:tcPr>
            <w:tcW w:w="16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595242" w14:textId="77777777" w:rsidR="00EB7573" w:rsidRDefault="00EB7573" w:rsidP="00EB7573">
            <w:pPr>
              <w:pStyle w:val="CalendarText"/>
            </w:pPr>
          </w:p>
        </w:tc>
      </w:tr>
      <w:tr w:rsidR="00EB7573" w14:paraId="04BEDB7F" w14:textId="77777777" w:rsidTr="00023FD4">
        <w:trPr>
          <w:trHeight w:hRule="exact" w:val="398"/>
        </w:trPr>
        <w:tc>
          <w:tcPr>
            <w:tcW w:w="14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02D047" w14:textId="17DEED4D" w:rsidR="00EB7573" w:rsidRDefault="00EB7573" w:rsidP="00EB7573">
            <w:pPr>
              <w:pStyle w:val="Date"/>
              <w:spacing w:after="40"/>
            </w:pPr>
            <w:r>
              <w:t>1</w:t>
            </w:r>
            <w:r w:rsidR="008E3AB8">
              <w:t>17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D1C64" w14:textId="6C5C794E" w:rsidR="00EB7573" w:rsidRDefault="008E3AB8" w:rsidP="00EB757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37180C" w14:textId="2898ED31" w:rsidR="00EB7573" w:rsidRDefault="008E3AB8" w:rsidP="00EB757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A25788" w14:textId="2D1ED551" w:rsidR="00EB7573" w:rsidRDefault="008E3AB8" w:rsidP="00EB757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4C7B5" w14:textId="6270FFA6" w:rsidR="00EB7573" w:rsidRPr="00527296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6E59A6" w14:textId="5C439BD5" w:rsidR="00EB7573" w:rsidRDefault="008E3AB8" w:rsidP="00EB757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6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2088C" w14:textId="72EAB355" w:rsidR="00EB7573" w:rsidRDefault="008E3AB8" w:rsidP="00EB7573">
            <w:pPr>
              <w:pStyle w:val="Date"/>
              <w:spacing w:after="40"/>
            </w:pPr>
            <w:r>
              <w:t>23</w:t>
            </w:r>
          </w:p>
        </w:tc>
      </w:tr>
      <w:tr w:rsidR="00EB7573" w14:paraId="7ED9B2EF" w14:textId="77777777" w:rsidTr="00023FD4">
        <w:trPr>
          <w:trHeight w:hRule="exact" w:val="1440"/>
        </w:trPr>
        <w:tc>
          <w:tcPr>
            <w:tcW w:w="14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859D39" w14:textId="30655DDF" w:rsidR="00EB7573" w:rsidRPr="00AA1D0F" w:rsidRDefault="00EB7573" w:rsidP="00EB757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ED5A38" w14:textId="6DABCA5C" w:rsidR="00EB7573" w:rsidRPr="00BA32A0" w:rsidRDefault="00EB7573" w:rsidP="00023FD4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AAC6E6" w14:textId="3F404CFB" w:rsidR="00836E8B" w:rsidRDefault="00836E8B" w:rsidP="00E72AF3">
            <w:pPr>
              <w:pStyle w:val="CalendarText"/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29D3401" w14:textId="19D94532" w:rsidR="00836E8B" w:rsidRPr="00065263" w:rsidRDefault="00836E8B" w:rsidP="00EB7573">
            <w:pPr>
              <w:pStyle w:val="Calendar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0EB05" w14:textId="4338A084" w:rsidR="00EB7573" w:rsidRPr="00AA1D0F" w:rsidRDefault="00EB7573" w:rsidP="00EB757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504CC" w14:textId="40E6786C" w:rsidR="00EB7573" w:rsidRDefault="00EB7573" w:rsidP="00EB7573">
            <w:pPr>
              <w:pStyle w:val="CalendarText"/>
            </w:pPr>
          </w:p>
        </w:tc>
        <w:tc>
          <w:tcPr>
            <w:tcW w:w="16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5C1D4" w14:textId="77777777" w:rsidR="00EB7573" w:rsidRDefault="00EB7573" w:rsidP="00EB7573">
            <w:pPr>
              <w:pStyle w:val="CalendarText"/>
            </w:pPr>
          </w:p>
        </w:tc>
      </w:tr>
      <w:tr w:rsidR="00EB7573" w14:paraId="643CF73A" w14:textId="77777777" w:rsidTr="00023FD4">
        <w:trPr>
          <w:trHeight w:hRule="exact" w:val="425"/>
        </w:trPr>
        <w:tc>
          <w:tcPr>
            <w:tcW w:w="14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B281A0" w14:textId="51BA38D3" w:rsidR="00EB7573" w:rsidRPr="00CB6D63" w:rsidRDefault="00EB7573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E3AB8">
              <w:rPr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2381E8" w14:textId="7B3BA8BE" w:rsidR="00EB7573" w:rsidRPr="00CB6D63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3B969E" w14:textId="738B8E7B" w:rsidR="00EB7573" w:rsidRPr="00CB6D63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0E21F0" w14:textId="3440EA50" w:rsidR="00EB7573" w:rsidRPr="00CB6D63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8B573" w14:textId="6E8369ED" w:rsidR="00EB7573" w:rsidRPr="00CB6D63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5DEA2" w14:textId="28F3E647" w:rsidR="00EB7573" w:rsidRPr="00CB6D63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ACF3C" w14:textId="08D431E0" w:rsidR="00EB7573" w:rsidRPr="00CB6D63" w:rsidRDefault="008E3AB8" w:rsidP="00EB7573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36E8B" w14:paraId="51214F01" w14:textId="77777777" w:rsidTr="00023FD4">
        <w:trPr>
          <w:trHeight w:hRule="exact" w:val="1458"/>
        </w:trPr>
        <w:tc>
          <w:tcPr>
            <w:tcW w:w="14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FC1C2D" w14:textId="3BCF09BB" w:rsidR="00836E8B" w:rsidRPr="00AA1D0F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D1A445" w14:textId="3C73F299" w:rsidR="00836E8B" w:rsidRDefault="00836E8B" w:rsidP="00836E8B">
            <w:pPr>
              <w:pStyle w:val="CalendarText"/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97AE34" w14:textId="4ECD088D" w:rsidR="00836E8B" w:rsidRDefault="00836E8B" w:rsidP="00836E8B">
            <w:pPr>
              <w:pStyle w:val="CalendarText"/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02D123" w14:textId="20D60D68" w:rsidR="00836E8B" w:rsidRDefault="00836E8B" w:rsidP="00836E8B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E1A28" w14:textId="6E72B068" w:rsidR="00836E8B" w:rsidRPr="00AA1D0F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E66B1" w14:textId="77777777" w:rsidR="00836E8B" w:rsidRDefault="00836E8B" w:rsidP="00836E8B">
            <w:pPr>
              <w:pStyle w:val="CalendarText"/>
            </w:pPr>
          </w:p>
        </w:tc>
        <w:tc>
          <w:tcPr>
            <w:tcW w:w="16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167F60" w14:textId="77777777" w:rsidR="00836E8B" w:rsidRDefault="00836E8B" w:rsidP="00836E8B">
            <w:pPr>
              <w:pStyle w:val="CalendarText"/>
            </w:pPr>
          </w:p>
        </w:tc>
      </w:tr>
    </w:tbl>
    <w:p w14:paraId="05E0BDFF" w14:textId="391F14AD" w:rsidR="002422E8" w:rsidRPr="001F29D8" w:rsidRDefault="00255C04" w:rsidP="001F29D8">
      <w:pPr>
        <w:pStyle w:val="MonthYear"/>
        <w:rPr>
          <w:sz w:val="40"/>
          <w:szCs w:val="40"/>
        </w:rPr>
      </w:pPr>
      <w:r>
        <w:rPr>
          <w:sz w:val="40"/>
          <w:szCs w:val="40"/>
        </w:rPr>
        <w:lastRenderedPageBreak/>
        <w:t>MATTREC</w:t>
      </w:r>
      <w:r w:rsidR="002422E8" w:rsidRPr="001F29D8">
        <w:rPr>
          <w:sz w:val="40"/>
          <w:szCs w:val="40"/>
        </w:rPr>
        <w:t xml:space="preserve"> Programs</w:t>
      </w:r>
      <w:r w:rsidR="00356265">
        <w:rPr>
          <w:sz w:val="40"/>
          <w:szCs w:val="40"/>
        </w:rPr>
        <w:t>/Facilities Usage – October 20</w:t>
      </w:r>
      <w:r w:rsidR="000E78DA">
        <w:rPr>
          <w:sz w:val="40"/>
          <w:szCs w:val="40"/>
        </w:rPr>
        <w:t>2</w:t>
      </w:r>
      <w:r w:rsidR="008E3AB8">
        <w:rPr>
          <w:sz w:val="40"/>
          <w:szCs w:val="40"/>
        </w:rPr>
        <w:t>3</w:t>
      </w:r>
    </w:p>
    <w:tbl>
      <w:tblPr>
        <w:tblW w:w="4993" w:type="pct"/>
        <w:tblInd w:w="18" w:type="dxa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79"/>
        <w:gridCol w:w="2000"/>
        <w:gridCol w:w="1960"/>
        <w:gridCol w:w="1979"/>
        <w:gridCol w:w="2070"/>
        <w:gridCol w:w="1521"/>
      </w:tblGrid>
      <w:tr w:rsidR="00473E5A" w14:paraId="7677551B" w14:textId="77777777" w:rsidTr="00836E8B">
        <w:trPr>
          <w:trHeight w:val="288"/>
        </w:trPr>
        <w:tc>
          <w:tcPr>
            <w:tcW w:w="1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E590F1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F634F6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5A78D0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D9AD49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D9AEC0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11BE84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C67B5C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7DD4D39D" w14:textId="77777777" w:rsidTr="00836E8B">
        <w:trPr>
          <w:trHeight w:hRule="exact" w:val="380"/>
        </w:trPr>
        <w:tc>
          <w:tcPr>
            <w:tcW w:w="1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08E119" w14:textId="7D859941" w:rsidR="00473E5A" w:rsidRDefault="008E3AB8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B05252" w14:textId="28069CE1" w:rsidR="00473E5A" w:rsidRPr="00B47058" w:rsidRDefault="006F6A8C">
            <w:pPr>
              <w:pStyle w:val="Date"/>
              <w:spacing w:after="40"/>
              <w:rPr>
                <w:sz w:val="20"/>
                <w:szCs w:val="20"/>
              </w:rPr>
            </w:pPr>
            <w:r w:rsidRPr="00B47058">
              <w:rPr>
                <w:sz w:val="20"/>
                <w:szCs w:val="20"/>
              </w:rPr>
              <w:fldChar w:fldCharType="begin"/>
            </w:r>
            <w:r w:rsidRPr="00B47058">
              <w:rPr>
                <w:sz w:val="20"/>
                <w:szCs w:val="20"/>
              </w:rPr>
              <w:instrText xml:space="preserve"> IF </w:instrText>
            </w:r>
            <w:r w:rsidRPr="00B47058">
              <w:rPr>
                <w:sz w:val="20"/>
                <w:szCs w:val="20"/>
              </w:rPr>
              <w:fldChar w:fldCharType="begin"/>
            </w:r>
            <w:r w:rsidRPr="00B47058">
              <w:rPr>
                <w:sz w:val="20"/>
                <w:szCs w:val="20"/>
              </w:rPr>
              <w:instrText xml:space="preserve"> DocVariable MonthStart10 \@ dddd </w:instrText>
            </w:r>
            <w:r w:rsidRPr="00B47058">
              <w:rPr>
                <w:sz w:val="20"/>
                <w:szCs w:val="20"/>
              </w:rPr>
              <w:fldChar w:fldCharType="separate"/>
            </w:r>
            <w:r w:rsidRPr="00B47058">
              <w:rPr>
                <w:sz w:val="20"/>
                <w:szCs w:val="20"/>
              </w:rPr>
              <w:instrText>Thursday</w:instrText>
            </w:r>
            <w:r w:rsidRPr="00B47058">
              <w:rPr>
                <w:sz w:val="20"/>
                <w:szCs w:val="20"/>
              </w:rPr>
              <w:fldChar w:fldCharType="end"/>
            </w:r>
            <w:r w:rsidRPr="00B47058">
              <w:rPr>
                <w:sz w:val="20"/>
                <w:szCs w:val="20"/>
              </w:rPr>
              <w:instrText xml:space="preserve"> = “Monday" 1 </w:instrText>
            </w:r>
            <w:r w:rsidRPr="00B47058">
              <w:rPr>
                <w:sz w:val="20"/>
                <w:szCs w:val="20"/>
              </w:rPr>
              <w:fldChar w:fldCharType="begin"/>
            </w:r>
            <w:r w:rsidRPr="00B47058">
              <w:rPr>
                <w:sz w:val="20"/>
                <w:szCs w:val="20"/>
              </w:rPr>
              <w:instrText xml:space="preserve"> IF </w:instrText>
            </w:r>
            <w:r w:rsidRPr="00B47058">
              <w:rPr>
                <w:sz w:val="20"/>
                <w:szCs w:val="20"/>
              </w:rPr>
              <w:fldChar w:fldCharType="begin"/>
            </w:r>
            <w:r w:rsidRPr="00B47058">
              <w:rPr>
                <w:sz w:val="20"/>
                <w:szCs w:val="20"/>
              </w:rPr>
              <w:instrText xml:space="preserve"> =A2 </w:instrText>
            </w:r>
            <w:r w:rsidRPr="00B47058">
              <w:rPr>
                <w:sz w:val="20"/>
                <w:szCs w:val="20"/>
              </w:rPr>
              <w:fldChar w:fldCharType="separate"/>
            </w:r>
            <w:r w:rsidRPr="00B47058">
              <w:rPr>
                <w:noProof/>
                <w:sz w:val="20"/>
                <w:szCs w:val="20"/>
              </w:rPr>
              <w:instrText>0</w:instrText>
            </w:r>
            <w:r w:rsidRPr="00B47058">
              <w:rPr>
                <w:sz w:val="20"/>
                <w:szCs w:val="20"/>
              </w:rPr>
              <w:fldChar w:fldCharType="end"/>
            </w:r>
            <w:r w:rsidRPr="00B47058">
              <w:rPr>
                <w:sz w:val="20"/>
                <w:szCs w:val="20"/>
              </w:rPr>
              <w:instrText xml:space="preserve"> &lt;&gt; 0 </w:instrText>
            </w:r>
            <w:r w:rsidRPr="00B47058">
              <w:rPr>
                <w:sz w:val="20"/>
                <w:szCs w:val="20"/>
              </w:rPr>
              <w:fldChar w:fldCharType="begin"/>
            </w:r>
            <w:r w:rsidRPr="00B47058">
              <w:rPr>
                <w:sz w:val="20"/>
                <w:szCs w:val="20"/>
              </w:rPr>
              <w:instrText xml:space="preserve"> =A2+1 </w:instrText>
            </w:r>
            <w:r w:rsidRPr="00B47058">
              <w:rPr>
                <w:sz w:val="20"/>
                <w:szCs w:val="20"/>
              </w:rPr>
              <w:fldChar w:fldCharType="separate"/>
            </w:r>
            <w:r w:rsidRPr="00B47058">
              <w:rPr>
                <w:noProof/>
                <w:sz w:val="20"/>
                <w:szCs w:val="20"/>
              </w:rPr>
              <w:instrText>2</w:instrText>
            </w:r>
            <w:r w:rsidRPr="00B47058">
              <w:rPr>
                <w:sz w:val="20"/>
                <w:szCs w:val="20"/>
              </w:rPr>
              <w:fldChar w:fldCharType="end"/>
            </w:r>
            <w:r w:rsidRPr="00B47058">
              <w:rPr>
                <w:sz w:val="20"/>
                <w:szCs w:val="20"/>
              </w:rPr>
              <w:instrText xml:space="preserve"> "" </w:instrText>
            </w:r>
            <w:r w:rsidRPr="00B47058">
              <w:rPr>
                <w:sz w:val="20"/>
                <w:szCs w:val="20"/>
              </w:rPr>
              <w:fldChar w:fldCharType="end"/>
            </w:r>
            <w:r w:rsidRPr="00B47058">
              <w:rPr>
                <w:sz w:val="20"/>
                <w:szCs w:val="20"/>
              </w:rPr>
              <w:fldChar w:fldCharType="end"/>
            </w:r>
            <w:r w:rsidR="008E3AB8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3169D" w14:textId="167A4DBE" w:rsidR="00473E5A" w:rsidRPr="00CB6D63" w:rsidRDefault="006F6A8C">
            <w:pPr>
              <w:pStyle w:val="Date"/>
              <w:spacing w:after="40"/>
              <w:rPr>
                <w:szCs w:val="24"/>
              </w:rPr>
            </w:pPr>
            <w:r w:rsidRPr="00CB6D63">
              <w:rPr>
                <w:szCs w:val="24"/>
              </w:rPr>
              <w:fldChar w:fldCharType="begin"/>
            </w:r>
            <w:r w:rsidRPr="00CB6D63">
              <w:rPr>
                <w:szCs w:val="24"/>
              </w:rPr>
              <w:instrText xml:space="preserve"> IF </w:instrText>
            </w:r>
            <w:r w:rsidRPr="00CB6D63">
              <w:rPr>
                <w:szCs w:val="24"/>
              </w:rPr>
              <w:fldChar w:fldCharType="begin"/>
            </w:r>
            <w:r w:rsidRPr="00CB6D63">
              <w:rPr>
                <w:szCs w:val="24"/>
              </w:rPr>
              <w:instrText xml:space="preserve"> DocVariable MonthStart10 \@ dddd </w:instrText>
            </w:r>
            <w:r w:rsidRPr="00CB6D63">
              <w:rPr>
                <w:szCs w:val="24"/>
              </w:rPr>
              <w:fldChar w:fldCharType="separate"/>
            </w:r>
            <w:r w:rsidRPr="00CB6D63">
              <w:rPr>
                <w:szCs w:val="24"/>
              </w:rPr>
              <w:instrText>Thursday</w:instrText>
            </w:r>
            <w:r w:rsidRPr="00CB6D63">
              <w:rPr>
                <w:szCs w:val="24"/>
              </w:rPr>
              <w:fldChar w:fldCharType="end"/>
            </w:r>
            <w:r w:rsidRPr="00CB6D63">
              <w:rPr>
                <w:szCs w:val="24"/>
              </w:rPr>
              <w:instrText xml:space="preserve"> = “Tuesday" 1 </w:instrText>
            </w:r>
            <w:r w:rsidRPr="00CB6D63">
              <w:rPr>
                <w:szCs w:val="24"/>
              </w:rPr>
              <w:fldChar w:fldCharType="begin"/>
            </w:r>
            <w:r w:rsidRPr="00CB6D63">
              <w:rPr>
                <w:szCs w:val="24"/>
              </w:rPr>
              <w:instrText xml:space="preserve"> IF </w:instrText>
            </w:r>
            <w:r w:rsidRPr="00CB6D63">
              <w:rPr>
                <w:szCs w:val="24"/>
              </w:rPr>
              <w:fldChar w:fldCharType="begin"/>
            </w:r>
            <w:r w:rsidRPr="00CB6D63">
              <w:rPr>
                <w:szCs w:val="24"/>
              </w:rPr>
              <w:instrText xml:space="preserve"> =B2 </w:instrText>
            </w:r>
            <w:r w:rsidRPr="00CB6D63">
              <w:rPr>
                <w:szCs w:val="24"/>
              </w:rPr>
              <w:fldChar w:fldCharType="separate"/>
            </w:r>
            <w:r w:rsidRPr="00CB6D63">
              <w:rPr>
                <w:noProof/>
                <w:szCs w:val="24"/>
              </w:rPr>
              <w:instrText>0</w:instrText>
            </w:r>
            <w:r w:rsidRPr="00CB6D63">
              <w:rPr>
                <w:szCs w:val="24"/>
              </w:rPr>
              <w:fldChar w:fldCharType="end"/>
            </w:r>
            <w:r w:rsidRPr="00CB6D63">
              <w:rPr>
                <w:szCs w:val="24"/>
              </w:rPr>
              <w:instrText xml:space="preserve"> &lt;&gt; 0 </w:instrText>
            </w:r>
            <w:r w:rsidRPr="00CB6D63">
              <w:rPr>
                <w:szCs w:val="24"/>
              </w:rPr>
              <w:fldChar w:fldCharType="begin"/>
            </w:r>
            <w:r w:rsidRPr="00CB6D63">
              <w:rPr>
                <w:szCs w:val="24"/>
              </w:rPr>
              <w:instrText xml:space="preserve"> =B2+1 </w:instrText>
            </w:r>
            <w:r w:rsidRPr="00CB6D63">
              <w:rPr>
                <w:szCs w:val="24"/>
              </w:rPr>
              <w:fldChar w:fldCharType="separate"/>
            </w:r>
            <w:r w:rsidRPr="00CB6D63">
              <w:rPr>
                <w:noProof/>
                <w:szCs w:val="24"/>
              </w:rPr>
              <w:instrText>2</w:instrText>
            </w:r>
            <w:r w:rsidRPr="00CB6D63">
              <w:rPr>
                <w:szCs w:val="24"/>
              </w:rPr>
              <w:fldChar w:fldCharType="end"/>
            </w:r>
            <w:r w:rsidRPr="00CB6D63">
              <w:rPr>
                <w:szCs w:val="24"/>
              </w:rPr>
              <w:instrText xml:space="preserve"> "" </w:instrText>
            </w:r>
            <w:r w:rsidRPr="00CB6D63">
              <w:rPr>
                <w:szCs w:val="24"/>
              </w:rPr>
              <w:fldChar w:fldCharType="end"/>
            </w:r>
            <w:r w:rsidRPr="00CB6D63">
              <w:rPr>
                <w:szCs w:val="24"/>
              </w:rPr>
              <w:fldChar w:fldCharType="end"/>
            </w:r>
            <w:r w:rsidR="008E3AB8">
              <w:rPr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76493" w14:textId="7BBE372D" w:rsidR="00473E5A" w:rsidRPr="00CB6D63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9FF38" w14:textId="7C00CFCC" w:rsidR="00473E5A" w:rsidRPr="00CB6D63" w:rsidRDefault="008E3AB8" w:rsidP="00C24A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0DA70" w14:textId="5986EEF1" w:rsidR="00473E5A" w:rsidRPr="00023FD4" w:rsidRDefault="008E3AB8">
            <w:pPr>
              <w:pStyle w:val="Date"/>
              <w:spacing w:after="40"/>
              <w:rPr>
                <w:b/>
                <w:bCs/>
                <w:szCs w:val="24"/>
              </w:rPr>
            </w:pPr>
            <w:r w:rsidRPr="00023FD4">
              <w:rPr>
                <w:b/>
                <w:bCs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88E562" w14:textId="3CD17482" w:rsidR="00473E5A" w:rsidRPr="00CB6D63" w:rsidRDefault="008E3AB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36E8B" w14:paraId="721F62A8" w14:textId="77777777" w:rsidTr="00836E8B">
        <w:trPr>
          <w:trHeight w:hRule="exact" w:val="1188"/>
        </w:trPr>
        <w:tc>
          <w:tcPr>
            <w:tcW w:w="14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D37CE" w14:textId="7CA41EDA" w:rsidR="00836E8B" w:rsidRPr="00AA1D0F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2B5B3" w14:textId="77777777" w:rsidR="00836E8B" w:rsidRDefault="00836E8B" w:rsidP="00836E8B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16207" w14:textId="37CECB83" w:rsidR="00836E8B" w:rsidRPr="00DD05D6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2A83C2" w14:textId="2ACDE4C9" w:rsidR="00836E8B" w:rsidRPr="00C66133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0D5B75" w14:textId="243D85D2" w:rsidR="00836E8B" w:rsidRPr="00AA0A09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346862" w14:textId="77777777" w:rsidR="00836E8B" w:rsidRPr="00023FD4" w:rsidRDefault="00836E8B" w:rsidP="00836E8B">
            <w:pPr>
              <w:pStyle w:val="Calendar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56A65" w14:textId="77777777" w:rsidR="00836E8B" w:rsidRDefault="00836E8B" w:rsidP="00836E8B">
            <w:pPr>
              <w:pStyle w:val="CalendarText"/>
            </w:pPr>
          </w:p>
        </w:tc>
      </w:tr>
      <w:tr w:rsidR="00836E8B" w14:paraId="6F2D8B8C" w14:textId="77777777" w:rsidTr="00836E8B">
        <w:trPr>
          <w:trHeight w:hRule="exact" w:val="432"/>
        </w:trPr>
        <w:tc>
          <w:tcPr>
            <w:tcW w:w="1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8A930" w14:textId="2F5F4B8D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F6E7B" w14:textId="00030A35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E2892" w14:textId="0EB3C51F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C73240" w14:textId="70AED68B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DF771C" w14:textId="47EC75A2" w:rsidR="00836E8B" w:rsidRPr="00255C04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B39D3" w14:textId="3DCDC1E6" w:rsidR="00836E8B" w:rsidRDefault="00836E8B" w:rsidP="00836E8B">
            <w:pPr>
              <w:pStyle w:val="Date"/>
              <w:spacing w:after="40"/>
            </w:pPr>
            <w:r>
              <w:t>13</w:t>
            </w:r>
          </w:p>
          <w:p w14:paraId="3AE9751F" w14:textId="39564625" w:rsidR="00836E8B" w:rsidRPr="008E3AB8" w:rsidRDefault="00836E8B" w:rsidP="00836E8B">
            <w:r>
              <w:t>3</w:t>
            </w:r>
          </w:p>
        </w:tc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3EF444" w14:textId="5F71ECF7" w:rsidR="00836E8B" w:rsidRPr="00C66133" w:rsidRDefault="00836E8B" w:rsidP="00836E8B">
            <w:pPr>
              <w:pStyle w:val="Date"/>
              <w:spacing w:after="40"/>
            </w:pPr>
            <w:r>
              <w:t>14</w:t>
            </w:r>
          </w:p>
        </w:tc>
      </w:tr>
      <w:tr w:rsidR="00836E8B" w14:paraId="02BBAD84" w14:textId="77777777" w:rsidTr="00836E8B">
        <w:trPr>
          <w:trHeight w:hRule="exact" w:val="1440"/>
        </w:trPr>
        <w:tc>
          <w:tcPr>
            <w:tcW w:w="14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10C26" w14:textId="4BE8276E" w:rsidR="00836E8B" w:rsidRPr="00AA1D0F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0EE296" w14:textId="1599B167" w:rsidR="00836E8B" w:rsidRDefault="00836E8B" w:rsidP="00836E8B">
            <w:pPr>
              <w:pStyle w:val="CalendarText"/>
            </w:pPr>
            <w:r w:rsidRPr="000E30FB">
              <w:rPr>
                <w:b/>
                <w:bCs/>
                <w:sz w:val="24"/>
                <w:szCs w:val="24"/>
                <w:highlight w:val="green"/>
              </w:rPr>
              <w:t>NO SCHOOL</w:t>
            </w: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17530F" w14:textId="37A25F94" w:rsidR="00836E8B" w:rsidRPr="001F29D8" w:rsidRDefault="00836E8B" w:rsidP="00836E8B">
            <w:pPr>
              <w:pStyle w:val="CalendarText"/>
              <w:rPr>
                <w:sz w:val="15"/>
                <w:szCs w:val="15"/>
              </w:rPr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4DA339F" w14:textId="136227ED" w:rsidR="00836E8B" w:rsidRPr="00C66133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FB5E68" w14:textId="6443EA47" w:rsidR="00836E8B" w:rsidRDefault="00836E8B" w:rsidP="00836E8B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61C187" w14:textId="44377A4F" w:rsidR="00836E8B" w:rsidRPr="004F26DE" w:rsidRDefault="00836E8B" w:rsidP="00836E8B">
            <w:pPr>
              <w:pStyle w:val="CalendarText"/>
              <w:rPr>
                <w:b/>
                <w:bCs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84A3AB9" w14:textId="77777777" w:rsidR="00836E8B" w:rsidRPr="00C66133" w:rsidRDefault="00836E8B" w:rsidP="00836E8B">
            <w:pPr>
              <w:pStyle w:val="CalendarText"/>
            </w:pPr>
          </w:p>
        </w:tc>
      </w:tr>
      <w:tr w:rsidR="00836E8B" w14:paraId="2A859F50" w14:textId="77777777" w:rsidTr="00836E8B">
        <w:trPr>
          <w:trHeight w:hRule="exact" w:val="335"/>
        </w:trPr>
        <w:tc>
          <w:tcPr>
            <w:tcW w:w="1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FC606A" w14:textId="0254CC5F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BBCF2" w14:textId="2E0ACECD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5C52D4" w14:textId="2943EDE9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E24A5D" w14:textId="3F7BECAA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4B7FDF" w14:textId="7E554107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753654" w14:textId="3328C1AF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B1DD5B" w14:textId="3BD89CA0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836E8B" w14:paraId="2B9600ED" w14:textId="77777777" w:rsidTr="00836E8B">
        <w:trPr>
          <w:trHeight w:hRule="exact" w:val="1368"/>
        </w:trPr>
        <w:tc>
          <w:tcPr>
            <w:tcW w:w="14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AA3F2EB" w14:textId="2E436968" w:rsidR="00836E8B" w:rsidRPr="00AA1D0F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AAEEDA" w14:textId="4131265E" w:rsidR="00836E8B" w:rsidRPr="000E30FB" w:rsidRDefault="00836E8B" w:rsidP="00836E8B">
            <w:pPr>
              <w:pStyle w:val="Calendar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99CDA1" w14:textId="16C6EDAB" w:rsidR="00836E8B" w:rsidRPr="00D44D21" w:rsidRDefault="00836E8B" w:rsidP="00836E8B">
            <w:pPr>
              <w:pStyle w:val="CalendarText"/>
              <w:rPr>
                <w:sz w:val="15"/>
                <w:szCs w:val="15"/>
              </w:rPr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72684F" w14:textId="6B39783F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18A233" w14:textId="271A53BB" w:rsidR="00836E8B" w:rsidRDefault="00836E8B" w:rsidP="00836E8B">
            <w:pPr>
              <w:pStyle w:val="CalendarText"/>
            </w:pPr>
            <w:r w:rsidRPr="00CB6D63">
              <w:rPr>
                <w:b/>
                <w:sz w:val="24"/>
                <w:szCs w:val="24"/>
                <w:highlight w:val="green"/>
              </w:rPr>
              <w:t>EARLY DISMISSAL</w:t>
            </w:r>
            <w:r w:rsidRPr="00CB6D63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134FFA" w14:textId="380AFB9C" w:rsidR="00836E8B" w:rsidRDefault="00836E8B" w:rsidP="00836E8B">
            <w:pPr>
              <w:pStyle w:val="CalendarText"/>
            </w:pPr>
            <w:r w:rsidRPr="00CB6D63">
              <w:rPr>
                <w:b/>
                <w:sz w:val="24"/>
                <w:szCs w:val="24"/>
                <w:highlight w:val="green"/>
              </w:rPr>
              <w:t>EARLY DISMISSAL</w:t>
            </w:r>
            <w:r w:rsidRPr="00CB6D63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EFEE4E" w14:textId="77777777" w:rsidR="00836E8B" w:rsidRDefault="00836E8B" w:rsidP="00836E8B">
            <w:pPr>
              <w:pStyle w:val="CalendarText"/>
            </w:pPr>
          </w:p>
        </w:tc>
      </w:tr>
      <w:tr w:rsidR="00836E8B" w14:paraId="5DCCD2B4" w14:textId="77777777" w:rsidTr="00836E8B">
        <w:trPr>
          <w:trHeight w:hRule="exact" w:val="432"/>
        </w:trPr>
        <w:tc>
          <w:tcPr>
            <w:tcW w:w="1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AE4EBA" w14:textId="3954443A" w:rsidR="00836E8B" w:rsidRDefault="00836E8B" w:rsidP="00836E8B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F0C1D" w14:textId="0882E458" w:rsidR="00836E8B" w:rsidRDefault="00836E8B" w:rsidP="00836E8B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508682" w14:textId="0A5834E0" w:rsidR="00836E8B" w:rsidRDefault="00836E8B" w:rsidP="00836E8B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44F821" w14:textId="5730F891" w:rsidR="00836E8B" w:rsidRDefault="00836E8B" w:rsidP="00836E8B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EFC7BB" w14:textId="428A7EFF" w:rsidR="00836E8B" w:rsidRDefault="00836E8B" w:rsidP="00836E8B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CE1E30" w14:textId="640FE40B" w:rsidR="00836E8B" w:rsidRDefault="00836E8B" w:rsidP="00836E8B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68D553" w14:textId="3145D5BB" w:rsidR="00836E8B" w:rsidRDefault="00836E8B" w:rsidP="00836E8B">
            <w:pPr>
              <w:pStyle w:val="Date"/>
              <w:spacing w:after="40"/>
            </w:pPr>
            <w:r>
              <w:t>28</w:t>
            </w:r>
          </w:p>
        </w:tc>
      </w:tr>
      <w:tr w:rsidR="00836E8B" w14:paraId="6EE7B716" w14:textId="77777777" w:rsidTr="00836E8B">
        <w:trPr>
          <w:trHeight w:hRule="exact" w:val="1593"/>
        </w:trPr>
        <w:tc>
          <w:tcPr>
            <w:tcW w:w="14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BC1F7B" w14:textId="676940CF" w:rsidR="00836E8B" w:rsidRPr="00CB6D63" w:rsidRDefault="00836E8B" w:rsidP="00836E8B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06E39" w14:textId="6ED818D0" w:rsidR="00836E8B" w:rsidRPr="00CB6D63" w:rsidRDefault="00836E8B" w:rsidP="00836E8B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6177EB" w14:textId="3C5126D2" w:rsidR="00836E8B" w:rsidRPr="00CB6D63" w:rsidRDefault="00836E8B" w:rsidP="00836E8B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424BE8" w14:textId="6898786F" w:rsidR="00836E8B" w:rsidRPr="00CB6D63" w:rsidRDefault="00836E8B" w:rsidP="00836E8B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26705CF" w14:textId="4F367DFE" w:rsidR="00836E8B" w:rsidRPr="00CB6D63" w:rsidRDefault="00836E8B" w:rsidP="00836E8B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5699DC" w14:textId="18635EE0" w:rsidR="00836E8B" w:rsidRPr="00160F45" w:rsidRDefault="00836E8B" w:rsidP="00836E8B">
            <w:pPr>
              <w:pStyle w:val="CalendarText"/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596796" w14:textId="77777777" w:rsidR="00836E8B" w:rsidRDefault="00836E8B" w:rsidP="00836E8B">
            <w:pPr>
              <w:pStyle w:val="CalendarText"/>
            </w:pPr>
          </w:p>
        </w:tc>
      </w:tr>
      <w:tr w:rsidR="00836E8B" w14:paraId="0EDC1320" w14:textId="77777777" w:rsidTr="00836E8B">
        <w:trPr>
          <w:trHeight w:hRule="exact" w:val="432"/>
        </w:trPr>
        <w:tc>
          <w:tcPr>
            <w:tcW w:w="14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7BFC7" w14:textId="641586EA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507A5" w14:textId="01BF1CB2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72E9F5" w14:textId="29620963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862B81" w14:textId="1DDD9465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FC2FD" w14:textId="5892AA93" w:rsidR="00836E8B" w:rsidRPr="00CB6D63" w:rsidRDefault="00836E8B" w:rsidP="00836E8B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28368F" w14:textId="0DA6B8F9" w:rsidR="00836E8B" w:rsidRDefault="00836E8B" w:rsidP="00836E8B">
            <w:pPr>
              <w:pStyle w:val="Date"/>
              <w:spacing w:after="40"/>
            </w:pPr>
          </w:p>
        </w:tc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C1CCD5" w14:textId="5012EDB1" w:rsidR="00836E8B" w:rsidRDefault="00836E8B" w:rsidP="00836E8B">
            <w:pPr>
              <w:pStyle w:val="Date"/>
              <w:spacing w:after="40"/>
            </w:pPr>
          </w:p>
        </w:tc>
      </w:tr>
      <w:tr w:rsidR="00836E8B" w14:paraId="7BD694CF" w14:textId="77777777" w:rsidTr="00836E8B">
        <w:trPr>
          <w:trHeight w:hRule="exact" w:val="1278"/>
        </w:trPr>
        <w:tc>
          <w:tcPr>
            <w:tcW w:w="14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D65CF6" w14:textId="1C7FA1A7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B914E5" w14:textId="66E6C107" w:rsidR="00836E8B" w:rsidRDefault="00836E8B" w:rsidP="00836E8B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6372A1" w14:textId="104B20BB" w:rsidR="003F3477" w:rsidRDefault="003F3477" w:rsidP="00836E8B">
            <w:pPr>
              <w:pStyle w:val="CalendarTex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31515E" w14:textId="013572DA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0B7CE8" w14:textId="0F079FF6" w:rsidR="00836E8B" w:rsidRDefault="00836E8B" w:rsidP="00836E8B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3B090" w14:textId="77777777" w:rsidR="00836E8B" w:rsidRDefault="00836E8B" w:rsidP="00836E8B">
            <w:pPr>
              <w:pStyle w:val="CalendarText"/>
            </w:pPr>
          </w:p>
        </w:tc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96DD0" w14:textId="77777777" w:rsidR="00836E8B" w:rsidRDefault="00836E8B" w:rsidP="00836E8B">
            <w:pPr>
              <w:pStyle w:val="CalendarText"/>
            </w:pPr>
          </w:p>
        </w:tc>
      </w:tr>
    </w:tbl>
    <w:p w14:paraId="7217B7A4" w14:textId="6EEBC934" w:rsidR="002422E8" w:rsidRPr="002422E8" w:rsidRDefault="00C07DAC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 xml:space="preserve">November </w:t>
      </w:r>
      <w:r w:rsidR="00356265">
        <w:rPr>
          <w:sz w:val="48"/>
          <w:szCs w:val="48"/>
        </w:rPr>
        <w:t>20</w:t>
      </w:r>
      <w:r w:rsidR="000E78DA">
        <w:rPr>
          <w:sz w:val="48"/>
          <w:szCs w:val="48"/>
        </w:rPr>
        <w:t>2</w:t>
      </w:r>
      <w:r w:rsidR="008E3AB8">
        <w:rPr>
          <w:sz w:val="48"/>
          <w:szCs w:val="48"/>
        </w:rPr>
        <w:t>3</w:t>
      </w:r>
    </w:p>
    <w:tbl>
      <w:tblPr>
        <w:tblW w:w="5004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79"/>
        <w:gridCol w:w="1979"/>
        <w:gridCol w:w="2070"/>
        <w:gridCol w:w="2070"/>
        <w:gridCol w:w="1800"/>
        <w:gridCol w:w="1531"/>
      </w:tblGrid>
      <w:tr w:rsidR="00473E5A" w14:paraId="41F1B244" w14:textId="77777777" w:rsidTr="00023FD4">
        <w:trPr>
          <w:trHeight w:val="288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2ED04E5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9E1717A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CB1635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1FD4A2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2D1B7A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83DBE0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97284D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3AF98AF3" w14:textId="77777777" w:rsidTr="00023FD4">
        <w:trPr>
          <w:trHeight w:hRule="exact" w:val="263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50BF8E" w14:textId="2A017F54" w:rsidR="00473E5A" w:rsidRDefault="00473E5A" w:rsidP="00EC7E4E">
            <w:pPr>
              <w:pStyle w:val="NoSpacing"/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D1A29F" w14:textId="7A83B69C" w:rsidR="00473E5A" w:rsidRDefault="00473E5A" w:rsidP="00EC7E4E">
            <w:pPr>
              <w:pStyle w:val="NoSpacing"/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58874D" w14:textId="310EDD47" w:rsidR="00473E5A" w:rsidRPr="00AF6649" w:rsidRDefault="00473E5A" w:rsidP="00EC7E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4B7123" w14:textId="4EA2F6F2" w:rsidR="00473E5A" w:rsidRPr="00AF6649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400F3A" w14:textId="6180E303" w:rsidR="00473E5A" w:rsidRPr="00AF6649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94F0CC" w14:textId="7CC29FDC" w:rsidR="00473E5A" w:rsidRPr="00AF6649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E69BF3" w14:textId="7BBD0635" w:rsidR="00473E5A" w:rsidRPr="00AF6649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3E5A" w14:paraId="3B88EA81" w14:textId="77777777" w:rsidTr="00023FD4">
        <w:trPr>
          <w:trHeight w:hRule="exact" w:val="1458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D1F59" w14:textId="1524528B" w:rsidR="00473E5A" w:rsidRDefault="00473E5A" w:rsidP="00C14B9E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386516" w14:textId="77777777" w:rsidR="00064D5D" w:rsidRDefault="00064D5D" w:rsidP="00064D5D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AC8F9" w14:textId="0F138C7E" w:rsidR="00EC7E4E" w:rsidRDefault="00EC7E4E" w:rsidP="00E72AF3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CB2FB" w14:textId="1F3D036B" w:rsidR="00E964DA" w:rsidRPr="00973D5C" w:rsidRDefault="00E964DA" w:rsidP="00EC7E4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7AF557" w14:textId="77777777" w:rsidR="0022069A" w:rsidRDefault="0022069A" w:rsidP="0022069A">
            <w:pPr>
              <w:pStyle w:val="CalendarText"/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22E040" w14:textId="77777777" w:rsidR="00FB4F1E" w:rsidRDefault="00FB4F1E" w:rsidP="005044A5">
            <w:pPr>
              <w:pStyle w:val="CalendarText"/>
            </w:pPr>
          </w:p>
        </w:tc>
        <w:tc>
          <w:tcPr>
            <w:tcW w:w="1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01C255" w14:textId="77777777" w:rsidR="00473E5A" w:rsidRDefault="00473E5A">
            <w:pPr>
              <w:pStyle w:val="CalendarText"/>
            </w:pPr>
          </w:p>
        </w:tc>
      </w:tr>
      <w:tr w:rsidR="00473E5A" w14:paraId="322F1FC3" w14:textId="77777777" w:rsidTr="00023FD4">
        <w:trPr>
          <w:trHeight w:hRule="exact" w:val="353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99367A" w14:textId="3A71D32F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CB9C92" w14:textId="3B902266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4253FE" w14:textId="2DAC83DF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9D3800" w14:textId="4E6C354F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7A343C" w14:textId="1D55F80F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32D2A3" w14:textId="4B33D542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4C7A655" w14:textId="77777777" w:rsidR="00C66133" w:rsidRPr="00492E3F" w:rsidRDefault="00C66133" w:rsidP="00EC7E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44F31B" w14:textId="19E2CF6B" w:rsidR="00473E5A" w:rsidRPr="00492E3F" w:rsidRDefault="008E3AB8" w:rsidP="00EC7E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6E8B" w14:paraId="0CAD839A" w14:textId="77777777" w:rsidTr="00023FD4">
        <w:trPr>
          <w:trHeight w:hRule="exact" w:val="1584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E24438" w14:textId="5BAFEC64" w:rsidR="00836E8B" w:rsidRPr="00AA1D0F" w:rsidRDefault="00836E8B" w:rsidP="00836E8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600405" w14:textId="40ADC264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86E7F8" w14:textId="3A4924D4" w:rsidR="00836E8B" w:rsidRPr="00D44D21" w:rsidRDefault="00836E8B" w:rsidP="00836E8B">
            <w:pPr>
              <w:pStyle w:val="CalendarText"/>
            </w:pPr>
            <w:r w:rsidRPr="000F0C6B">
              <w:rPr>
                <w:b/>
                <w:bCs/>
                <w:sz w:val="20"/>
                <w:szCs w:val="20"/>
                <w:highlight w:val="green"/>
              </w:rPr>
              <w:t>NO SCHOOL</w:t>
            </w: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77DD8C2" w14:textId="25059760" w:rsidR="00836E8B" w:rsidRPr="00727F51" w:rsidRDefault="00836E8B" w:rsidP="00836E8B">
            <w:pPr>
              <w:pStyle w:val="CalendarText"/>
              <w:rPr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13EC7" w14:textId="2316ACDD" w:rsidR="00836E8B" w:rsidRPr="000F0C6B" w:rsidRDefault="00836E8B" w:rsidP="00C86E24">
            <w:pPr>
              <w:pStyle w:val="Calendar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F0229E4" w14:textId="77777777" w:rsidR="00836E8B" w:rsidRDefault="00836E8B" w:rsidP="00836E8B">
            <w:pPr>
              <w:pStyle w:val="CalendarText"/>
            </w:pPr>
          </w:p>
        </w:tc>
        <w:tc>
          <w:tcPr>
            <w:tcW w:w="1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0DE241" w14:textId="77777777" w:rsidR="00836E8B" w:rsidRDefault="00836E8B" w:rsidP="00836E8B">
            <w:pPr>
              <w:pStyle w:val="CalendarText"/>
            </w:pPr>
          </w:p>
        </w:tc>
      </w:tr>
      <w:tr w:rsidR="00836E8B" w14:paraId="1C10E811" w14:textId="77777777" w:rsidTr="00023FD4">
        <w:trPr>
          <w:trHeight w:hRule="exact" w:val="317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E4FF5" w14:textId="726AB7B2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E6B5F" w14:textId="2CBAF0D7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19D309" w14:textId="4CBC694B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C1CA99" w14:textId="5B00E5BA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86309E" w14:textId="2395241E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03D991" w14:textId="64B2AE31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E640B" w14:textId="3D381B4C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6E8B" w14:paraId="52A63C45" w14:textId="77777777" w:rsidTr="00023FD4">
        <w:trPr>
          <w:trHeight w:hRule="exact" w:val="1467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A3A77F" w14:textId="0CF24C9E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3DF2587" w14:textId="25639981" w:rsidR="00836E8B" w:rsidRPr="006425B5" w:rsidRDefault="00836E8B" w:rsidP="00836E8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F800A" w14:textId="2D3362A1" w:rsidR="00023C24" w:rsidRDefault="00023C24" w:rsidP="00836E8B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FCADC" w14:textId="581DE5AB" w:rsidR="00836E8B" w:rsidRDefault="00836E8B" w:rsidP="00836E8B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641D8" w14:textId="0C963F29" w:rsidR="00836E8B" w:rsidRDefault="00836E8B" w:rsidP="00C86E24">
            <w:pPr>
              <w:pStyle w:val="CalendarText"/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38F933" w14:textId="77777777" w:rsidR="00836E8B" w:rsidRDefault="00836E8B" w:rsidP="00836E8B">
            <w:pPr>
              <w:pStyle w:val="CalendarText"/>
            </w:pPr>
          </w:p>
        </w:tc>
        <w:tc>
          <w:tcPr>
            <w:tcW w:w="1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BCEB94" w14:textId="77777777" w:rsidR="00836E8B" w:rsidRDefault="00836E8B" w:rsidP="00836E8B">
            <w:pPr>
              <w:pStyle w:val="CalendarText"/>
            </w:pPr>
          </w:p>
        </w:tc>
      </w:tr>
      <w:tr w:rsidR="00836E8B" w14:paraId="3990E491" w14:textId="77777777" w:rsidTr="00023FD4">
        <w:trPr>
          <w:trHeight w:hRule="exact" w:val="380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3030D" w14:textId="47C86A24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78D759" w14:textId="282AA1FB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EA5212" w14:textId="2BD3ED40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5B1CC3" w14:textId="2D7A2762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B1C5D" w14:textId="30C33BA5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2BFD1F" w14:textId="3D13C876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9A3FDC" w14:textId="021072F6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6E8B" w14:paraId="42181736" w14:textId="77777777" w:rsidTr="00023FD4">
        <w:trPr>
          <w:trHeight w:hRule="exact" w:val="1647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D5C15" w14:textId="4671FC0D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23717" w14:textId="58007A60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6866AA" w14:textId="275B72E9" w:rsidR="00836E8B" w:rsidRDefault="00836E8B" w:rsidP="00836E8B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69964D" w14:textId="1CF90DD8" w:rsidR="00836E8B" w:rsidRPr="000F0C6B" w:rsidRDefault="00836E8B" w:rsidP="00836E8B">
            <w:pPr>
              <w:pStyle w:val="Calendar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</w:t>
            </w: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4B7C86A" w14:textId="2932A0EA" w:rsidR="00836E8B" w:rsidRPr="00160F45" w:rsidRDefault="00836E8B" w:rsidP="00836E8B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0F0C6B">
              <w:rPr>
                <w:b/>
                <w:sz w:val="24"/>
                <w:szCs w:val="24"/>
              </w:rPr>
              <w:t>THANKSGIVING BREAK</w:t>
            </w: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904614" w14:textId="1653EE87" w:rsidR="00836E8B" w:rsidRPr="00160F45" w:rsidRDefault="00836E8B" w:rsidP="00836E8B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0F0C6B">
              <w:rPr>
                <w:b/>
                <w:sz w:val="24"/>
                <w:szCs w:val="24"/>
              </w:rPr>
              <w:t>THANKSGIVING BREAK</w:t>
            </w:r>
          </w:p>
        </w:tc>
        <w:tc>
          <w:tcPr>
            <w:tcW w:w="1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2376485" w14:textId="2CF26964" w:rsidR="00836E8B" w:rsidRPr="00160F45" w:rsidRDefault="00836E8B" w:rsidP="00836E8B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 w:rsidRPr="000F0C6B">
              <w:rPr>
                <w:b/>
                <w:sz w:val="24"/>
                <w:szCs w:val="24"/>
              </w:rPr>
              <w:t>THANKSGIVING BREAK</w:t>
            </w:r>
          </w:p>
        </w:tc>
      </w:tr>
      <w:tr w:rsidR="00836E8B" w14:paraId="41AEDC92" w14:textId="77777777" w:rsidTr="00023FD4">
        <w:trPr>
          <w:trHeight w:hRule="exact" w:val="335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3F44BD" w14:textId="29799872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3CE37F" w14:textId="34941627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F05B00" w14:textId="03754EA3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DFDCFF" w14:textId="6DDDDCD2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2E2635" w14:textId="46D4B190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03FC3" w14:textId="4452A753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EAFB13" w14:textId="7BD54D55" w:rsidR="00836E8B" w:rsidRPr="00492E3F" w:rsidRDefault="00836E8B" w:rsidP="00836E8B">
            <w:pPr>
              <w:pStyle w:val="NoSpacing"/>
              <w:rPr>
                <w:sz w:val="24"/>
                <w:szCs w:val="24"/>
              </w:rPr>
            </w:pPr>
          </w:p>
        </w:tc>
      </w:tr>
      <w:tr w:rsidR="00836E8B" w14:paraId="045D848E" w14:textId="77777777" w:rsidTr="00023FD4">
        <w:trPr>
          <w:trHeight w:hRule="exact" w:val="1827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50B09E" w14:textId="3F84481B" w:rsidR="00836E8B" w:rsidRPr="00160F45" w:rsidRDefault="00836E8B" w:rsidP="00836E8B">
            <w:pPr>
              <w:pStyle w:val="CalendarText"/>
              <w:jc w:val="center"/>
              <w:rPr>
                <w:b/>
              </w:rPr>
            </w:pPr>
            <w:r w:rsidRPr="000F0C6B">
              <w:rPr>
                <w:b/>
                <w:sz w:val="24"/>
                <w:szCs w:val="24"/>
              </w:rPr>
              <w:t>THANKS</w:t>
            </w:r>
            <w:r>
              <w:rPr>
                <w:b/>
                <w:sz w:val="24"/>
                <w:szCs w:val="24"/>
              </w:rPr>
              <w:t>-</w:t>
            </w:r>
            <w:r w:rsidRPr="000F0C6B">
              <w:rPr>
                <w:b/>
                <w:sz w:val="24"/>
                <w:szCs w:val="24"/>
              </w:rPr>
              <w:t>GIVING BREAK</w:t>
            </w: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948698" w14:textId="2311DC94" w:rsidR="00836E8B" w:rsidRDefault="00836E8B" w:rsidP="00836E8B">
            <w:pPr>
              <w:pStyle w:val="CalendarText"/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C7652" w14:textId="192106E2" w:rsidR="00836E8B" w:rsidRDefault="00836E8B" w:rsidP="00926EA3">
            <w:pPr>
              <w:pStyle w:val="CalendarText"/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E99DE6" w14:textId="093D8B98" w:rsidR="00836E8B" w:rsidRPr="004F26DE" w:rsidRDefault="00836E8B" w:rsidP="00926EA3">
            <w:pPr>
              <w:pStyle w:val="CalendarText"/>
              <w:rPr>
                <w:highlight w:val="gree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87C8E3" w14:textId="7A5425DD" w:rsidR="00836E8B" w:rsidRPr="004F26DE" w:rsidRDefault="00836E8B" w:rsidP="00926EA3">
            <w:pPr>
              <w:pStyle w:val="CalendarTex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3290CB" w14:textId="77777777" w:rsidR="00836E8B" w:rsidRPr="004F26DE" w:rsidRDefault="00836E8B" w:rsidP="00836E8B">
            <w:pPr>
              <w:pStyle w:val="CalendarText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3F43C" w14:textId="755B7AED" w:rsidR="00836E8B" w:rsidRPr="004F26DE" w:rsidRDefault="00836E8B" w:rsidP="00836E8B">
            <w:pPr>
              <w:pStyle w:val="CalendarText"/>
              <w:rPr>
                <w:sz w:val="24"/>
                <w:szCs w:val="24"/>
                <w:highlight w:val="green"/>
              </w:rPr>
            </w:pPr>
          </w:p>
        </w:tc>
      </w:tr>
    </w:tbl>
    <w:p w14:paraId="12B2FE80" w14:textId="28DE7F1F" w:rsidR="002422E8" w:rsidRPr="002422E8" w:rsidRDefault="00356265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December</w:t>
      </w:r>
      <w:r>
        <w:rPr>
          <w:sz w:val="48"/>
          <w:szCs w:val="48"/>
        </w:rPr>
        <w:t xml:space="preserve"> 20</w:t>
      </w:r>
      <w:r w:rsidR="0091412D">
        <w:rPr>
          <w:sz w:val="48"/>
          <w:szCs w:val="48"/>
        </w:rPr>
        <w:t>2</w:t>
      </w:r>
      <w:r w:rsidR="008E3AB8">
        <w:rPr>
          <w:sz w:val="48"/>
          <w:szCs w:val="48"/>
        </w:rPr>
        <w:t>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28"/>
        <w:gridCol w:w="17"/>
        <w:gridCol w:w="1828"/>
        <w:gridCol w:w="17"/>
        <w:gridCol w:w="6"/>
        <w:gridCol w:w="1848"/>
        <w:gridCol w:w="6"/>
        <w:gridCol w:w="1778"/>
        <w:gridCol w:w="1912"/>
        <w:gridCol w:w="6"/>
        <w:gridCol w:w="1852"/>
      </w:tblGrid>
      <w:tr w:rsidR="00473E5A" w14:paraId="20986B27" w14:textId="77777777" w:rsidTr="009854E0">
        <w:trPr>
          <w:trHeight w:val="288"/>
        </w:trPr>
        <w:tc>
          <w:tcPr>
            <w:tcW w:w="1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DA2FD7" w14:textId="77777777" w:rsidR="00473E5A" w:rsidRDefault="006F6A8C">
            <w:pPr>
              <w:pStyle w:val="Day"/>
            </w:pPr>
            <w:r>
              <w:t>Sunday</w:t>
            </w:r>
          </w:p>
        </w:tc>
        <w:tc>
          <w:tcPr>
            <w:tcW w:w="18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86A45EB" w14:textId="77777777" w:rsidR="00473E5A" w:rsidRDefault="006F6A8C">
            <w:pPr>
              <w:pStyle w:val="Day"/>
            </w:pPr>
            <w:r>
              <w:t>Monday</w:t>
            </w:r>
          </w:p>
        </w:tc>
        <w:tc>
          <w:tcPr>
            <w:tcW w:w="1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008F0C1" w14:textId="77777777" w:rsidR="00473E5A" w:rsidRDefault="006F6A8C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0918A5" w14:textId="77777777" w:rsidR="00473E5A" w:rsidRDefault="006F6A8C">
            <w:pPr>
              <w:pStyle w:val="Day"/>
            </w:pPr>
            <w:r>
              <w:t>Wednesday</w:t>
            </w:r>
          </w:p>
        </w:tc>
        <w:tc>
          <w:tcPr>
            <w:tcW w:w="17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2034795" w14:textId="77777777" w:rsidR="00473E5A" w:rsidRDefault="006F6A8C">
            <w:pPr>
              <w:pStyle w:val="Day"/>
            </w:pPr>
            <w:r>
              <w:t>Thursday</w:t>
            </w:r>
          </w:p>
        </w:tc>
        <w:tc>
          <w:tcPr>
            <w:tcW w:w="19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2DE1092" w14:textId="77777777" w:rsidR="00473E5A" w:rsidRDefault="006F6A8C">
            <w:pPr>
              <w:pStyle w:val="Day"/>
            </w:pPr>
            <w:r>
              <w:t>Friday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2E8B06" w14:textId="77777777" w:rsidR="00473E5A" w:rsidRDefault="006F6A8C">
            <w:pPr>
              <w:pStyle w:val="Day"/>
            </w:pPr>
            <w:r>
              <w:t>Saturday</w:t>
            </w:r>
          </w:p>
        </w:tc>
      </w:tr>
      <w:tr w:rsidR="00473E5A" w14:paraId="74705590" w14:textId="77777777" w:rsidTr="009854E0">
        <w:trPr>
          <w:trHeight w:hRule="exact" w:val="432"/>
        </w:trPr>
        <w:tc>
          <w:tcPr>
            <w:tcW w:w="1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538852" w14:textId="56E74897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A15A67" w14:textId="01D8A339" w:rsidR="00473E5A" w:rsidRDefault="006F6A8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15E621" w14:textId="6EFA776E" w:rsidR="00473E5A" w:rsidRDefault="00473E5A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A491F" w14:textId="3119ECCB" w:rsidR="00473E5A" w:rsidRDefault="00473E5A">
            <w:pPr>
              <w:pStyle w:val="Date"/>
              <w:spacing w:after="40"/>
            </w:pPr>
          </w:p>
        </w:tc>
        <w:tc>
          <w:tcPr>
            <w:tcW w:w="17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43E888" w14:textId="31E9F5BE" w:rsidR="00473E5A" w:rsidRDefault="00473E5A">
            <w:pPr>
              <w:pStyle w:val="Date"/>
              <w:spacing w:after="40"/>
            </w:pPr>
          </w:p>
        </w:tc>
        <w:tc>
          <w:tcPr>
            <w:tcW w:w="19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3C5AB5" w14:textId="4EA79136" w:rsidR="00473E5A" w:rsidRDefault="008E3AB8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0BF87" w14:textId="32F2CDA0" w:rsidR="00473E5A" w:rsidRDefault="008E3AB8">
            <w:pPr>
              <w:pStyle w:val="Date"/>
              <w:spacing w:after="40"/>
            </w:pPr>
            <w:r>
              <w:t>2</w:t>
            </w:r>
          </w:p>
        </w:tc>
      </w:tr>
      <w:tr w:rsidR="00473E5A" w14:paraId="06980A5C" w14:textId="77777777" w:rsidTr="00023C24">
        <w:trPr>
          <w:trHeight w:hRule="exact" w:val="540"/>
        </w:trPr>
        <w:tc>
          <w:tcPr>
            <w:tcW w:w="1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F6602" w14:textId="5F68EA09" w:rsidR="00473E5A" w:rsidRDefault="00473E5A">
            <w:pPr>
              <w:pStyle w:val="CalendarText"/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491565" w14:textId="077CF252" w:rsidR="00436276" w:rsidRDefault="00436276" w:rsidP="00DD05D6">
            <w:pPr>
              <w:pStyle w:val="CalendarText"/>
            </w:pPr>
          </w:p>
        </w:tc>
        <w:tc>
          <w:tcPr>
            <w:tcW w:w="1851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6A625" w14:textId="45451D2C" w:rsidR="009E094A" w:rsidRDefault="009E094A" w:rsidP="0091412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E0CD35" w14:textId="15CD2E05" w:rsidR="00E964DA" w:rsidRDefault="00E964DA" w:rsidP="009854E0">
            <w:pPr>
              <w:pStyle w:val="CalendarText"/>
            </w:pPr>
          </w:p>
        </w:tc>
        <w:tc>
          <w:tcPr>
            <w:tcW w:w="17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2D3629" w14:textId="34AC6601" w:rsidR="00477E22" w:rsidRPr="000F1E04" w:rsidRDefault="000F1E04" w:rsidP="009854E0">
            <w:pPr>
              <w:pStyle w:val="CalendarText"/>
              <w:rPr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37673" w14:textId="7E766C30" w:rsidR="00473E5A" w:rsidRDefault="00473E5A" w:rsidP="0085447E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63CC0D" w14:textId="77777777" w:rsidR="00473E5A" w:rsidRDefault="00473E5A">
            <w:pPr>
              <w:pStyle w:val="CalendarText"/>
            </w:pPr>
          </w:p>
        </w:tc>
      </w:tr>
      <w:tr w:rsidR="00473E5A" w14:paraId="75865DCE" w14:textId="77777777" w:rsidTr="009854E0">
        <w:trPr>
          <w:trHeight w:hRule="exact" w:val="407"/>
        </w:trPr>
        <w:tc>
          <w:tcPr>
            <w:tcW w:w="1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D213A9" w14:textId="24CC26CD" w:rsidR="00473E5A" w:rsidRDefault="008E3AB8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902A0" w14:textId="6339650D" w:rsidR="00473E5A" w:rsidRDefault="008E3AB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F691DC" w14:textId="45070800" w:rsidR="00473E5A" w:rsidRDefault="008E3AB8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4687AE" w14:textId="338F1A5D" w:rsidR="00473E5A" w:rsidRDefault="008E3AB8">
            <w:pPr>
              <w:pStyle w:val="Date"/>
              <w:spacing w:after="40"/>
            </w:pPr>
            <w:r>
              <w:t>6</w:t>
            </w:r>
          </w:p>
        </w:tc>
        <w:tc>
          <w:tcPr>
            <w:tcW w:w="17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CFE11F" w14:textId="73661043" w:rsidR="00473E5A" w:rsidRDefault="008E3AB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9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FC43F8" w14:textId="41E66424" w:rsidR="00473E5A" w:rsidRDefault="008E3AB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85589" w14:textId="180AAF8E" w:rsidR="00473E5A" w:rsidRDefault="008E3AB8">
            <w:pPr>
              <w:pStyle w:val="Date"/>
              <w:spacing w:after="40"/>
            </w:pPr>
            <w:r>
              <w:t>9</w:t>
            </w:r>
          </w:p>
        </w:tc>
      </w:tr>
      <w:tr w:rsidR="00FF0693" w14:paraId="32B8E14D" w14:textId="77777777" w:rsidTr="00C86E24">
        <w:trPr>
          <w:trHeight w:hRule="exact" w:val="1827"/>
        </w:trPr>
        <w:tc>
          <w:tcPr>
            <w:tcW w:w="1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99D66" w14:textId="77777777" w:rsidR="00FF0693" w:rsidRDefault="00FF0693" w:rsidP="00FF0693">
            <w:pPr>
              <w:pStyle w:val="CalendarText"/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A82BBE" w14:textId="078BD655" w:rsidR="00FF0693" w:rsidRDefault="00FF0693" w:rsidP="00926EA3">
            <w:pPr>
              <w:pStyle w:val="CalendarText"/>
            </w:pPr>
          </w:p>
        </w:tc>
        <w:tc>
          <w:tcPr>
            <w:tcW w:w="1851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3021F" w14:textId="368AD7F6" w:rsidR="00092067" w:rsidRDefault="00092067" w:rsidP="00926EA3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9540E5" w14:textId="01124FC5" w:rsidR="00FF0693" w:rsidRDefault="00FF0693" w:rsidP="00926EA3">
            <w:pPr>
              <w:pStyle w:val="CalendarText"/>
            </w:pPr>
          </w:p>
        </w:tc>
        <w:tc>
          <w:tcPr>
            <w:tcW w:w="17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75EAB" w14:textId="7F47D063" w:rsidR="00FF0693" w:rsidRPr="00FF0693" w:rsidRDefault="00FF0693" w:rsidP="00926EA3">
            <w:pPr>
              <w:pStyle w:val="CalendarText"/>
              <w:rPr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2798EB" w14:textId="77777777" w:rsidR="00FF0693" w:rsidRDefault="00FF0693" w:rsidP="00FF0693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23E31" w14:textId="77777777" w:rsidR="00FF0693" w:rsidRDefault="00FF0693" w:rsidP="00FF0693">
            <w:pPr>
              <w:pStyle w:val="CalendarText"/>
            </w:pPr>
          </w:p>
        </w:tc>
      </w:tr>
      <w:tr w:rsidR="00FF0693" w14:paraId="28CBECF8" w14:textId="77777777" w:rsidTr="009854E0">
        <w:trPr>
          <w:trHeight w:hRule="exact" w:val="432"/>
        </w:trPr>
        <w:tc>
          <w:tcPr>
            <w:tcW w:w="1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8186B" w14:textId="56C127AA" w:rsidR="00FF0693" w:rsidRDefault="00FF0693" w:rsidP="00FF0693">
            <w:pPr>
              <w:pStyle w:val="Date"/>
              <w:spacing w:after="40"/>
            </w:pPr>
            <w:r>
              <w:t>1</w:t>
            </w:r>
            <w:r w:rsidR="008E3AB8">
              <w:t>0</w:t>
            </w:r>
          </w:p>
        </w:tc>
        <w:tc>
          <w:tcPr>
            <w:tcW w:w="18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DABB8" w14:textId="0209FF43" w:rsidR="00FF0693" w:rsidRDefault="008E3AB8" w:rsidP="00FF069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718C95" w14:textId="0A01EE10" w:rsidR="00FF0693" w:rsidRDefault="008E3AB8" w:rsidP="00FF069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2B08B1" w14:textId="4149BBA1" w:rsidR="00FF0693" w:rsidRDefault="008E3AB8" w:rsidP="00FF069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7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962F8" w14:textId="60CEA90F" w:rsidR="00FF0693" w:rsidRDefault="008E3AB8" w:rsidP="00FF069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91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567073" w14:textId="09747C45" w:rsidR="00FF0693" w:rsidRDefault="008E3AB8" w:rsidP="00FF069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24DA00" w14:textId="08E24B3F" w:rsidR="00FF0693" w:rsidRDefault="008E3AB8" w:rsidP="00FF0693">
            <w:pPr>
              <w:pStyle w:val="Date"/>
              <w:spacing w:after="40"/>
            </w:pPr>
            <w:r>
              <w:t>16</w:t>
            </w:r>
          </w:p>
        </w:tc>
      </w:tr>
      <w:tr w:rsidR="00FF0693" w14:paraId="3CA6CB85" w14:textId="77777777" w:rsidTr="00023C24">
        <w:trPr>
          <w:trHeight w:hRule="exact" w:val="1872"/>
        </w:trPr>
        <w:tc>
          <w:tcPr>
            <w:tcW w:w="1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4EBE10" w14:textId="77777777" w:rsidR="00FF0693" w:rsidRDefault="00FF0693" w:rsidP="00FF0693">
            <w:pPr>
              <w:pStyle w:val="CalendarText"/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CD5B43" w14:textId="49587349" w:rsidR="00FF0693" w:rsidRDefault="00FF0693" w:rsidP="00926EA3">
            <w:pPr>
              <w:pStyle w:val="CalendarText"/>
            </w:pPr>
          </w:p>
        </w:tc>
        <w:tc>
          <w:tcPr>
            <w:tcW w:w="1851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56ACA0C1" w14:textId="134B4310" w:rsidR="00FF0693" w:rsidRDefault="00FF0693" w:rsidP="00926EA3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0E259DB8" w14:textId="0E3145B1" w:rsidR="00FF0693" w:rsidRDefault="00FF0693" w:rsidP="00926EA3">
            <w:pPr>
              <w:pStyle w:val="CalendarText"/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43D0AD6C" w14:textId="1AAA3148" w:rsidR="00FF0693" w:rsidRDefault="00FF0693" w:rsidP="00926EA3">
            <w:pPr>
              <w:pStyle w:val="CalendarText"/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3799D69C" w14:textId="77777777" w:rsidR="00FF0693" w:rsidRDefault="00FF0693" w:rsidP="00FF0693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AF85D" w14:textId="77777777" w:rsidR="00FF0693" w:rsidRDefault="00FF0693" w:rsidP="00FF0693">
            <w:pPr>
              <w:pStyle w:val="CalendarText"/>
            </w:pPr>
          </w:p>
        </w:tc>
      </w:tr>
      <w:tr w:rsidR="00FF0693" w14:paraId="1EF0DBB1" w14:textId="77777777" w:rsidTr="00200591">
        <w:trPr>
          <w:trHeight w:hRule="exact" w:val="407"/>
        </w:trPr>
        <w:tc>
          <w:tcPr>
            <w:tcW w:w="1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14:paraId="65DA8EF2" w14:textId="3C58AF25" w:rsidR="00FF0693" w:rsidRDefault="00FF0693" w:rsidP="00FF0693">
            <w:pPr>
              <w:pStyle w:val="Date"/>
              <w:spacing w:after="40"/>
            </w:pPr>
            <w:r>
              <w:t>1</w:t>
            </w:r>
            <w:r w:rsidR="008E3AB8">
              <w:t>7</w:t>
            </w:r>
          </w:p>
        </w:tc>
        <w:tc>
          <w:tcPr>
            <w:tcW w:w="1845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56B50C3B" w14:textId="34863EF9" w:rsidR="00FF0693" w:rsidRDefault="008E3AB8" w:rsidP="00FF0693">
            <w:r>
              <w:t>18</w:t>
            </w:r>
          </w:p>
          <w:p w14:paraId="0CAACDC2" w14:textId="50465CCB" w:rsidR="00FF0693" w:rsidRPr="007702EF" w:rsidRDefault="00FF0693" w:rsidP="00FF0693"/>
        </w:tc>
        <w:tc>
          <w:tcPr>
            <w:tcW w:w="1851" w:type="dxa"/>
            <w:gridSpan w:val="3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0FA437EA" w14:textId="41482F50" w:rsidR="00FF0693" w:rsidRPr="00F04B21" w:rsidRDefault="008E3AB8" w:rsidP="00FF0693">
            <w:r>
              <w:t>19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2A01B479" w14:textId="5C352704" w:rsidR="00FF0693" w:rsidRDefault="008E3AB8" w:rsidP="00FF069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784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1E753CBB" w14:textId="1E857BB7" w:rsidR="00FF0693" w:rsidRDefault="008E3AB8" w:rsidP="00FF069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918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12A7A34F" w14:textId="0CCC8953" w:rsidR="00FF0693" w:rsidRDefault="008E3AB8" w:rsidP="00FF069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14:paraId="4430CB37" w14:textId="34E3390C" w:rsidR="00FF0693" w:rsidRDefault="008E3AB8" w:rsidP="00FF0693">
            <w:pPr>
              <w:pStyle w:val="Date"/>
              <w:spacing w:after="40"/>
            </w:pPr>
            <w:r>
              <w:t>23</w:t>
            </w:r>
          </w:p>
        </w:tc>
      </w:tr>
      <w:tr w:rsidR="00FF0693" w14:paraId="562BDAE1" w14:textId="13D073BF" w:rsidTr="00023C24">
        <w:trPr>
          <w:trHeight w:hRule="exact" w:val="1998"/>
        </w:trPr>
        <w:tc>
          <w:tcPr>
            <w:tcW w:w="1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1928DF8F" w14:textId="77777777" w:rsidR="00FF0693" w:rsidRPr="003306F9" w:rsidRDefault="00FF0693" w:rsidP="00FF0693">
            <w:pPr>
              <w:pStyle w:val="CalendarText"/>
              <w:rPr>
                <w:highlight w:val="yellow"/>
              </w:rPr>
            </w:pPr>
          </w:p>
          <w:p w14:paraId="501524A6" w14:textId="41E2A02B" w:rsidR="00FF0693" w:rsidRPr="00160F45" w:rsidRDefault="00FF0693" w:rsidP="00FF0693">
            <w:pPr>
              <w:pStyle w:val="CalendarText"/>
              <w:jc w:val="center"/>
              <w:rPr>
                <w:b/>
                <w:color w:val="FF0000"/>
                <w:sz w:val="72"/>
                <w:szCs w:val="72"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47C70DAE" w14:textId="3E1767DF" w:rsidR="00FF0693" w:rsidRPr="009854E0" w:rsidRDefault="00FF0693" w:rsidP="00926EA3">
            <w:p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2F7A69F4" w14:textId="658BC527" w:rsidR="00092067" w:rsidRPr="00092067" w:rsidRDefault="00092067" w:rsidP="00926EA3">
            <w:pPr>
              <w:pStyle w:val="CalendarText"/>
              <w:rPr>
                <w:b/>
                <w:color w:val="FF0000"/>
                <w:szCs w:val="18"/>
                <w:highlight w:val="yellow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6234E3A3" w14:textId="2B61E49A" w:rsidR="00FF0693" w:rsidRPr="00DC56C6" w:rsidRDefault="00FF0693" w:rsidP="00926EA3">
            <w:pPr>
              <w:pStyle w:val="CalendarText"/>
              <w:rPr>
                <w:b/>
                <w:color w:val="FF0000"/>
                <w:szCs w:val="18"/>
                <w:highlight w:val="yellow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5CFA1A05" w14:textId="614B9361" w:rsidR="00FF0693" w:rsidRPr="00FF0693" w:rsidRDefault="00FF0693" w:rsidP="00926EA3">
            <w:pPr>
              <w:spacing w:after="200" w:line="276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75BA7DB0" w14:textId="39ECFA0D" w:rsidR="00FF0693" w:rsidRPr="00023FD4" w:rsidRDefault="00023FD4" w:rsidP="00FF0693">
            <w:pPr>
              <w:spacing w:after="200" w:line="276" w:lineRule="auto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EARLY DISMISSAL</w:t>
            </w:r>
          </w:p>
          <w:p w14:paraId="6A3BCBFF" w14:textId="77777777" w:rsidR="00FF0693" w:rsidRPr="00023FD4" w:rsidRDefault="00FF0693" w:rsidP="00FF0693">
            <w:pPr>
              <w:pStyle w:val="CalendarText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5648A0" w14:textId="77777777" w:rsidR="00FF0693" w:rsidRDefault="00FF0693" w:rsidP="00FF0693">
            <w:pPr>
              <w:spacing w:after="200" w:line="276" w:lineRule="auto"/>
              <w:rPr>
                <w:b/>
                <w:color w:val="FF0000"/>
                <w:sz w:val="72"/>
                <w:szCs w:val="72"/>
                <w:highlight w:val="yellow"/>
              </w:rPr>
            </w:pPr>
          </w:p>
          <w:p w14:paraId="3EF52CF8" w14:textId="77777777" w:rsidR="00FF0693" w:rsidRPr="00160F45" w:rsidRDefault="00FF0693" w:rsidP="00FF0693">
            <w:pPr>
              <w:pStyle w:val="CalendarText"/>
              <w:jc w:val="center"/>
              <w:rPr>
                <w:b/>
                <w:color w:val="FF0000"/>
                <w:sz w:val="72"/>
                <w:szCs w:val="72"/>
                <w:highlight w:val="yellow"/>
              </w:rPr>
            </w:pPr>
          </w:p>
        </w:tc>
      </w:tr>
      <w:tr w:rsidR="00FF0693" w14:paraId="16C80A57" w14:textId="596066DC" w:rsidTr="009854E0">
        <w:trPr>
          <w:trHeight w:hRule="exact" w:val="432"/>
        </w:trPr>
        <w:tc>
          <w:tcPr>
            <w:tcW w:w="18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14:paraId="6B78DD20" w14:textId="66FB2E10" w:rsidR="00FF0693" w:rsidRDefault="00FF0693" w:rsidP="00FF0693">
            <w:pPr>
              <w:pStyle w:val="Date"/>
              <w:spacing w:after="40"/>
            </w:pPr>
            <w:r>
              <w:t>2</w:t>
            </w:r>
            <w:r w:rsidR="008E3AB8">
              <w:t>4</w:t>
            </w:r>
          </w:p>
        </w:tc>
        <w:tc>
          <w:tcPr>
            <w:tcW w:w="182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26E78AF3" w14:textId="27B66FBC" w:rsidR="00FF0693" w:rsidRDefault="008E3AB8" w:rsidP="00FF069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45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77EBED72" w14:textId="20567F63" w:rsidR="00FF0693" w:rsidRDefault="008E3AB8" w:rsidP="00FF0693">
            <w:pPr>
              <w:pStyle w:val="Date"/>
              <w:spacing w:after="40"/>
            </w:pPr>
            <w:r>
              <w:t>26+</w:t>
            </w:r>
          </w:p>
        </w:tc>
        <w:tc>
          <w:tcPr>
            <w:tcW w:w="1877" w:type="dxa"/>
            <w:gridSpan w:val="4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77D64E7D" w14:textId="0A99769E" w:rsidR="00FF0693" w:rsidRDefault="008E3AB8" w:rsidP="00FF069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778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4A1B16B5" w14:textId="46232F5C" w:rsidR="00FF0693" w:rsidRDefault="008E3AB8" w:rsidP="00FF069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91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5EA126C8" w14:textId="473B20C4" w:rsidR="00FF0693" w:rsidRDefault="008E3AB8" w:rsidP="00FF069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58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14:paraId="6256DAD0" w14:textId="2ACA3BE1" w:rsidR="00FF0693" w:rsidRDefault="008E3AB8" w:rsidP="00FF0693">
            <w:pPr>
              <w:pStyle w:val="Date"/>
              <w:spacing w:after="40"/>
            </w:pPr>
            <w:r>
              <w:t>30</w:t>
            </w:r>
          </w:p>
        </w:tc>
      </w:tr>
      <w:tr w:rsidR="00FF0693" w14:paraId="4FFA6281" w14:textId="3B041CE9" w:rsidTr="00C86E24">
        <w:trPr>
          <w:trHeight w:hRule="exact" w:val="720"/>
        </w:trPr>
        <w:tc>
          <w:tcPr>
            <w:tcW w:w="18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13416CDF" w14:textId="7691620B" w:rsidR="00FF0693" w:rsidRPr="00065263" w:rsidRDefault="00FF0693" w:rsidP="00FF0693">
            <w:pPr>
              <w:rPr>
                <w:b/>
                <w:bCs/>
              </w:rPr>
            </w:pPr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4F0B006C" w14:textId="3D2FCAF8" w:rsidR="00FF0693" w:rsidRDefault="00FF0693" w:rsidP="00FF0693"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45E42075" w14:textId="6D8A537F" w:rsidR="00FF0693" w:rsidRDefault="00FF0693" w:rsidP="00FF0693"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877" w:type="dxa"/>
            <w:gridSpan w:val="4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65E42882" w14:textId="6EB2334F" w:rsidR="00FF0693" w:rsidRDefault="00FF0693" w:rsidP="00FF0693"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2B4C1926" w14:textId="7C289AEA" w:rsidR="00FF0693" w:rsidRDefault="00FF0693" w:rsidP="00FF0693"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14:paraId="1F3DA9F9" w14:textId="3CCBF62C" w:rsidR="00FF0693" w:rsidRDefault="00FF0693" w:rsidP="00FF0693"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D5F5A8" w14:textId="77AFD6DD" w:rsidR="00FF0693" w:rsidRDefault="00FF0693" w:rsidP="00FF0693">
            <w:r w:rsidRPr="00065263">
              <w:rPr>
                <w:b/>
                <w:bCs/>
              </w:rPr>
              <w:t>Christmas Break</w:t>
            </w:r>
          </w:p>
        </w:tc>
      </w:tr>
    </w:tbl>
    <w:p w14:paraId="53A1D13E" w14:textId="4E172E2C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January</w:t>
      </w:r>
      <w:r w:rsidR="002422E8" w:rsidRPr="002422E8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387EEE"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108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2070"/>
        <w:gridCol w:w="1980"/>
        <w:gridCol w:w="90"/>
        <w:gridCol w:w="2070"/>
        <w:gridCol w:w="2250"/>
        <w:gridCol w:w="2250"/>
        <w:gridCol w:w="1350"/>
      </w:tblGrid>
      <w:tr w:rsidR="00265E25" w14:paraId="66FC389A" w14:textId="77777777" w:rsidTr="00C86E24">
        <w:trPr>
          <w:trHeight w:val="60"/>
          <w:jc w:val="center"/>
        </w:trPr>
        <w:tc>
          <w:tcPr>
            <w:tcW w:w="1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E52453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EAF2DBD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207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7A7E3C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4994B8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8DB3746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E46FDE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A45FCE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504A7683" w14:textId="77777777" w:rsidTr="008232FB">
        <w:trPr>
          <w:trHeight w:hRule="exact" w:val="100"/>
          <w:jc w:val="center"/>
        </w:trPr>
        <w:tc>
          <w:tcPr>
            <w:tcW w:w="1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1452D2" w14:textId="6D88414B" w:rsidR="00265E25" w:rsidRDefault="00265E25" w:rsidP="00EB1BAE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BA2B31" w14:textId="228899FD" w:rsidR="00265E25" w:rsidRDefault="00265E25" w:rsidP="00EB1BAE">
            <w:pPr>
              <w:pStyle w:val="Date"/>
              <w:spacing w:after="40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17B5AB" w14:textId="2C49B3EF" w:rsidR="00265E25" w:rsidRDefault="00265E25" w:rsidP="00EB1BAE">
            <w:pPr>
              <w:pStyle w:val="Date"/>
              <w:spacing w:after="40"/>
            </w:pP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A123CF" w14:textId="6C87AECC" w:rsidR="00265E25" w:rsidRDefault="00265E25" w:rsidP="00EB1BAE">
            <w:pPr>
              <w:pStyle w:val="Date"/>
              <w:spacing w:after="40"/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E78900" w14:textId="0EE7C545" w:rsidR="00265E25" w:rsidRDefault="00265E25" w:rsidP="00EB1BAE">
            <w:pPr>
              <w:pStyle w:val="Date"/>
              <w:spacing w:after="40"/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FA5CE" w14:textId="6583DDFB" w:rsidR="00265E25" w:rsidRDefault="00265E25" w:rsidP="00EB1BAE">
            <w:pPr>
              <w:pStyle w:val="Date"/>
              <w:spacing w:after="40"/>
            </w:pP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08C3C0" w14:textId="09F5F8AE" w:rsidR="00265E25" w:rsidRDefault="00265E25" w:rsidP="00EB1BAE">
            <w:pPr>
              <w:pStyle w:val="Date"/>
              <w:spacing w:after="40"/>
            </w:pPr>
          </w:p>
        </w:tc>
      </w:tr>
      <w:tr w:rsidR="00CA464F" w14:paraId="2993D9F9" w14:textId="77777777" w:rsidTr="00C86E24">
        <w:trPr>
          <w:trHeight w:hRule="exact" w:val="80"/>
          <w:jc w:val="center"/>
        </w:trPr>
        <w:tc>
          <w:tcPr>
            <w:tcW w:w="323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3B170A8" w14:textId="77777777" w:rsidR="00CA464F" w:rsidRPr="00BE44F8" w:rsidRDefault="00CA464F" w:rsidP="00CA464F">
            <w:pPr>
              <w:pStyle w:val="CalendarText"/>
              <w:shd w:val="clear" w:color="auto" w:fill="DDDDDD" w:themeFill="accent1"/>
            </w:pPr>
            <w:r w:rsidRPr="00BE44F8">
              <w:t>SCHOOL VACATION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5099B" w14:textId="1BF051C3" w:rsidR="00CA464F" w:rsidRDefault="00CA464F" w:rsidP="000B130D">
            <w:pPr>
              <w:pStyle w:val="CalendarText"/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D18CD6" w14:textId="35E6CA01" w:rsidR="00250185" w:rsidRDefault="00250185" w:rsidP="000B130D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7F7CE" w14:textId="2B258B60" w:rsidR="00727F51" w:rsidRDefault="00727F51" w:rsidP="00D5791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B7A54A8" w14:textId="77777777" w:rsidR="00CA464F" w:rsidRPr="00BE44F8" w:rsidRDefault="00CA464F" w:rsidP="00F70C2E">
            <w:pPr>
              <w:pStyle w:val="CalendarText"/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F0E7B10" w14:textId="77777777" w:rsidR="00CA464F" w:rsidRPr="00BE44F8" w:rsidRDefault="00CA464F" w:rsidP="00D5791C">
            <w:pPr>
              <w:pStyle w:val="CalendarText"/>
            </w:pPr>
          </w:p>
        </w:tc>
      </w:tr>
      <w:tr w:rsidR="00265E25" w14:paraId="52580340" w14:textId="77777777" w:rsidTr="008232FB">
        <w:trPr>
          <w:trHeight w:hRule="exact" w:val="335"/>
          <w:jc w:val="center"/>
        </w:trPr>
        <w:tc>
          <w:tcPr>
            <w:tcW w:w="1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DF209" w14:textId="25B657D0" w:rsidR="00265E25" w:rsidRDefault="008E3AB8" w:rsidP="00A056F8">
            <w:pPr>
              <w:pStyle w:val="Date"/>
              <w:spacing w:after="40"/>
            </w:pPr>
            <w:r>
              <w:t>31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DB0F2D" w14:textId="2171F850" w:rsidR="00265E25" w:rsidRDefault="008E3AB8" w:rsidP="00A056F8">
            <w:pPr>
              <w:pStyle w:val="Date"/>
              <w:spacing w:after="40"/>
            </w:pPr>
            <w:r>
              <w:t>1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1E4E6" w14:textId="10BB0F09" w:rsidR="00265E25" w:rsidRDefault="008E3AB8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172432" w14:textId="72037F4F" w:rsidR="00265E25" w:rsidRDefault="008E3AB8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46770" w14:textId="79A990A2" w:rsidR="00265E25" w:rsidRDefault="008E3AB8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90DBEC" w14:textId="23D27A37" w:rsidR="00265E25" w:rsidRDefault="008E3AB8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1DB55" w14:textId="1915A2B2" w:rsidR="00265E25" w:rsidRDefault="008E3AB8" w:rsidP="00EB1BAE">
            <w:pPr>
              <w:pStyle w:val="Date"/>
              <w:spacing w:after="40"/>
            </w:pPr>
            <w:r>
              <w:t>6</w:t>
            </w:r>
          </w:p>
        </w:tc>
      </w:tr>
      <w:tr w:rsidR="0096446F" w14:paraId="3E968BF1" w14:textId="77777777" w:rsidTr="00C86E24">
        <w:trPr>
          <w:trHeight w:hRule="exact" w:val="1998"/>
          <w:jc w:val="center"/>
        </w:trPr>
        <w:tc>
          <w:tcPr>
            <w:tcW w:w="1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5819102" w14:textId="2FD2D72B" w:rsidR="0096446F" w:rsidRDefault="00065263" w:rsidP="0096446F">
            <w:pPr>
              <w:pStyle w:val="CalendarText"/>
            </w:pPr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75242E" w14:textId="6BE795C7" w:rsidR="0096446F" w:rsidRPr="00436276" w:rsidRDefault="00065263" w:rsidP="0096446F">
            <w:pPr>
              <w:pStyle w:val="CalendarText"/>
              <w:rPr>
                <w:szCs w:val="18"/>
              </w:rPr>
            </w:pPr>
            <w:r w:rsidRPr="00065263">
              <w:rPr>
                <w:b/>
                <w:bCs/>
              </w:rPr>
              <w:t>Christmas Break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6225A7" w14:textId="77777777" w:rsidR="00BC12A8" w:rsidRDefault="00BC12A8" w:rsidP="00926EA3">
            <w:pPr>
              <w:pStyle w:val="CalendarText"/>
            </w:pPr>
          </w:p>
          <w:p w14:paraId="7BA5BAE0" w14:textId="77777777" w:rsidR="00BC12A8" w:rsidRDefault="00BC12A8" w:rsidP="00926EA3">
            <w:pPr>
              <w:pStyle w:val="CalendarText"/>
            </w:pPr>
          </w:p>
          <w:p w14:paraId="16757F96" w14:textId="77777777" w:rsidR="00BC12A8" w:rsidRDefault="00BC12A8" w:rsidP="00926EA3">
            <w:pPr>
              <w:pStyle w:val="CalendarText"/>
            </w:pPr>
          </w:p>
          <w:p w14:paraId="53FE10FF" w14:textId="77777777" w:rsidR="00BC12A8" w:rsidRDefault="00BC12A8" w:rsidP="00926EA3">
            <w:pPr>
              <w:pStyle w:val="CalendarText"/>
            </w:pPr>
          </w:p>
          <w:p w14:paraId="7F3B9BB0" w14:textId="77777777" w:rsidR="00BC12A8" w:rsidRDefault="00BC12A8" w:rsidP="00926EA3">
            <w:pPr>
              <w:pStyle w:val="CalendarText"/>
            </w:pPr>
          </w:p>
          <w:p w14:paraId="734F1F1B" w14:textId="47180318" w:rsidR="00926EA3" w:rsidRDefault="00926EA3" w:rsidP="00926EA3">
            <w:pPr>
              <w:pStyle w:val="CalendarText"/>
            </w:pPr>
            <w:r>
              <w:t>Basketball CS Gym</w:t>
            </w:r>
          </w:p>
          <w:p w14:paraId="3558D225" w14:textId="3D69548E" w:rsidR="00FF0693" w:rsidRDefault="00926EA3" w:rsidP="00926EA3">
            <w:pPr>
              <w:pStyle w:val="CalendarText"/>
            </w:pPr>
            <w:r>
              <w:t>5-8:30pm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EC08F8" w14:textId="77777777" w:rsidR="00926EA3" w:rsidRDefault="00926EA3" w:rsidP="00926EA3">
            <w:pPr>
              <w:pStyle w:val="CalendarText"/>
            </w:pPr>
            <w:r>
              <w:t>CSK CS Gym 3-4pm</w:t>
            </w:r>
          </w:p>
          <w:p w14:paraId="65DD46A5" w14:textId="7DEDF052" w:rsidR="00926EA3" w:rsidRDefault="00BC12A8" w:rsidP="00926EA3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</w:t>
            </w:r>
          </w:p>
          <w:p w14:paraId="03E96A6C" w14:textId="77777777" w:rsidR="00BC12A8" w:rsidRDefault="00BC12A8" w:rsidP="00926EA3">
            <w:pPr>
              <w:pStyle w:val="CalendarText"/>
            </w:pPr>
          </w:p>
          <w:p w14:paraId="3799243C" w14:textId="77777777" w:rsidR="00BC12A8" w:rsidRDefault="00BC12A8" w:rsidP="00926EA3">
            <w:pPr>
              <w:pStyle w:val="CalendarText"/>
            </w:pPr>
          </w:p>
          <w:p w14:paraId="54EDEFDE" w14:textId="77777777" w:rsidR="00BC12A8" w:rsidRDefault="00BC12A8" w:rsidP="00926EA3">
            <w:pPr>
              <w:pStyle w:val="CalendarText"/>
            </w:pPr>
          </w:p>
          <w:p w14:paraId="74C4B78D" w14:textId="15F0E0D4" w:rsidR="00926EA3" w:rsidRDefault="00926EA3" w:rsidP="00926EA3">
            <w:pPr>
              <w:pStyle w:val="CalendarText"/>
            </w:pPr>
            <w:r>
              <w:t>Basketball CS Gym</w:t>
            </w:r>
          </w:p>
          <w:p w14:paraId="1A785101" w14:textId="39C296A8" w:rsidR="00926EA3" w:rsidRDefault="00926EA3" w:rsidP="00926EA3">
            <w:pPr>
              <w:pStyle w:val="CalendarText"/>
            </w:pPr>
            <w:r>
              <w:t>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48BD9F" w14:textId="77777777" w:rsidR="00FF0693" w:rsidRDefault="00FF0693" w:rsidP="00122FA1">
            <w:pPr>
              <w:pStyle w:val="CalendarText"/>
            </w:pPr>
            <w:r>
              <w:t xml:space="preserve">Kid </w:t>
            </w:r>
            <w:proofErr w:type="gramStart"/>
            <w:r>
              <w:t>fit  3</w:t>
            </w:r>
            <w:proofErr w:type="gramEnd"/>
            <w:r>
              <w:t>-4pm CS Gym</w:t>
            </w:r>
          </w:p>
          <w:p w14:paraId="3EBC2CD5" w14:textId="77777777" w:rsidR="00BC12A8" w:rsidRDefault="00BC12A8" w:rsidP="00926EA3">
            <w:pPr>
              <w:pStyle w:val="CalendarText"/>
            </w:pPr>
          </w:p>
          <w:p w14:paraId="21B7742F" w14:textId="1F5C91C1" w:rsidR="00BC12A8" w:rsidRPr="00BC12A8" w:rsidRDefault="00BC12A8" w:rsidP="00926EA3">
            <w:pPr>
              <w:pStyle w:val="CalendarText"/>
              <w:rPr>
                <w:szCs w:val="18"/>
              </w:rPr>
            </w:pPr>
            <w:r w:rsidRPr="00FF0693">
              <w:rPr>
                <w:szCs w:val="18"/>
              </w:rPr>
              <w:t>Grade 2 Basketball 5:30-7:30 CS Gym</w:t>
            </w:r>
          </w:p>
          <w:p w14:paraId="699F260C" w14:textId="5410C08B" w:rsidR="00926EA3" w:rsidRDefault="00926EA3" w:rsidP="00926EA3">
            <w:pPr>
              <w:pStyle w:val="CalendarText"/>
            </w:pPr>
            <w:r>
              <w:t>Basketball CS Gym</w:t>
            </w:r>
          </w:p>
          <w:p w14:paraId="52CBAFC1" w14:textId="1983776C" w:rsidR="00926EA3" w:rsidRPr="00FF0693" w:rsidRDefault="00926EA3" w:rsidP="00926EA3">
            <w:pPr>
              <w:pStyle w:val="CalendarText"/>
              <w:rPr>
                <w:szCs w:val="18"/>
                <w:highlight w:val="yellow"/>
              </w:rPr>
            </w:pPr>
            <w:r>
              <w:t>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0EE213" w14:textId="3B1ECDEC" w:rsidR="0096446F" w:rsidRPr="0037785A" w:rsidRDefault="0096446F" w:rsidP="0096446F">
            <w:pPr>
              <w:pStyle w:val="CalendarText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03B72A" w14:textId="77777777" w:rsidR="0096446F" w:rsidRPr="00BE44F8" w:rsidRDefault="0096446F" w:rsidP="0096446F">
            <w:pPr>
              <w:pStyle w:val="CalendarText"/>
            </w:pPr>
          </w:p>
        </w:tc>
      </w:tr>
      <w:tr w:rsidR="0096446F" w14:paraId="77EE2B88" w14:textId="77777777" w:rsidTr="008232FB">
        <w:trPr>
          <w:trHeight w:hRule="exact" w:val="335"/>
          <w:jc w:val="center"/>
        </w:trPr>
        <w:tc>
          <w:tcPr>
            <w:tcW w:w="1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83738B" w14:textId="0C2C7261" w:rsidR="0096446F" w:rsidRDefault="000F36CF" w:rsidP="0096446F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F470EA" w14:textId="6A835D7B" w:rsidR="0096446F" w:rsidRPr="00A37FA5" w:rsidRDefault="000F36CF" w:rsidP="0096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9C9D8B" w14:textId="1C2E7A02" w:rsidR="0096446F" w:rsidRDefault="000F36CF" w:rsidP="0096446F">
            <w:pPr>
              <w:pStyle w:val="Date"/>
              <w:spacing w:after="40"/>
            </w:pPr>
            <w:r>
              <w:t>9</w:t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54C3D9" w14:textId="1BDA6B6C" w:rsidR="0096446F" w:rsidRDefault="000F36CF" w:rsidP="0096446F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EA3A52" w14:textId="13F85C54" w:rsidR="0096446F" w:rsidRDefault="000F36CF" w:rsidP="0096446F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CC1123" w14:textId="545D8BF4" w:rsidR="00A37FA5" w:rsidRPr="00A37FA5" w:rsidRDefault="000F36CF" w:rsidP="00A37FA5">
            <w:r>
              <w:t>12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BA5225" w14:textId="3B1384A2" w:rsidR="0096446F" w:rsidRDefault="000F36CF" w:rsidP="0096446F">
            <w:pPr>
              <w:pStyle w:val="Date"/>
              <w:spacing w:after="40"/>
            </w:pPr>
            <w:r>
              <w:t>13</w:t>
            </w:r>
          </w:p>
        </w:tc>
      </w:tr>
      <w:tr w:rsidR="0096446F" w14:paraId="4811AD2C" w14:textId="77777777" w:rsidTr="00BC12A8">
        <w:trPr>
          <w:trHeight w:hRule="exact" w:val="2052"/>
          <w:jc w:val="center"/>
        </w:trPr>
        <w:tc>
          <w:tcPr>
            <w:tcW w:w="1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08F54C" w14:textId="77777777" w:rsidR="0096446F" w:rsidRDefault="0096446F" w:rsidP="0096446F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BDF24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4B2BF26D" w14:textId="1AE0308A" w:rsidR="00D4434B" w:rsidRDefault="00D4434B" w:rsidP="0096446F">
            <w:pPr>
              <w:pStyle w:val="CalendarText"/>
              <w:rPr>
                <w:szCs w:val="18"/>
              </w:rPr>
            </w:pPr>
            <w:r w:rsidRPr="00EC6211">
              <w:rPr>
                <w:szCs w:val="18"/>
              </w:rPr>
              <w:t>K-1 Ball 3-3:45 CS Gym</w:t>
            </w:r>
          </w:p>
          <w:p w14:paraId="1EE39BD3" w14:textId="77777777" w:rsidR="00BC12A8" w:rsidRDefault="00BC12A8" w:rsidP="00926EA3">
            <w:pPr>
              <w:pStyle w:val="CalendarText"/>
            </w:pPr>
          </w:p>
          <w:p w14:paraId="02608847" w14:textId="77777777" w:rsidR="00BC12A8" w:rsidRDefault="00BC12A8" w:rsidP="00926EA3">
            <w:pPr>
              <w:pStyle w:val="CalendarText"/>
            </w:pPr>
          </w:p>
          <w:p w14:paraId="4060D151" w14:textId="1CDDC1CD" w:rsidR="00926EA3" w:rsidRDefault="00926EA3" w:rsidP="00926EA3">
            <w:pPr>
              <w:pStyle w:val="CalendarText"/>
            </w:pPr>
            <w:r>
              <w:t>Basketball CS Gym</w:t>
            </w:r>
          </w:p>
          <w:p w14:paraId="21B53938" w14:textId="5D4ADE33" w:rsidR="00926EA3" w:rsidRDefault="00926EA3" w:rsidP="00926EA3">
            <w:pPr>
              <w:pStyle w:val="CalendarText"/>
              <w:rPr>
                <w:szCs w:val="18"/>
              </w:rPr>
            </w:pPr>
            <w:r>
              <w:t>5-8:30pm</w:t>
            </w:r>
          </w:p>
          <w:p w14:paraId="7D1C2867" w14:textId="353984A4" w:rsidR="00092067" w:rsidRPr="00EC6211" w:rsidRDefault="00092067" w:rsidP="0096446F">
            <w:pPr>
              <w:pStyle w:val="CalendarText"/>
              <w:rPr>
                <w:szCs w:val="18"/>
              </w:rPr>
            </w:pPr>
          </w:p>
          <w:p w14:paraId="7634BDDD" w14:textId="0AC6FCB5" w:rsidR="00FF0693" w:rsidRPr="00EC6211" w:rsidRDefault="00FF0693" w:rsidP="0096446F">
            <w:pPr>
              <w:pStyle w:val="CalendarText"/>
              <w:rPr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EF78D6" w14:textId="77777777" w:rsidR="00BC12A8" w:rsidRDefault="00BC12A8" w:rsidP="00926EA3">
            <w:pPr>
              <w:pStyle w:val="CalendarText"/>
            </w:pPr>
          </w:p>
          <w:p w14:paraId="09B80D8F" w14:textId="77777777" w:rsidR="00BC12A8" w:rsidRDefault="00BC12A8" w:rsidP="00926EA3">
            <w:pPr>
              <w:pStyle w:val="CalendarText"/>
            </w:pPr>
          </w:p>
          <w:p w14:paraId="40501911" w14:textId="77777777" w:rsidR="00BC12A8" w:rsidRDefault="00BC12A8" w:rsidP="00926EA3">
            <w:pPr>
              <w:pStyle w:val="CalendarText"/>
            </w:pPr>
          </w:p>
          <w:p w14:paraId="02868A18" w14:textId="77777777" w:rsidR="00BC12A8" w:rsidRDefault="00BC12A8" w:rsidP="00926EA3">
            <w:pPr>
              <w:pStyle w:val="CalendarText"/>
            </w:pPr>
          </w:p>
          <w:p w14:paraId="048EC1A8" w14:textId="77777777" w:rsidR="00BC12A8" w:rsidRDefault="00BC12A8" w:rsidP="00926EA3">
            <w:pPr>
              <w:pStyle w:val="CalendarText"/>
            </w:pPr>
          </w:p>
          <w:p w14:paraId="7084A05D" w14:textId="4C58C51D" w:rsidR="00926EA3" w:rsidRDefault="00926EA3" w:rsidP="00926EA3">
            <w:pPr>
              <w:pStyle w:val="CalendarText"/>
            </w:pPr>
            <w:r>
              <w:t>Basketball CS Gym</w:t>
            </w:r>
          </w:p>
          <w:p w14:paraId="707F7F9D" w14:textId="77777777" w:rsidR="00926EA3" w:rsidRDefault="00926EA3" w:rsidP="00926EA3">
            <w:pPr>
              <w:pStyle w:val="CalendarText"/>
            </w:pPr>
            <w:r>
              <w:t>5-8:30pm</w:t>
            </w:r>
          </w:p>
          <w:p w14:paraId="15128839" w14:textId="77777777" w:rsidR="004258C3" w:rsidRDefault="004258C3" w:rsidP="00926EA3">
            <w:pPr>
              <w:pStyle w:val="CalendarText"/>
            </w:pPr>
          </w:p>
          <w:p w14:paraId="28E08A74" w14:textId="58D89676" w:rsidR="004258C3" w:rsidRDefault="004258C3" w:rsidP="00926EA3">
            <w:pPr>
              <w:pStyle w:val="CalendarText"/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8C90D3" w14:textId="77777777" w:rsidR="002A176A" w:rsidRDefault="000F36CF" w:rsidP="00BC12A8">
            <w:pPr>
              <w:pStyle w:val="CalendarText"/>
            </w:pPr>
            <w:r>
              <w:t>CSK CS Gym 3-4pm</w:t>
            </w:r>
            <w:r w:rsidR="00BC12A8">
              <w:t xml:space="preserve"> </w:t>
            </w:r>
          </w:p>
          <w:p w14:paraId="122F7B8C" w14:textId="594F12AE" w:rsidR="00BC12A8" w:rsidRDefault="00BC12A8" w:rsidP="00BC12A8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</w:t>
            </w:r>
          </w:p>
          <w:p w14:paraId="35E0488E" w14:textId="42A36A26" w:rsidR="000F36CF" w:rsidRDefault="000F36CF" w:rsidP="000F36CF">
            <w:pPr>
              <w:pStyle w:val="CalendarText"/>
            </w:pPr>
          </w:p>
          <w:p w14:paraId="7C555714" w14:textId="77777777" w:rsidR="00BC12A8" w:rsidRDefault="00BC12A8" w:rsidP="000F36CF">
            <w:pPr>
              <w:pStyle w:val="CalendarText"/>
            </w:pPr>
          </w:p>
          <w:p w14:paraId="4C970E87" w14:textId="77777777" w:rsidR="00BC12A8" w:rsidRDefault="00BC12A8" w:rsidP="00D10FFA">
            <w:pPr>
              <w:pStyle w:val="CalendarText"/>
            </w:pPr>
          </w:p>
          <w:p w14:paraId="7909B28C" w14:textId="77777777" w:rsidR="00BC12A8" w:rsidRDefault="00BC12A8" w:rsidP="00D10FFA">
            <w:pPr>
              <w:pStyle w:val="CalendarText"/>
            </w:pPr>
          </w:p>
          <w:p w14:paraId="7E93C0DE" w14:textId="77777777" w:rsidR="00BC12A8" w:rsidRDefault="00BC12A8" w:rsidP="00D10FFA">
            <w:pPr>
              <w:pStyle w:val="CalendarText"/>
            </w:pPr>
          </w:p>
          <w:p w14:paraId="0FE8C810" w14:textId="77777777" w:rsidR="00BC12A8" w:rsidRDefault="00BC12A8" w:rsidP="00D10FFA">
            <w:pPr>
              <w:pStyle w:val="CalendarText"/>
            </w:pPr>
          </w:p>
          <w:p w14:paraId="051113B7" w14:textId="73A80586" w:rsidR="00D10FFA" w:rsidRDefault="00D10FFA" w:rsidP="00D10FFA">
            <w:pPr>
              <w:pStyle w:val="CalendarText"/>
            </w:pPr>
            <w:r>
              <w:t>Basketball CS Gym</w:t>
            </w:r>
          </w:p>
          <w:p w14:paraId="1D7338E6" w14:textId="4C89EAE1" w:rsidR="00EC6211" w:rsidRDefault="00926EA3" w:rsidP="00926EA3">
            <w:pPr>
              <w:pStyle w:val="CalendarText"/>
            </w:pPr>
            <w:r>
              <w:t>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B97EF0" w14:textId="42A6757C" w:rsidR="00781C3A" w:rsidRPr="00FF0693" w:rsidRDefault="00D4434B" w:rsidP="005E27AC">
            <w:pPr>
              <w:pStyle w:val="CalendarText"/>
              <w:rPr>
                <w:szCs w:val="18"/>
              </w:rPr>
            </w:pPr>
            <w:r w:rsidRPr="00FF0693">
              <w:rPr>
                <w:szCs w:val="18"/>
              </w:rPr>
              <w:t>Grade 2 Basketball 5:30-7:30 CS Gym</w:t>
            </w:r>
          </w:p>
          <w:p w14:paraId="661CB53C" w14:textId="77777777" w:rsidR="00FF0693" w:rsidRDefault="00FF0693" w:rsidP="005E27AC">
            <w:pPr>
              <w:pStyle w:val="CalendarText"/>
            </w:pPr>
            <w:r>
              <w:t xml:space="preserve">Kid </w:t>
            </w:r>
            <w:proofErr w:type="gramStart"/>
            <w:r>
              <w:t>fit  3</w:t>
            </w:r>
            <w:proofErr w:type="gramEnd"/>
            <w:r>
              <w:t>-4pm CS Gym</w:t>
            </w:r>
          </w:p>
          <w:p w14:paraId="419124B5" w14:textId="68EC607D" w:rsidR="00BC12A8" w:rsidRDefault="00BC12A8" w:rsidP="00926EA3">
            <w:pPr>
              <w:pStyle w:val="CalendarText"/>
            </w:pPr>
          </w:p>
          <w:p w14:paraId="6473658C" w14:textId="77777777" w:rsidR="00BC12A8" w:rsidRDefault="00BC12A8" w:rsidP="00926EA3">
            <w:pPr>
              <w:pStyle w:val="CalendarText"/>
            </w:pPr>
          </w:p>
          <w:p w14:paraId="7661B388" w14:textId="3A0B91FD" w:rsidR="00926EA3" w:rsidRDefault="00BC12A8" w:rsidP="00926EA3">
            <w:pPr>
              <w:pStyle w:val="CalendarText"/>
            </w:pPr>
            <w:r>
              <w:t>B</w:t>
            </w:r>
            <w:r w:rsidR="00926EA3">
              <w:t>asketball CS Gym</w:t>
            </w:r>
          </w:p>
          <w:p w14:paraId="5AE55160" w14:textId="1D316876" w:rsidR="00926EA3" w:rsidRDefault="00926EA3" w:rsidP="00926EA3">
            <w:pPr>
              <w:pStyle w:val="CalendarText"/>
            </w:pPr>
            <w:r>
              <w:t>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A6FB5A1" w14:textId="1CD4605F" w:rsidR="0096446F" w:rsidRDefault="0096446F" w:rsidP="0096446F">
            <w:pPr>
              <w:pStyle w:val="CalendarText"/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97AE98" w14:textId="77777777" w:rsidR="0096446F" w:rsidRPr="00BE44F8" w:rsidRDefault="0096446F" w:rsidP="0096446F">
            <w:pPr>
              <w:pStyle w:val="CalendarText"/>
            </w:pPr>
          </w:p>
        </w:tc>
      </w:tr>
      <w:tr w:rsidR="0096446F" w14:paraId="1F5B4DC4" w14:textId="77777777" w:rsidTr="008232FB">
        <w:trPr>
          <w:trHeight w:hRule="exact" w:val="353"/>
          <w:jc w:val="center"/>
        </w:trPr>
        <w:tc>
          <w:tcPr>
            <w:tcW w:w="1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2D5469" w14:textId="421C111C" w:rsidR="0096446F" w:rsidRDefault="0096446F" w:rsidP="0096446F">
            <w:pPr>
              <w:pStyle w:val="Date"/>
              <w:spacing w:after="40"/>
            </w:pPr>
            <w:r>
              <w:t>1</w:t>
            </w:r>
            <w:r w:rsidR="000F36CF">
              <w:t>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0C41C6" w14:textId="07BFE8FC" w:rsidR="0096446F" w:rsidRPr="00A37FA5" w:rsidRDefault="000F36CF" w:rsidP="0096446F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44058B" w14:textId="6F29C247" w:rsidR="0096446F" w:rsidRDefault="000F36CF" w:rsidP="0096446F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95A3AC" w14:textId="46F1AA6B" w:rsidR="0096446F" w:rsidRDefault="000F36CF" w:rsidP="0096446F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B4F932" w14:textId="1418DC14" w:rsidR="0096446F" w:rsidRDefault="000F36CF" w:rsidP="0096446F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C8A272" w14:textId="6387C895" w:rsidR="0096446F" w:rsidRDefault="000F36CF" w:rsidP="0096446F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0CBA7E" w14:textId="3AADCC21" w:rsidR="0096446F" w:rsidRDefault="000F36CF" w:rsidP="0096446F">
            <w:pPr>
              <w:pStyle w:val="Date"/>
              <w:spacing w:after="40"/>
            </w:pPr>
            <w:r>
              <w:t>20</w:t>
            </w:r>
          </w:p>
        </w:tc>
      </w:tr>
      <w:tr w:rsidR="0096446F" w14:paraId="296A2C65" w14:textId="77777777" w:rsidTr="000F36CF">
        <w:trPr>
          <w:trHeight w:hRule="exact" w:val="1980"/>
          <w:jc w:val="center"/>
        </w:trPr>
        <w:tc>
          <w:tcPr>
            <w:tcW w:w="1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CC31174" w14:textId="77777777" w:rsidR="0096446F" w:rsidRDefault="0096446F" w:rsidP="0096446F">
            <w:pPr>
              <w:pStyle w:val="CalendarText"/>
            </w:pPr>
            <w:r>
              <w:t xml:space="preserve">   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2980813" w14:textId="5E5FD09B" w:rsidR="005E27AC" w:rsidRPr="00065263" w:rsidRDefault="00065263" w:rsidP="0096446F">
            <w:pPr>
              <w:pStyle w:val="CalendarText"/>
              <w:rPr>
                <w:b/>
                <w:bCs/>
                <w:sz w:val="24"/>
                <w:szCs w:val="24"/>
                <w:highlight w:val="yellow"/>
              </w:rPr>
            </w:pPr>
            <w:r w:rsidRPr="00065263">
              <w:rPr>
                <w:b/>
                <w:bCs/>
                <w:sz w:val="24"/>
                <w:szCs w:val="24"/>
                <w:highlight w:val="yellow"/>
              </w:rPr>
              <w:t>No School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950541" w14:textId="77777777" w:rsidR="00BC12A8" w:rsidRDefault="00023C24" w:rsidP="00BC12A8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</w:t>
            </w:r>
            <w:r w:rsidR="00BC12A8">
              <w:t xml:space="preserve"> </w:t>
            </w:r>
          </w:p>
          <w:p w14:paraId="664BFAD5" w14:textId="77777777" w:rsidR="00BC12A8" w:rsidRDefault="00BC12A8" w:rsidP="00BC12A8">
            <w:pPr>
              <w:pStyle w:val="CalendarText"/>
            </w:pPr>
          </w:p>
          <w:p w14:paraId="123CC993" w14:textId="77777777" w:rsidR="00BC12A8" w:rsidRDefault="00BC12A8" w:rsidP="00BC12A8">
            <w:pPr>
              <w:pStyle w:val="CalendarText"/>
            </w:pPr>
          </w:p>
          <w:p w14:paraId="48D17D8A" w14:textId="77777777" w:rsidR="00BC12A8" w:rsidRDefault="00BC12A8" w:rsidP="00BC12A8">
            <w:pPr>
              <w:pStyle w:val="CalendarText"/>
            </w:pPr>
          </w:p>
          <w:p w14:paraId="0714CA51" w14:textId="77777777" w:rsidR="00BC12A8" w:rsidRDefault="00BC12A8" w:rsidP="00BC12A8">
            <w:pPr>
              <w:pStyle w:val="CalendarText"/>
            </w:pPr>
          </w:p>
          <w:p w14:paraId="30304408" w14:textId="27C9E2F6" w:rsidR="00BC12A8" w:rsidRDefault="00BC12A8" w:rsidP="00BC12A8">
            <w:pPr>
              <w:pStyle w:val="CalendarText"/>
            </w:pPr>
            <w:r>
              <w:t>Basketball CS Gym</w:t>
            </w:r>
          </w:p>
          <w:p w14:paraId="46AEB8F4" w14:textId="77777777" w:rsidR="00BC12A8" w:rsidRDefault="00BC12A8" w:rsidP="00BC12A8">
            <w:pPr>
              <w:pStyle w:val="CalendarText"/>
            </w:pPr>
            <w:r>
              <w:t>5-8:30pm</w:t>
            </w:r>
          </w:p>
          <w:p w14:paraId="2D763CCA" w14:textId="37FA3E82" w:rsidR="00023C24" w:rsidRDefault="00023C24" w:rsidP="00023C24">
            <w:pPr>
              <w:pStyle w:val="CalendarText"/>
            </w:pPr>
          </w:p>
          <w:p w14:paraId="1FA8E4D2" w14:textId="77777777" w:rsidR="00BC12A8" w:rsidRDefault="00BC12A8" w:rsidP="00023C24">
            <w:pPr>
              <w:pStyle w:val="CalendarText"/>
            </w:pPr>
          </w:p>
          <w:p w14:paraId="354C7CEA" w14:textId="77777777" w:rsidR="00BC12A8" w:rsidRDefault="00BC12A8" w:rsidP="00023C24">
            <w:pPr>
              <w:pStyle w:val="CalendarText"/>
            </w:pPr>
          </w:p>
          <w:p w14:paraId="6916809A" w14:textId="77777777" w:rsidR="00BC12A8" w:rsidRDefault="00BC12A8" w:rsidP="00023C24">
            <w:pPr>
              <w:pStyle w:val="CalendarText"/>
            </w:pPr>
          </w:p>
          <w:p w14:paraId="6F1FC0B1" w14:textId="77777777" w:rsidR="00BC12A8" w:rsidRDefault="00BC12A8" w:rsidP="00023C24">
            <w:pPr>
              <w:pStyle w:val="CalendarText"/>
            </w:pPr>
          </w:p>
          <w:p w14:paraId="4F87ACE3" w14:textId="3A97DBE6" w:rsidR="00BC12A8" w:rsidRDefault="00BC12A8" w:rsidP="00023C24">
            <w:pPr>
              <w:pStyle w:val="CalendarText"/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53E979" w14:textId="77777777" w:rsidR="002A176A" w:rsidRDefault="000F36CF" w:rsidP="00BC12A8">
            <w:pPr>
              <w:pStyle w:val="CalendarText"/>
            </w:pPr>
            <w:r>
              <w:t>CSK CS Gym 3-4pm</w:t>
            </w:r>
          </w:p>
          <w:p w14:paraId="262D1FCD" w14:textId="2D307C9B" w:rsidR="00BC12A8" w:rsidRDefault="00BC12A8" w:rsidP="00BC12A8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</w:t>
            </w:r>
          </w:p>
          <w:p w14:paraId="42DF7821" w14:textId="2C29B518" w:rsidR="000F36CF" w:rsidRDefault="000F36CF" w:rsidP="000F36CF">
            <w:pPr>
              <w:pStyle w:val="CalendarText"/>
            </w:pPr>
          </w:p>
          <w:p w14:paraId="6E24D0F3" w14:textId="77777777" w:rsidR="00BC12A8" w:rsidRDefault="00BC12A8" w:rsidP="000F36CF">
            <w:pPr>
              <w:pStyle w:val="CalendarText"/>
            </w:pPr>
          </w:p>
          <w:p w14:paraId="75A005CF" w14:textId="77777777" w:rsidR="00BC12A8" w:rsidRDefault="00BC12A8" w:rsidP="00926EA3">
            <w:pPr>
              <w:pStyle w:val="CalendarText"/>
            </w:pPr>
          </w:p>
          <w:p w14:paraId="3D6650FE" w14:textId="77777777" w:rsidR="00BC12A8" w:rsidRDefault="00BC12A8" w:rsidP="00926EA3">
            <w:pPr>
              <w:pStyle w:val="CalendarText"/>
            </w:pPr>
          </w:p>
          <w:p w14:paraId="7B4C09B6" w14:textId="77777777" w:rsidR="00BC12A8" w:rsidRDefault="00BC12A8" w:rsidP="00926EA3">
            <w:pPr>
              <w:pStyle w:val="CalendarText"/>
            </w:pPr>
          </w:p>
          <w:p w14:paraId="1951932A" w14:textId="77777777" w:rsidR="00BC12A8" w:rsidRDefault="00BC12A8" w:rsidP="00926EA3">
            <w:pPr>
              <w:pStyle w:val="CalendarText"/>
            </w:pPr>
          </w:p>
          <w:p w14:paraId="14370BD8" w14:textId="2F1D7D02" w:rsidR="00926EA3" w:rsidRDefault="00926EA3" w:rsidP="00926EA3">
            <w:pPr>
              <w:pStyle w:val="CalendarText"/>
            </w:pPr>
            <w:r>
              <w:t>Basketball CS Gym</w:t>
            </w:r>
          </w:p>
          <w:p w14:paraId="58CB8EED" w14:textId="1ECE069B" w:rsidR="00EC6211" w:rsidRDefault="00926EA3" w:rsidP="00926EA3">
            <w:pPr>
              <w:pStyle w:val="CalendarText"/>
            </w:pPr>
            <w:r>
              <w:t>5-8:30pm</w:t>
            </w:r>
          </w:p>
          <w:p w14:paraId="0260D93F" w14:textId="721FF021" w:rsidR="00926EA3" w:rsidRPr="004705FB" w:rsidRDefault="00926EA3" w:rsidP="00122FA1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C2A13" w14:textId="27176F2A" w:rsidR="000F36CF" w:rsidRDefault="000F36CF" w:rsidP="000F36CF">
            <w:pPr>
              <w:pStyle w:val="CalendarText"/>
            </w:pPr>
            <w:r>
              <w:t>Kid Fit CS Gym 3-4pm</w:t>
            </w:r>
          </w:p>
          <w:p w14:paraId="384179F3" w14:textId="29F21A04" w:rsidR="00781C3A" w:rsidRDefault="00D4434B" w:rsidP="005E27AC">
            <w:pPr>
              <w:pStyle w:val="CalendarText"/>
              <w:rPr>
                <w:szCs w:val="18"/>
              </w:rPr>
            </w:pPr>
            <w:r w:rsidRPr="00FF0693">
              <w:rPr>
                <w:szCs w:val="18"/>
              </w:rPr>
              <w:t>Grade 2 Basketball 5:30-7:30 CS Gym</w:t>
            </w:r>
          </w:p>
          <w:p w14:paraId="41DDE28C" w14:textId="5AFDC9A2" w:rsidR="00BC12A8" w:rsidRDefault="00BC12A8" w:rsidP="005E27AC">
            <w:pPr>
              <w:pStyle w:val="CalendarText"/>
            </w:pPr>
          </w:p>
          <w:p w14:paraId="1FD20806" w14:textId="77777777" w:rsidR="00BC12A8" w:rsidRDefault="00BC12A8" w:rsidP="005E27AC">
            <w:pPr>
              <w:pStyle w:val="CalendarText"/>
            </w:pPr>
          </w:p>
          <w:p w14:paraId="77ED5814" w14:textId="77777777" w:rsidR="00BC12A8" w:rsidRDefault="00BC12A8" w:rsidP="005E27AC">
            <w:pPr>
              <w:pStyle w:val="CalendarText"/>
            </w:pPr>
          </w:p>
          <w:p w14:paraId="11FB8B41" w14:textId="6758F6B7" w:rsidR="004258C3" w:rsidRPr="00FF0693" w:rsidRDefault="00BC12A8" w:rsidP="005E27AC">
            <w:pPr>
              <w:pStyle w:val="CalendarText"/>
              <w:rPr>
                <w:szCs w:val="18"/>
              </w:rPr>
            </w:pPr>
            <w:r>
              <w:t>B</w:t>
            </w:r>
            <w:r w:rsidR="004258C3">
              <w:t>asketball 5-8:30</w:t>
            </w:r>
          </w:p>
          <w:p w14:paraId="7FCDD988" w14:textId="057C2242" w:rsidR="00926EA3" w:rsidRPr="000F1E04" w:rsidRDefault="00926EA3" w:rsidP="0085447E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1F4226" w14:textId="7702E5C3" w:rsidR="0096446F" w:rsidRPr="00C738EB" w:rsidRDefault="0096446F" w:rsidP="0096446F">
            <w:pPr>
              <w:pStyle w:val="CalendarText"/>
              <w:rPr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97C81" w14:textId="77777777" w:rsidR="0096446F" w:rsidRPr="00BE44F8" w:rsidRDefault="0096446F" w:rsidP="0096446F">
            <w:pPr>
              <w:pStyle w:val="CalendarText"/>
            </w:pPr>
          </w:p>
        </w:tc>
      </w:tr>
      <w:tr w:rsidR="0096446F" w14:paraId="22A61C3F" w14:textId="77777777" w:rsidTr="008232FB">
        <w:trPr>
          <w:trHeight w:hRule="exact" w:val="308"/>
          <w:jc w:val="center"/>
        </w:trPr>
        <w:tc>
          <w:tcPr>
            <w:tcW w:w="1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5D5C3" w14:textId="29BFAE3C" w:rsidR="0096446F" w:rsidRDefault="0096446F" w:rsidP="0096446F">
            <w:pPr>
              <w:pStyle w:val="Date"/>
              <w:spacing w:after="40"/>
            </w:pPr>
            <w:r>
              <w:t>2</w:t>
            </w:r>
            <w:r w:rsidR="000F36CF">
              <w:t>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1568716" w14:textId="412243FC" w:rsidR="0096446F" w:rsidRPr="00474786" w:rsidRDefault="000F36CF" w:rsidP="0096446F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892A62" w14:textId="74C91841" w:rsidR="0096446F" w:rsidRDefault="000F36CF" w:rsidP="0096446F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2BF82C" w14:textId="6F5DA2EF" w:rsidR="0096446F" w:rsidRDefault="000F36CF" w:rsidP="0096446F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DC9284" w14:textId="053D4477" w:rsidR="0096446F" w:rsidRDefault="000F36CF" w:rsidP="0096446F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EDA653" w14:textId="3F11BF90" w:rsidR="0096446F" w:rsidRDefault="000F36CF" w:rsidP="0096446F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285DC" w14:textId="76E7C057" w:rsidR="0096446F" w:rsidRDefault="000F36CF" w:rsidP="0096446F">
            <w:pPr>
              <w:pStyle w:val="Date"/>
              <w:spacing w:after="40"/>
            </w:pPr>
            <w:r>
              <w:t>27</w:t>
            </w:r>
          </w:p>
        </w:tc>
      </w:tr>
      <w:tr w:rsidR="0096446F" w14:paraId="0549C2F6" w14:textId="77777777" w:rsidTr="00C86E24">
        <w:trPr>
          <w:trHeight w:hRule="exact" w:val="2178"/>
          <w:jc w:val="center"/>
        </w:trPr>
        <w:tc>
          <w:tcPr>
            <w:tcW w:w="1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964FC3" w14:textId="77777777" w:rsidR="0096446F" w:rsidRDefault="0096446F" w:rsidP="0096446F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3A2515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327A0277" w14:textId="6D98ADEF" w:rsidR="00D4434B" w:rsidRDefault="00D4434B" w:rsidP="0096446F">
            <w:pPr>
              <w:pStyle w:val="CalendarText"/>
            </w:pPr>
            <w:r w:rsidRPr="00D4434B">
              <w:t>K-1 Ball 3-3:45 CS Gym</w:t>
            </w:r>
          </w:p>
          <w:p w14:paraId="417318CF" w14:textId="77777777" w:rsidR="00BC12A8" w:rsidRDefault="00BC12A8" w:rsidP="00926EA3">
            <w:pPr>
              <w:pStyle w:val="CalendarText"/>
            </w:pPr>
          </w:p>
          <w:p w14:paraId="3EA76967" w14:textId="77777777" w:rsidR="00BC12A8" w:rsidRDefault="00BC12A8" w:rsidP="00926EA3">
            <w:pPr>
              <w:pStyle w:val="CalendarText"/>
            </w:pPr>
          </w:p>
          <w:p w14:paraId="0DBD548B" w14:textId="37837467" w:rsidR="00926EA3" w:rsidRDefault="00926EA3" w:rsidP="00926EA3">
            <w:pPr>
              <w:pStyle w:val="CalendarText"/>
            </w:pPr>
            <w:r>
              <w:t>Basketball CS Gym</w:t>
            </w:r>
          </w:p>
          <w:p w14:paraId="7A5DFFC4" w14:textId="33610CA6" w:rsidR="00926EA3" w:rsidRPr="00436276" w:rsidRDefault="00926EA3" w:rsidP="00926EA3">
            <w:pPr>
              <w:pStyle w:val="CalendarText"/>
              <w:rPr>
                <w:szCs w:val="18"/>
              </w:rPr>
            </w:pPr>
            <w:r>
              <w:t>5-8:30pm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38B0BE" w14:textId="19E117B5" w:rsidR="00023C24" w:rsidRDefault="00023C24" w:rsidP="00F04B21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</w:t>
            </w:r>
          </w:p>
          <w:p w14:paraId="20B9A385" w14:textId="77777777" w:rsidR="00BC12A8" w:rsidRDefault="00BC12A8" w:rsidP="00926EA3">
            <w:pPr>
              <w:pStyle w:val="CalendarText"/>
            </w:pPr>
          </w:p>
          <w:p w14:paraId="2A9EEE70" w14:textId="77777777" w:rsidR="00BC12A8" w:rsidRDefault="00BC12A8" w:rsidP="00926EA3">
            <w:pPr>
              <w:pStyle w:val="CalendarText"/>
            </w:pPr>
          </w:p>
          <w:p w14:paraId="34C3FA84" w14:textId="77777777" w:rsidR="00BC12A8" w:rsidRDefault="00BC12A8" w:rsidP="00926EA3">
            <w:pPr>
              <w:pStyle w:val="CalendarText"/>
            </w:pPr>
          </w:p>
          <w:p w14:paraId="6F7FD9E2" w14:textId="77777777" w:rsidR="00BC12A8" w:rsidRDefault="00BC12A8" w:rsidP="00926EA3">
            <w:pPr>
              <w:pStyle w:val="CalendarText"/>
            </w:pPr>
          </w:p>
          <w:p w14:paraId="5056D14A" w14:textId="5D6E675A" w:rsidR="00926EA3" w:rsidRDefault="00926EA3" w:rsidP="00926EA3">
            <w:pPr>
              <w:pStyle w:val="CalendarText"/>
            </w:pPr>
            <w:r>
              <w:t>Basketball CS Gym</w:t>
            </w:r>
          </w:p>
          <w:p w14:paraId="49EE09E6" w14:textId="77777777" w:rsidR="00926EA3" w:rsidRDefault="00926EA3" w:rsidP="00926EA3">
            <w:pPr>
              <w:pStyle w:val="CalendarText"/>
            </w:pPr>
            <w:r>
              <w:t>5-8:30pm</w:t>
            </w:r>
          </w:p>
          <w:p w14:paraId="17D5D99E" w14:textId="2DA7D661" w:rsidR="00023C24" w:rsidRDefault="00023C24" w:rsidP="00926EA3">
            <w:pPr>
              <w:pStyle w:val="CalendarText"/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139FDC" w14:textId="77777777" w:rsidR="002A176A" w:rsidRDefault="000F36CF" w:rsidP="00BC12A8">
            <w:pPr>
              <w:pStyle w:val="CalendarText"/>
            </w:pPr>
            <w:r>
              <w:t>CSK CS Gym 3-4pm</w:t>
            </w:r>
            <w:r w:rsidR="00BC12A8">
              <w:t xml:space="preserve"> </w:t>
            </w:r>
          </w:p>
          <w:p w14:paraId="3324E458" w14:textId="3829223F" w:rsidR="00BC12A8" w:rsidRDefault="00BC12A8" w:rsidP="00BC12A8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</w:t>
            </w:r>
          </w:p>
          <w:p w14:paraId="75304CBC" w14:textId="2958CE4D" w:rsidR="000F36CF" w:rsidRDefault="000F36CF" w:rsidP="000F36CF">
            <w:pPr>
              <w:pStyle w:val="CalendarText"/>
            </w:pPr>
          </w:p>
          <w:p w14:paraId="68662EF9" w14:textId="77777777" w:rsidR="00BC12A8" w:rsidRDefault="00BC12A8" w:rsidP="000F36CF">
            <w:pPr>
              <w:pStyle w:val="CalendarText"/>
            </w:pPr>
          </w:p>
          <w:p w14:paraId="44A114FB" w14:textId="77777777" w:rsidR="00BC12A8" w:rsidRDefault="00BC12A8" w:rsidP="00926EA3">
            <w:pPr>
              <w:pStyle w:val="CalendarText"/>
            </w:pPr>
          </w:p>
          <w:p w14:paraId="3497435C" w14:textId="77777777" w:rsidR="00BC12A8" w:rsidRDefault="00BC12A8" w:rsidP="00926EA3">
            <w:pPr>
              <w:pStyle w:val="CalendarText"/>
            </w:pPr>
          </w:p>
          <w:p w14:paraId="5CB4E810" w14:textId="77777777" w:rsidR="00BC12A8" w:rsidRDefault="00BC12A8" w:rsidP="00926EA3">
            <w:pPr>
              <w:pStyle w:val="CalendarText"/>
            </w:pPr>
          </w:p>
          <w:p w14:paraId="24A0E03D" w14:textId="77777777" w:rsidR="00BC12A8" w:rsidRDefault="00BC12A8" w:rsidP="00926EA3">
            <w:pPr>
              <w:pStyle w:val="CalendarText"/>
            </w:pPr>
          </w:p>
          <w:p w14:paraId="52A34FB8" w14:textId="23378974" w:rsidR="00926EA3" w:rsidRDefault="00926EA3" w:rsidP="00926EA3">
            <w:pPr>
              <w:pStyle w:val="CalendarText"/>
            </w:pPr>
            <w:r>
              <w:t>Basketball CS Gym</w:t>
            </w:r>
          </w:p>
          <w:p w14:paraId="07F16459" w14:textId="5E36382F" w:rsidR="00EC6211" w:rsidRDefault="00926EA3" w:rsidP="00926EA3">
            <w:pPr>
              <w:pStyle w:val="CalendarText"/>
            </w:pPr>
            <w:r>
              <w:t>5-8:30pm</w:t>
            </w:r>
          </w:p>
          <w:p w14:paraId="020A4144" w14:textId="1AD8208E" w:rsidR="00926EA3" w:rsidRPr="004705FB" w:rsidRDefault="00926EA3" w:rsidP="00122FA1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002F97" w14:textId="15BFB2C4" w:rsidR="00781C3A" w:rsidRPr="00FF0693" w:rsidRDefault="00D4434B" w:rsidP="005E27AC">
            <w:pPr>
              <w:pStyle w:val="CalendarText"/>
              <w:rPr>
                <w:szCs w:val="18"/>
              </w:rPr>
            </w:pPr>
            <w:r w:rsidRPr="00FF0693">
              <w:rPr>
                <w:szCs w:val="18"/>
              </w:rPr>
              <w:t>Grade 2 Basketball 5:30-7:30 CS Gym</w:t>
            </w:r>
          </w:p>
          <w:p w14:paraId="2E39E286" w14:textId="77777777" w:rsidR="00FF0693" w:rsidRDefault="00FF0693" w:rsidP="005E27AC">
            <w:pPr>
              <w:pStyle w:val="CalendarText"/>
            </w:pPr>
            <w:r>
              <w:t xml:space="preserve">Kid </w:t>
            </w:r>
            <w:proofErr w:type="gramStart"/>
            <w:r>
              <w:t>fit  3</w:t>
            </w:r>
            <w:proofErr w:type="gramEnd"/>
            <w:r>
              <w:t>-4pm CS Gym</w:t>
            </w:r>
          </w:p>
          <w:p w14:paraId="5A09DEBA" w14:textId="77777777" w:rsidR="00BC12A8" w:rsidRDefault="00BC12A8" w:rsidP="00926EA3">
            <w:pPr>
              <w:pStyle w:val="CalendarText"/>
            </w:pPr>
          </w:p>
          <w:p w14:paraId="237B745E" w14:textId="77777777" w:rsidR="00BC12A8" w:rsidRDefault="00BC12A8" w:rsidP="00926EA3">
            <w:pPr>
              <w:pStyle w:val="CalendarText"/>
            </w:pPr>
          </w:p>
          <w:p w14:paraId="7DB40452" w14:textId="47B26FE5" w:rsidR="00926EA3" w:rsidRDefault="00926EA3" w:rsidP="00926EA3">
            <w:pPr>
              <w:pStyle w:val="CalendarText"/>
            </w:pPr>
            <w:r>
              <w:t>Basketball CS Gym</w:t>
            </w:r>
          </w:p>
          <w:p w14:paraId="5E769063" w14:textId="7E16AF3A" w:rsidR="00926EA3" w:rsidRDefault="00926EA3" w:rsidP="00926EA3">
            <w:pPr>
              <w:pStyle w:val="CalendarText"/>
            </w:pPr>
            <w:r>
              <w:t>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8E1923" w14:textId="0BB6C45B" w:rsidR="0096446F" w:rsidRDefault="0096446F" w:rsidP="0096446F">
            <w:pPr>
              <w:pStyle w:val="CalendarText"/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66FECD" w14:textId="77777777" w:rsidR="0096446F" w:rsidRDefault="0096446F" w:rsidP="0096446F">
            <w:pPr>
              <w:pStyle w:val="CalendarText"/>
            </w:pPr>
          </w:p>
        </w:tc>
      </w:tr>
    </w:tbl>
    <w:p w14:paraId="79C90B97" w14:textId="140051C2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February</w:t>
      </w:r>
      <w:r w:rsidR="002422E8" w:rsidRPr="002422E8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5F6066"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25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4"/>
        <w:gridCol w:w="2159"/>
        <w:gridCol w:w="2249"/>
        <w:gridCol w:w="2339"/>
        <w:gridCol w:w="2428"/>
        <w:gridCol w:w="2070"/>
        <w:gridCol w:w="1273"/>
      </w:tblGrid>
      <w:tr w:rsidR="00265E25" w14:paraId="17E7CF31" w14:textId="77777777" w:rsidTr="0085447E">
        <w:trPr>
          <w:trHeight w:val="288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0CE90D9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2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97AB5F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22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89653D8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23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1B7AE2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24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45FBDB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DBCC89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4284A7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96446F" w14:paraId="6F935E89" w14:textId="77777777" w:rsidTr="0085447E">
        <w:trPr>
          <w:trHeight w:hRule="exact" w:val="335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043A15" w14:textId="03E99054" w:rsidR="0096446F" w:rsidRDefault="00A37FA5" w:rsidP="0096446F">
            <w:pPr>
              <w:pStyle w:val="Date"/>
              <w:spacing w:after="40"/>
            </w:pPr>
            <w:r>
              <w:t>2</w:t>
            </w:r>
            <w:r w:rsidR="000F36CF">
              <w:t>8</w:t>
            </w:r>
            <w:r w:rsidR="0096446F">
              <w:fldChar w:fldCharType="begin"/>
            </w:r>
            <w:r w:rsidR="0096446F">
              <w:instrText xml:space="preserve"> IF </w:instrText>
            </w:r>
            <w:r w:rsidR="0096446F">
              <w:fldChar w:fldCharType="begin"/>
            </w:r>
            <w:r w:rsidR="0096446F">
              <w:instrText xml:space="preserve"> DocVariable MonthStart2 \@ dddd </w:instrText>
            </w:r>
            <w:r w:rsidR="0096446F">
              <w:fldChar w:fldCharType="separate"/>
            </w:r>
            <w:r w:rsidR="0096446F">
              <w:instrText>Monday</w:instrText>
            </w:r>
            <w:r w:rsidR="0096446F">
              <w:fldChar w:fldCharType="end"/>
            </w:r>
            <w:r w:rsidR="0096446F">
              <w:instrText xml:space="preserve"> = “Sunday" 1 ""</w:instrText>
            </w:r>
            <w:r w:rsidR="0096446F">
              <w:fldChar w:fldCharType="end"/>
            </w:r>
          </w:p>
        </w:tc>
        <w:tc>
          <w:tcPr>
            <w:tcW w:w="2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3502B5" w14:textId="1C897412" w:rsidR="005E27AC" w:rsidRPr="008D59C2" w:rsidRDefault="000F36CF" w:rsidP="00964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0B5B3BE" w14:textId="4B5F810C" w:rsidR="0096446F" w:rsidRDefault="0085447E" w:rsidP="0096446F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3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F6EACE2" w14:textId="4BAA21B4" w:rsidR="0096446F" w:rsidRDefault="0085447E" w:rsidP="0096446F">
            <w:pPr>
              <w:pStyle w:val="Date"/>
              <w:spacing w:after="40"/>
            </w:pPr>
            <w:r>
              <w:t>31</w:t>
            </w:r>
          </w:p>
          <w:p w14:paraId="15BD5FA3" w14:textId="1F993A26" w:rsidR="00781C3A" w:rsidRPr="00477E22" w:rsidRDefault="00781C3A" w:rsidP="008D59C2"/>
        </w:tc>
        <w:tc>
          <w:tcPr>
            <w:tcW w:w="24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9DF679" w14:textId="055447A6" w:rsidR="00122FA1" w:rsidRDefault="0085447E" w:rsidP="005E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D0A9B00" w14:textId="6FFFC7B9" w:rsidR="008D59C2" w:rsidRPr="008D59C2" w:rsidRDefault="008D59C2" w:rsidP="005E27A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AE91DFA" w14:textId="6F05B020" w:rsidR="0096446F" w:rsidRDefault="0085447E" w:rsidP="0096446F">
            <w:pPr>
              <w:pStyle w:val="Date"/>
              <w:spacing w:after="40"/>
            </w:pPr>
            <w:r>
              <w:t>2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C2FC488" w14:textId="3ECE5825" w:rsidR="0096446F" w:rsidRDefault="0085447E" w:rsidP="0096446F">
            <w:pPr>
              <w:pStyle w:val="Date"/>
              <w:spacing w:after="40"/>
            </w:pPr>
            <w:r>
              <w:t>3</w:t>
            </w:r>
          </w:p>
        </w:tc>
      </w:tr>
      <w:tr w:rsidR="00F04B21" w14:paraId="7D4ACF43" w14:textId="77777777" w:rsidTr="00023C24">
        <w:trPr>
          <w:trHeight w:hRule="exact" w:val="1962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9E9267" w14:textId="6A8413B1" w:rsidR="00F04B21" w:rsidRDefault="00F04B21" w:rsidP="00F04B21">
            <w:pPr>
              <w:pStyle w:val="CalendarText"/>
            </w:pPr>
          </w:p>
        </w:tc>
        <w:tc>
          <w:tcPr>
            <w:tcW w:w="2199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A4C82A8" w14:textId="77777777" w:rsidR="00F04B21" w:rsidRDefault="00D4434B" w:rsidP="00F04B21">
            <w:pPr>
              <w:pStyle w:val="CalendarText"/>
            </w:pPr>
            <w:r w:rsidRPr="00D4434B">
              <w:t>K-1 Ball 3-3:45 CS Gym</w:t>
            </w:r>
          </w:p>
          <w:p w14:paraId="19AD8081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212FEBD2" w14:textId="77777777" w:rsidR="00926EA3" w:rsidRDefault="00926EA3" w:rsidP="00F04B21">
            <w:pPr>
              <w:pStyle w:val="CalendarText"/>
            </w:pPr>
          </w:p>
          <w:p w14:paraId="6291C99A" w14:textId="77777777" w:rsidR="00926EA3" w:rsidRDefault="00926EA3" w:rsidP="00926EA3">
            <w:pPr>
              <w:pStyle w:val="CalendarText"/>
            </w:pPr>
            <w:r>
              <w:t>Basketball CS Gym</w:t>
            </w:r>
          </w:p>
          <w:p w14:paraId="75632ACB" w14:textId="0DF00F69" w:rsidR="00926EA3" w:rsidRDefault="00926EA3" w:rsidP="00926EA3">
            <w:pPr>
              <w:pStyle w:val="CalendarText"/>
            </w:pPr>
            <w:r>
              <w:t>5-8:30pm</w:t>
            </w:r>
          </w:p>
        </w:tc>
        <w:tc>
          <w:tcPr>
            <w:tcW w:w="2291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8402BE" w14:textId="1447F6AB" w:rsidR="00023C24" w:rsidRDefault="00023C24" w:rsidP="00926EA3">
            <w:pPr>
              <w:pStyle w:val="CalendarText"/>
              <w:rPr>
                <w:szCs w:val="18"/>
              </w:rPr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</w:t>
            </w:r>
          </w:p>
          <w:p w14:paraId="149CC416" w14:textId="77777777" w:rsidR="00023C24" w:rsidRDefault="00023C24" w:rsidP="00926EA3">
            <w:pPr>
              <w:pStyle w:val="CalendarText"/>
              <w:rPr>
                <w:szCs w:val="18"/>
              </w:rPr>
            </w:pPr>
          </w:p>
          <w:p w14:paraId="7C530D42" w14:textId="77777777" w:rsidR="00BC12A8" w:rsidRDefault="00BC12A8" w:rsidP="00926EA3">
            <w:pPr>
              <w:pStyle w:val="CalendarText"/>
              <w:rPr>
                <w:szCs w:val="18"/>
              </w:rPr>
            </w:pPr>
          </w:p>
          <w:p w14:paraId="75CEE4B3" w14:textId="77777777" w:rsidR="00BC12A8" w:rsidRDefault="00BC12A8" w:rsidP="00926EA3">
            <w:pPr>
              <w:pStyle w:val="CalendarText"/>
              <w:rPr>
                <w:szCs w:val="18"/>
              </w:rPr>
            </w:pPr>
          </w:p>
          <w:p w14:paraId="0589C2C1" w14:textId="1930879A" w:rsidR="00926EA3" w:rsidRPr="000F36CF" w:rsidRDefault="00926EA3" w:rsidP="00926EA3">
            <w:pPr>
              <w:pStyle w:val="CalendarText"/>
              <w:rPr>
                <w:szCs w:val="18"/>
              </w:rPr>
            </w:pPr>
            <w:r w:rsidRPr="000F36CF">
              <w:rPr>
                <w:szCs w:val="18"/>
              </w:rPr>
              <w:t>Basketball CS Gym</w:t>
            </w:r>
          </w:p>
          <w:p w14:paraId="0514AEFD" w14:textId="11012B5A" w:rsidR="00926EA3" w:rsidRPr="000F36CF" w:rsidRDefault="00926EA3" w:rsidP="00926EA3">
            <w:pPr>
              <w:pStyle w:val="NoSpacing"/>
              <w:rPr>
                <w:sz w:val="18"/>
                <w:szCs w:val="18"/>
              </w:rPr>
            </w:pPr>
            <w:r w:rsidRPr="000F36CF">
              <w:rPr>
                <w:sz w:val="18"/>
                <w:szCs w:val="18"/>
              </w:rPr>
              <w:t>5-8:30pm</w:t>
            </w:r>
          </w:p>
          <w:p w14:paraId="786DA27B" w14:textId="2CDDCC6E" w:rsidR="00FF0693" w:rsidRDefault="00FF0693" w:rsidP="00F04B21">
            <w:pPr>
              <w:pStyle w:val="CalendarText"/>
            </w:pPr>
          </w:p>
        </w:tc>
        <w:tc>
          <w:tcPr>
            <w:tcW w:w="2383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04BF3C1" w14:textId="77777777" w:rsidR="00EC6211" w:rsidRDefault="00EC6211" w:rsidP="00F04B21">
            <w:pPr>
              <w:pStyle w:val="CalendarText"/>
              <w:rPr>
                <w:szCs w:val="18"/>
              </w:rPr>
            </w:pPr>
          </w:p>
          <w:p w14:paraId="3C426D25" w14:textId="77777777" w:rsidR="00BC12A8" w:rsidRDefault="00BC12A8" w:rsidP="00926EA3">
            <w:pPr>
              <w:pStyle w:val="CalendarText"/>
            </w:pPr>
          </w:p>
          <w:p w14:paraId="5631A6AF" w14:textId="77777777" w:rsidR="00BC12A8" w:rsidRDefault="00BC12A8" w:rsidP="00926EA3">
            <w:pPr>
              <w:pStyle w:val="CalendarText"/>
            </w:pPr>
          </w:p>
          <w:p w14:paraId="77222937" w14:textId="77777777" w:rsidR="00BC12A8" w:rsidRDefault="00BC12A8" w:rsidP="00926EA3">
            <w:pPr>
              <w:pStyle w:val="CalendarText"/>
            </w:pPr>
          </w:p>
          <w:p w14:paraId="51FABD01" w14:textId="49D47891" w:rsidR="00926EA3" w:rsidRDefault="00926EA3" w:rsidP="00926EA3">
            <w:pPr>
              <w:pStyle w:val="CalendarText"/>
            </w:pPr>
            <w:r>
              <w:t>Basketball CS Gym</w:t>
            </w:r>
          </w:p>
          <w:p w14:paraId="117A6A14" w14:textId="1B31A54F" w:rsidR="00926EA3" w:rsidRPr="00DC56C6" w:rsidRDefault="00926EA3" w:rsidP="00926EA3">
            <w:pPr>
              <w:pStyle w:val="CalendarText"/>
              <w:rPr>
                <w:szCs w:val="18"/>
              </w:rPr>
            </w:pPr>
            <w:r>
              <w:t>5-8:30pm</w:t>
            </w:r>
          </w:p>
        </w:tc>
        <w:tc>
          <w:tcPr>
            <w:tcW w:w="2474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ADA76D" w14:textId="6D05E111" w:rsidR="00F04B21" w:rsidRPr="0085447E" w:rsidRDefault="00D4434B" w:rsidP="00F04B21">
            <w:pPr>
              <w:pStyle w:val="CalendarText"/>
              <w:rPr>
                <w:szCs w:val="18"/>
              </w:rPr>
            </w:pPr>
            <w:r w:rsidRPr="0085447E">
              <w:rPr>
                <w:szCs w:val="18"/>
              </w:rPr>
              <w:t>Grade 2 Basketball 5:30-7:30 CS Gym</w:t>
            </w:r>
          </w:p>
          <w:p w14:paraId="04B88408" w14:textId="77777777" w:rsidR="00FF0693" w:rsidRPr="0085447E" w:rsidRDefault="00FF0693" w:rsidP="00F04B21">
            <w:pPr>
              <w:pStyle w:val="CalendarText"/>
              <w:rPr>
                <w:szCs w:val="18"/>
              </w:rPr>
            </w:pPr>
            <w:r w:rsidRPr="0085447E">
              <w:rPr>
                <w:szCs w:val="18"/>
              </w:rPr>
              <w:t xml:space="preserve">Kid </w:t>
            </w:r>
            <w:proofErr w:type="gramStart"/>
            <w:r w:rsidRPr="0085447E">
              <w:rPr>
                <w:szCs w:val="18"/>
              </w:rPr>
              <w:t>fit  3</w:t>
            </w:r>
            <w:proofErr w:type="gramEnd"/>
            <w:r w:rsidRPr="0085447E">
              <w:rPr>
                <w:szCs w:val="18"/>
              </w:rPr>
              <w:t>-4pm CS Gym</w:t>
            </w:r>
          </w:p>
          <w:p w14:paraId="70E8C179" w14:textId="77777777" w:rsidR="00BC12A8" w:rsidRDefault="00BC12A8" w:rsidP="00926EA3">
            <w:pPr>
              <w:pStyle w:val="CalendarText"/>
              <w:rPr>
                <w:szCs w:val="18"/>
              </w:rPr>
            </w:pPr>
          </w:p>
          <w:p w14:paraId="35ADD0F1" w14:textId="74941B50" w:rsidR="00926EA3" w:rsidRPr="0085447E" w:rsidRDefault="00926EA3" w:rsidP="00926EA3">
            <w:pPr>
              <w:pStyle w:val="CalendarText"/>
              <w:rPr>
                <w:szCs w:val="18"/>
              </w:rPr>
            </w:pPr>
            <w:r w:rsidRPr="0085447E">
              <w:rPr>
                <w:szCs w:val="18"/>
              </w:rPr>
              <w:t>Basketball CS Gym</w:t>
            </w:r>
          </w:p>
          <w:p w14:paraId="2B35A3EC" w14:textId="68358391" w:rsidR="00926EA3" w:rsidRPr="0085447E" w:rsidRDefault="00926EA3" w:rsidP="00926EA3">
            <w:pPr>
              <w:pStyle w:val="CalendarText"/>
              <w:rPr>
                <w:szCs w:val="18"/>
              </w:rPr>
            </w:pPr>
            <w:r w:rsidRPr="0085447E">
              <w:rPr>
                <w:szCs w:val="18"/>
              </w:rPr>
              <w:t>5-8:30pm</w:t>
            </w: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DE55EC" w14:textId="09E78207" w:rsidR="00F04B21" w:rsidRDefault="00F04B21" w:rsidP="00F04B21">
            <w:pPr>
              <w:pStyle w:val="CalendarText"/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93199F" w14:textId="77777777" w:rsidR="00F04B21" w:rsidRPr="00BE44F8" w:rsidRDefault="00F04B21" w:rsidP="00F04B21">
            <w:pPr>
              <w:pStyle w:val="CalendarText"/>
            </w:pPr>
          </w:p>
        </w:tc>
      </w:tr>
      <w:tr w:rsidR="00F04B21" w14:paraId="49D53F40" w14:textId="77777777" w:rsidTr="00BC12A8">
        <w:trPr>
          <w:trHeight w:hRule="exact" w:val="2125"/>
          <w:jc w:val="center"/>
        </w:trPr>
        <w:tc>
          <w:tcPr>
            <w:tcW w:w="109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FE29C3" w14:textId="7B8B7BA5" w:rsidR="00F04B21" w:rsidRPr="007B70F3" w:rsidRDefault="0085447E" w:rsidP="00F04B2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B6EF7B1" w14:textId="77777777" w:rsidR="00926EA3" w:rsidRDefault="0085447E" w:rsidP="00926EA3">
            <w:pPr>
              <w:pStyle w:val="CalendarText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  <w:highlight w:val="lightGray"/>
              </w:rPr>
              <w:t>5</w:t>
            </w:r>
          </w:p>
          <w:p w14:paraId="1C7A8449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20137B55" w14:textId="601EF662" w:rsidR="00D12D90" w:rsidRDefault="00D12D90" w:rsidP="00C86E24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3-3:45pm</w:t>
            </w:r>
          </w:p>
          <w:p w14:paraId="1850CEC4" w14:textId="77777777" w:rsidR="00BC12A8" w:rsidRDefault="00BC12A8" w:rsidP="00C86E24">
            <w:pPr>
              <w:pStyle w:val="CalendarText"/>
            </w:pPr>
          </w:p>
          <w:p w14:paraId="5C7C78DF" w14:textId="77777777" w:rsidR="00BC12A8" w:rsidRDefault="00BC12A8" w:rsidP="00C86E24">
            <w:pPr>
              <w:pStyle w:val="CalendarText"/>
            </w:pPr>
          </w:p>
          <w:p w14:paraId="5974F555" w14:textId="39B128F1" w:rsidR="004258C3" w:rsidRDefault="004258C3" w:rsidP="00C86E24">
            <w:pPr>
              <w:pStyle w:val="CalendarText"/>
            </w:pPr>
            <w:r>
              <w:t>Basketball 5-8:30</w:t>
            </w:r>
          </w:p>
          <w:p w14:paraId="74A171C7" w14:textId="77777777" w:rsidR="00C86E24" w:rsidRDefault="00C86E24" w:rsidP="00926EA3">
            <w:pPr>
              <w:pStyle w:val="CalendarText"/>
              <w:rPr>
                <w:sz w:val="24"/>
                <w:szCs w:val="24"/>
              </w:rPr>
            </w:pPr>
          </w:p>
          <w:p w14:paraId="6764D8BE" w14:textId="77777777" w:rsidR="00C86E24" w:rsidRDefault="00C86E24" w:rsidP="00926EA3">
            <w:pPr>
              <w:pStyle w:val="CalendarText"/>
              <w:rPr>
                <w:sz w:val="24"/>
                <w:szCs w:val="24"/>
              </w:rPr>
            </w:pPr>
          </w:p>
          <w:p w14:paraId="5D5DBBAD" w14:textId="4D098C67" w:rsidR="00C86E24" w:rsidRPr="007B70F3" w:rsidRDefault="00C86E24" w:rsidP="00926EA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23151BF" w14:textId="025C29AF" w:rsidR="00926EA3" w:rsidRPr="00091330" w:rsidRDefault="0085447E" w:rsidP="0009133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72C4CCA" w14:textId="77777777" w:rsidR="00091330" w:rsidRDefault="00023C24" w:rsidP="00F04B21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</w:t>
            </w:r>
          </w:p>
          <w:p w14:paraId="163F10A4" w14:textId="77777777" w:rsidR="00BC12A8" w:rsidRDefault="00BC12A8" w:rsidP="00F04B21">
            <w:pPr>
              <w:pStyle w:val="CalendarText"/>
            </w:pPr>
          </w:p>
          <w:p w14:paraId="759FAF74" w14:textId="77777777" w:rsidR="00BC12A8" w:rsidRDefault="00BC12A8" w:rsidP="00F04B21">
            <w:pPr>
              <w:pStyle w:val="CalendarText"/>
            </w:pPr>
          </w:p>
          <w:p w14:paraId="47851FD1" w14:textId="77777777" w:rsidR="00BC12A8" w:rsidRDefault="00BC12A8" w:rsidP="00F04B21">
            <w:pPr>
              <w:pStyle w:val="CalendarText"/>
            </w:pPr>
          </w:p>
          <w:p w14:paraId="6865A3FD" w14:textId="77777777" w:rsidR="00BC12A8" w:rsidRDefault="00BC12A8" w:rsidP="00F04B21">
            <w:pPr>
              <w:pStyle w:val="CalendarText"/>
            </w:pPr>
          </w:p>
          <w:p w14:paraId="6E257ED6" w14:textId="1E510371" w:rsidR="004258C3" w:rsidRPr="007B70F3" w:rsidRDefault="004258C3" w:rsidP="00F04B21">
            <w:pPr>
              <w:pStyle w:val="CalendarText"/>
              <w:rPr>
                <w:sz w:val="24"/>
                <w:szCs w:val="24"/>
              </w:rPr>
            </w:pPr>
            <w:r>
              <w:t>Basketball 5-8:30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339268" w14:textId="77777777" w:rsidR="00EC6211" w:rsidRDefault="0085447E" w:rsidP="00926EA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92D0245" w14:textId="77777777" w:rsidR="00BC12A8" w:rsidRDefault="00BC12A8" w:rsidP="00BC12A8">
            <w:pPr>
              <w:pStyle w:val="CalendarText"/>
            </w:pPr>
            <w:r>
              <w:t xml:space="preserve">CSK CS Gym 3-54pm </w:t>
            </w:r>
          </w:p>
          <w:p w14:paraId="147C817E" w14:textId="6EBCC0F1" w:rsidR="00BC12A8" w:rsidRDefault="00BC12A8" w:rsidP="00BC12A8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 </w:t>
            </w:r>
          </w:p>
          <w:p w14:paraId="3B353EEC" w14:textId="07806D4F" w:rsidR="00BC12A8" w:rsidRDefault="00BC12A8" w:rsidP="00926EA3">
            <w:pPr>
              <w:pStyle w:val="CalendarText"/>
            </w:pPr>
          </w:p>
          <w:p w14:paraId="6D1B6EAB" w14:textId="77777777" w:rsidR="00BC12A8" w:rsidRDefault="00BC12A8" w:rsidP="00926EA3">
            <w:pPr>
              <w:pStyle w:val="CalendarText"/>
            </w:pPr>
          </w:p>
          <w:p w14:paraId="2E53C562" w14:textId="77777777" w:rsidR="00BC12A8" w:rsidRDefault="00BC12A8" w:rsidP="00926EA3">
            <w:pPr>
              <w:pStyle w:val="CalendarText"/>
            </w:pPr>
          </w:p>
          <w:p w14:paraId="39BA401E" w14:textId="77777777" w:rsidR="00BC12A8" w:rsidRDefault="00BC12A8" w:rsidP="00926EA3">
            <w:pPr>
              <w:pStyle w:val="CalendarText"/>
            </w:pPr>
          </w:p>
          <w:p w14:paraId="24443066" w14:textId="77777777" w:rsidR="00BC12A8" w:rsidRDefault="00BC12A8" w:rsidP="00926EA3">
            <w:pPr>
              <w:pStyle w:val="CalendarText"/>
            </w:pPr>
          </w:p>
          <w:p w14:paraId="3D3768DF" w14:textId="77777777" w:rsidR="00BC12A8" w:rsidRDefault="00BC12A8" w:rsidP="00926EA3">
            <w:pPr>
              <w:pStyle w:val="CalendarText"/>
            </w:pPr>
          </w:p>
          <w:p w14:paraId="2A684159" w14:textId="67017020" w:rsidR="004258C3" w:rsidRDefault="004258C3" w:rsidP="00926EA3">
            <w:pPr>
              <w:pStyle w:val="CalendarText"/>
              <w:rPr>
                <w:sz w:val="24"/>
                <w:szCs w:val="24"/>
              </w:rPr>
            </w:pPr>
            <w:r>
              <w:t>Basketball 5-8:30</w:t>
            </w:r>
          </w:p>
          <w:p w14:paraId="3CF62404" w14:textId="3827EF3F" w:rsidR="004258C3" w:rsidRPr="007B70F3" w:rsidRDefault="004258C3" w:rsidP="00926EA3">
            <w:pPr>
              <w:pStyle w:val="CalendarTex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F18498" w14:textId="77777777" w:rsidR="00926EA3" w:rsidRDefault="0085447E" w:rsidP="00926EA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1DE9D30" w14:textId="77777777" w:rsidR="00023C24" w:rsidRDefault="00023C24" w:rsidP="00023C24">
            <w:pPr>
              <w:pStyle w:val="CalendarText"/>
            </w:pPr>
            <w:r>
              <w:t>Sport Fit OHS Gym 3-4pm</w:t>
            </w:r>
          </w:p>
          <w:p w14:paraId="0E8E71F5" w14:textId="77777777" w:rsidR="00BC12A8" w:rsidRDefault="00BC12A8" w:rsidP="00023C24">
            <w:pPr>
              <w:pStyle w:val="CalendarText"/>
            </w:pPr>
          </w:p>
          <w:p w14:paraId="3A2C032C" w14:textId="77777777" w:rsidR="00BC12A8" w:rsidRDefault="00BC12A8" w:rsidP="00023C24">
            <w:pPr>
              <w:pStyle w:val="CalendarText"/>
            </w:pPr>
          </w:p>
          <w:p w14:paraId="634F69E6" w14:textId="77777777" w:rsidR="00BC12A8" w:rsidRDefault="00BC12A8" w:rsidP="00023C24">
            <w:pPr>
              <w:pStyle w:val="CalendarText"/>
            </w:pPr>
          </w:p>
          <w:p w14:paraId="77105A3C" w14:textId="77777777" w:rsidR="00BC12A8" w:rsidRDefault="00BC12A8" w:rsidP="00023C24">
            <w:pPr>
              <w:pStyle w:val="CalendarText"/>
            </w:pPr>
          </w:p>
          <w:p w14:paraId="49ADC83E" w14:textId="789E96E9" w:rsidR="004258C3" w:rsidRDefault="004258C3" w:rsidP="00023C24">
            <w:pPr>
              <w:pStyle w:val="CalendarText"/>
            </w:pPr>
            <w:r>
              <w:t>Basketball 5-8:30</w:t>
            </w:r>
          </w:p>
          <w:p w14:paraId="2C1AD1F4" w14:textId="245062A6" w:rsidR="00023C24" w:rsidRPr="007B70F3" w:rsidRDefault="00023C24" w:rsidP="00926EA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CBCCBC8" w14:textId="0AB1A2ED" w:rsidR="00F04B21" w:rsidRPr="007B70F3" w:rsidRDefault="0085447E" w:rsidP="00F04B2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1E28355" w14:textId="2CBD1CBE" w:rsidR="00F04B21" w:rsidRPr="007B70F3" w:rsidRDefault="0085447E" w:rsidP="00F04B2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4B21" w14:paraId="2D91D1FC" w14:textId="77777777" w:rsidTr="0085447E">
        <w:trPr>
          <w:trHeight w:hRule="exact" w:val="36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E85F42" w14:textId="585C0A97" w:rsidR="00F04B21" w:rsidRDefault="0085447E" w:rsidP="00F04B2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9B14C2" w14:textId="7FF6E9A8" w:rsidR="00F04B21" w:rsidRDefault="0085447E" w:rsidP="00F04B2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2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5782FA5" w14:textId="2B5B3694" w:rsidR="00F04B21" w:rsidRDefault="0085447E" w:rsidP="00F04B2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3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C88644" w14:textId="1EE5B5D9" w:rsidR="00F04B21" w:rsidRDefault="0085447E" w:rsidP="00F04B2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4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DD39075" w14:textId="40435A55" w:rsidR="00F04B21" w:rsidRDefault="0085447E" w:rsidP="00F04B2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59A35B" w14:textId="687D4900" w:rsidR="00F04B21" w:rsidRDefault="0085447E" w:rsidP="00F04B2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DCC582" w14:textId="26AF4B60" w:rsidR="00F04B21" w:rsidRDefault="0085447E" w:rsidP="00F04B21">
            <w:pPr>
              <w:pStyle w:val="Date"/>
              <w:spacing w:after="40"/>
            </w:pPr>
            <w:r>
              <w:t>17</w:t>
            </w:r>
          </w:p>
        </w:tc>
      </w:tr>
      <w:tr w:rsidR="00F04B21" w14:paraId="483DAA2D" w14:textId="77777777" w:rsidTr="00023C24">
        <w:trPr>
          <w:trHeight w:hRule="exact" w:val="1890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E318E82" w14:textId="77777777" w:rsidR="00F04B21" w:rsidRDefault="00F04B21" w:rsidP="00F04B21">
            <w:pPr>
              <w:pStyle w:val="CalendarText"/>
            </w:pPr>
          </w:p>
        </w:tc>
        <w:tc>
          <w:tcPr>
            <w:tcW w:w="21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DD4879" w14:textId="77777777" w:rsidR="00F04B21" w:rsidRDefault="00D4434B" w:rsidP="00F04B21">
            <w:pPr>
              <w:pStyle w:val="CalendarText"/>
            </w:pPr>
            <w:r w:rsidRPr="00D4434B">
              <w:t>K-1 Ball 3-3:45 CS Gym</w:t>
            </w:r>
          </w:p>
          <w:p w14:paraId="2331A629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3707052C" w14:textId="77777777" w:rsidR="00BC12A8" w:rsidRDefault="00BC12A8" w:rsidP="00BC12A8">
            <w:pPr>
              <w:pStyle w:val="CalendarText"/>
            </w:pPr>
          </w:p>
          <w:p w14:paraId="70A6DC4C" w14:textId="77777777" w:rsidR="00BC12A8" w:rsidRDefault="00BC12A8" w:rsidP="00BC12A8">
            <w:pPr>
              <w:pStyle w:val="CalendarText"/>
            </w:pPr>
          </w:p>
          <w:p w14:paraId="2DE30B98" w14:textId="235E3869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2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7C905A0" w14:textId="478A75E5" w:rsidR="00023C24" w:rsidRDefault="00023C24" w:rsidP="000F36CF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</w:t>
            </w:r>
          </w:p>
          <w:p w14:paraId="7BC29B93" w14:textId="55E9B6B9" w:rsidR="000F36CF" w:rsidRDefault="000F36CF" w:rsidP="000F36CF">
            <w:pPr>
              <w:pStyle w:val="CalendarText"/>
            </w:pPr>
            <w:r>
              <w:t>CSK CS Gym 3-4pm</w:t>
            </w:r>
          </w:p>
          <w:p w14:paraId="6302366A" w14:textId="77777777" w:rsidR="00BC12A8" w:rsidRDefault="00BC12A8" w:rsidP="00BC12A8">
            <w:pPr>
              <w:pStyle w:val="CalendarText"/>
            </w:pPr>
          </w:p>
          <w:p w14:paraId="62D30592" w14:textId="77777777" w:rsidR="00BC12A8" w:rsidRDefault="00BC12A8" w:rsidP="00BC12A8">
            <w:pPr>
              <w:pStyle w:val="CalendarText"/>
            </w:pPr>
          </w:p>
          <w:p w14:paraId="3BDF0760" w14:textId="77777777" w:rsidR="00BC12A8" w:rsidRDefault="00BC12A8" w:rsidP="00BC12A8">
            <w:pPr>
              <w:pStyle w:val="CalendarText"/>
            </w:pPr>
          </w:p>
          <w:p w14:paraId="17E263D2" w14:textId="54898C7A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3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F1ED792" w14:textId="77777777" w:rsidR="00BC12A8" w:rsidRDefault="00BC12A8" w:rsidP="00BC12A8">
            <w:pPr>
              <w:pStyle w:val="CalendarText"/>
            </w:pPr>
            <w:r>
              <w:t xml:space="preserve">CSK CS Gym 3-54pm </w:t>
            </w:r>
          </w:p>
          <w:p w14:paraId="575A1295" w14:textId="66A911DA" w:rsidR="00BC12A8" w:rsidRDefault="00BC12A8" w:rsidP="00BC12A8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</w:t>
            </w:r>
          </w:p>
          <w:p w14:paraId="7BDD9E6C" w14:textId="3587D125" w:rsidR="00BC12A8" w:rsidRDefault="00BC12A8" w:rsidP="00BC12A8">
            <w:pPr>
              <w:pStyle w:val="CalendarText"/>
            </w:pPr>
          </w:p>
          <w:p w14:paraId="52A6A268" w14:textId="77777777" w:rsidR="00BC12A8" w:rsidRDefault="00BC12A8" w:rsidP="00BC12A8">
            <w:pPr>
              <w:pStyle w:val="CalendarText"/>
            </w:pPr>
          </w:p>
          <w:p w14:paraId="714CDAB3" w14:textId="77777777" w:rsidR="00DC56C6" w:rsidRDefault="00DC56C6" w:rsidP="00926EA3">
            <w:pPr>
              <w:pStyle w:val="CalendarText"/>
            </w:pPr>
          </w:p>
          <w:p w14:paraId="38B88ABC" w14:textId="77777777" w:rsidR="00926EA3" w:rsidRDefault="00926EA3" w:rsidP="00926EA3">
            <w:pPr>
              <w:pStyle w:val="CalendarText"/>
            </w:pPr>
          </w:p>
          <w:p w14:paraId="4C2DBDB0" w14:textId="77777777" w:rsidR="00926EA3" w:rsidRDefault="00926EA3" w:rsidP="00926EA3">
            <w:pPr>
              <w:pStyle w:val="CalendarText"/>
            </w:pPr>
          </w:p>
          <w:p w14:paraId="7A23142A" w14:textId="77777777" w:rsidR="00BC12A8" w:rsidRDefault="00BC12A8" w:rsidP="00BC12A8">
            <w:pPr>
              <w:pStyle w:val="CalendarText"/>
            </w:pPr>
          </w:p>
          <w:p w14:paraId="02109BF8" w14:textId="77777777" w:rsidR="00BC12A8" w:rsidRDefault="00BC12A8" w:rsidP="00BC12A8">
            <w:pPr>
              <w:pStyle w:val="CalendarText"/>
            </w:pPr>
          </w:p>
          <w:p w14:paraId="43EF53F9" w14:textId="2EC97815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4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11DCB43" w14:textId="758CC676" w:rsidR="00F04B21" w:rsidRPr="00DC56C6" w:rsidRDefault="00D4434B" w:rsidP="00F04B21">
            <w:pPr>
              <w:pStyle w:val="CalendarText"/>
              <w:rPr>
                <w:szCs w:val="18"/>
              </w:rPr>
            </w:pPr>
            <w:r w:rsidRPr="00DC56C6">
              <w:rPr>
                <w:szCs w:val="18"/>
              </w:rPr>
              <w:t>Grade 2 Basketball 5:30-7:30 CS Gym</w:t>
            </w:r>
          </w:p>
          <w:p w14:paraId="66636BA5" w14:textId="77777777" w:rsidR="00BC12A8" w:rsidRDefault="00BC12A8" w:rsidP="00926EA3">
            <w:pPr>
              <w:pStyle w:val="CalendarText"/>
            </w:pPr>
          </w:p>
          <w:p w14:paraId="304B93CC" w14:textId="77777777" w:rsidR="00BC12A8" w:rsidRDefault="00BC12A8" w:rsidP="00926EA3">
            <w:pPr>
              <w:pStyle w:val="CalendarText"/>
            </w:pPr>
          </w:p>
          <w:p w14:paraId="07ECBC95" w14:textId="77777777" w:rsidR="00BC12A8" w:rsidRDefault="00BC12A8" w:rsidP="00BC12A8">
            <w:pPr>
              <w:pStyle w:val="CalendarText"/>
            </w:pPr>
          </w:p>
          <w:p w14:paraId="4514AF2D" w14:textId="00CB0789" w:rsidR="00926EA3" w:rsidRDefault="00926EA3" w:rsidP="00BC12A8">
            <w:pPr>
              <w:pStyle w:val="CalendarText"/>
            </w:pPr>
            <w:r>
              <w:t xml:space="preserve">Basketball </w:t>
            </w:r>
            <w:r w:rsidR="00BC12A8">
              <w:t>5</w:t>
            </w:r>
            <w:r>
              <w:t>-8:30pm</w:t>
            </w: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91371A" w14:textId="72AD790C" w:rsidR="00F04B21" w:rsidRDefault="00F04B21" w:rsidP="00F04B21">
            <w:pPr>
              <w:pStyle w:val="CalendarText"/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EFBAD8B" w14:textId="77777777" w:rsidR="00F04B21" w:rsidRPr="00BE44F8" w:rsidRDefault="00F04B21" w:rsidP="00F04B21">
            <w:pPr>
              <w:pStyle w:val="CalendarText"/>
            </w:pPr>
          </w:p>
        </w:tc>
      </w:tr>
      <w:tr w:rsidR="00F04B21" w14:paraId="01F33FB3" w14:textId="77777777" w:rsidTr="0085447E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0B663C8" w14:textId="38CBA8A5" w:rsidR="00F04B21" w:rsidRDefault="00474786" w:rsidP="00F04B21">
            <w:pPr>
              <w:pStyle w:val="Date"/>
              <w:spacing w:after="40"/>
            </w:pPr>
            <w:r>
              <w:t>1</w:t>
            </w:r>
            <w:r w:rsidR="0085447E">
              <w:t>8</w:t>
            </w:r>
          </w:p>
        </w:tc>
        <w:tc>
          <w:tcPr>
            <w:tcW w:w="2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01EA48E" w14:textId="6DB7F25C" w:rsidR="00F04B21" w:rsidRDefault="0085447E" w:rsidP="00F04B2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2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9BBE91" w14:textId="13C9D389" w:rsidR="00F04B21" w:rsidRDefault="0085447E" w:rsidP="00F04B2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3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EAA41C" w14:textId="77DA5196" w:rsidR="00F04B21" w:rsidRDefault="0085447E" w:rsidP="00F04B2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4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A67B12" w14:textId="35FDDBD5" w:rsidR="00F04B21" w:rsidRDefault="0085447E" w:rsidP="00F04B2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CC4484" w14:textId="74046697" w:rsidR="00F04B21" w:rsidRDefault="0085447E" w:rsidP="00F04B2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6D7A23" w14:textId="7309DE58" w:rsidR="00F04B21" w:rsidRDefault="0085447E" w:rsidP="00F04B21">
            <w:pPr>
              <w:pStyle w:val="Date"/>
              <w:spacing w:after="40"/>
            </w:pPr>
            <w:r>
              <w:t>24</w:t>
            </w:r>
          </w:p>
        </w:tc>
      </w:tr>
      <w:tr w:rsidR="00F04B21" w14:paraId="27B42365" w14:textId="77777777" w:rsidTr="00BC12A8">
        <w:trPr>
          <w:trHeight w:hRule="exact" w:val="684"/>
          <w:jc w:val="center"/>
        </w:trPr>
        <w:tc>
          <w:tcPr>
            <w:tcW w:w="13840" w:type="dxa"/>
            <w:gridSpan w:val="7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BDF653B" w14:textId="77777777" w:rsidR="00F04B21" w:rsidRPr="00F70C2E" w:rsidRDefault="00F04B21" w:rsidP="00F04B21">
            <w:pPr>
              <w:pStyle w:val="CalendarText"/>
              <w:rPr>
                <w:b/>
                <w:sz w:val="22"/>
              </w:rPr>
            </w:pPr>
            <w:r>
              <w:t xml:space="preserve">  </w:t>
            </w:r>
          </w:p>
          <w:p w14:paraId="743B72E8" w14:textId="77777777" w:rsidR="00F04B21" w:rsidRDefault="00F04B21" w:rsidP="00F04B21">
            <w:pPr>
              <w:pStyle w:val="CalendarText"/>
              <w:jc w:val="center"/>
            </w:pPr>
            <w:r w:rsidRPr="00F70C2E">
              <w:rPr>
                <w:b/>
                <w:sz w:val="22"/>
              </w:rPr>
              <w:t>SCHOOL VACATION</w:t>
            </w:r>
          </w:p>
        </w:tc>
      </w:tr>
      <w:tr w:rsidR="00F04B21" w14:paraId="65766743" w14:textId="77777777" w:rsidTr="0085447E">
        <w:trPr>
          <w:trHeight w:hRule="exact" w:val="308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BEAFEF" w14:textId="10EC8F4F" w:rsidR="00F04B21" w:rsidRDefault="00474786" w:rsidP="00F04B21">
            <w:pPr>
              <w:pStyle w:val="Date"/>
              <w:spacing w:after="40"/>
            </w:pPr>
            <w:r>
              <w:t>2</w:t>
            </w:r>
            <w:r w:rsidR="0085447E">
              <w:t>5</w:t>
            </w:r>
          </w:p>
        </w:tc>
        <w:tc>
          <w:tcPr>
            <w:tcW w:w="21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704049" w14:textId="3FCCBDE9" w:rsidR="00F04B21" w:rsidRDefault="0085447E" w:rsidP="00F04B2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2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183705" w14:textId="66D060B3" w:rsidR="00F04B21" w:rsidRPr="00D5791C" w:rsidRDefault="0085447E" w:rsidP="00F04B21">
            <w:r>
              <w:t>27</w:t>
            </w:r>
          </w:p>
        </w:tc>
        <w:tc>
          <w:tcPr>
            <w:tcW w:w="23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037E68" w14:textId="0DCE847C" w:rsidR="00F04B21" w:rsidRDefault="0085447E" w:rsidP="00926EA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4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15091C" w14:textId="679EF1A1" w:rsidR="00F04B21" w:rsidRDefault="0085447E" w:rsidP="00F04B2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1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00B7341" w14:textId="7C055D84" w:rsidR="00F04B21" w:rsidRDefault="0085447E" w:rsidP="00F04B2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5156A8" w14:textId="77777777" w:rsidR="00F04B21" w:rsidRDefault="00F04B21" w:rsidP="00F04B21">
            <w:pPr>
              <w:pStyle w:val="Date"/>
              <w:spacing w:after="40"/>
            </w:pPr>
          </w:p>
        </w:tc>
      </w:tr>
      <w:tr w:rsidR="0085447E" w14:paraId="53FDCD1F" w14:textId="77777777" w:rsidTr="002A176A">
        <w:trPr>
          <w:trHeight w:hRule="exact" w:val="1728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645554" w14:textId="26EB33F8" w:rsidR="0085447E" w:rsidRDefault="0085447E" w:rsidP="0085447E">
            <w:pPr>
              <w:pStyle w:val="CalendarText"/>
            </w:pPr>
          </w:p>
        </w:tc>
        <w:tc>
          <w:tcPr>
            <w:tcW w:w="21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B78C1F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1606F647" w14:textId="47B68FCF" w:rsidR="0085447E" w:rsidRDefault="0085447E" w:rsidP="0085447E">
            <w:pPr>
              <w:pStyle w:val="CalendarText"/>
            </w:pPr>
            <w:r w:rsidRPr="00D4434B">
              <w:t>K-1 Ball 3-3:45 CS Gym</w:t>
            </w:r>
          </w:p>
          <w:p w14:paraId="4912CED9" w14:textId="77777777" w:rsidR="00BC12A8" w:rsidRDefault="00BC12A8" w:rsidP="00BC12A8">
            <w:pPr>
              <w:pStyle w:val="CalendarText"/>
            </w:pPr>
          </w:p>
          <w:p w14:paraId="58EB9906" w14:textId="7196386A" w:rsidR="0085447E" w:rsidRDefault="0085447E" w:rsidP="00BC12A8">
            <w:pPr>
              <w:pStyle w:val="CalendarText"/>
            </w:pPr>
            <w:r>
              <w:t>Basketball</w:t>
            </w:r>
            <w:r w:rsidR="00BC12A8">
              <w:t xml:space="preserve"> </w:t>
            </w:r>
            <w:r>
              <w:t>5-8:30pm</w:t>
            </w:r>
          </w:p>
        </w:tc>
        <w:tc>
          <w:tcPr>
            <w:tcW w:w="22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04FE3EF" w14:textId="77777777" w:rsidR="0085447E" w:rsidRDefault="00023C24" w:rsidP="0085447E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 </w:t>
            </w:r>
          </w:p>
          <w:p w14:paraId="05EE4D1A" w14:textId="46B12CCE" w:rsidR="00BC12A8" w:rsidRDefault="00BC12A8" w:rsidP="0085447E">
            <w:pPr>
              <w:pStyle w:val="CalendarText"/>
            </w:pPr>
          </w:p>
          <w:p w14:paraId="70FA198F" w14:textId="77777777" w:rsidR="00BC12A8" w:rsidRDefault="00BC12A8" w:rsidP="0085447E">
            <w:pPr>
              <w:pStyle w:val="CalendarText"/>
            </w:pPr>
          </w:p>
          <w:p w14:paraId="109359C0" w14:textId="77777777" w:rsidR="00BC12A8" w:rsidRDefault="00BC12A8" w:rsidP="0085447E">
            <w:pPr>
              <w:pStyle w:val="CalendarText"/>
            </w:pPr>
          </w:p>
          <w:p w14:paraId="64597182" w14:textId="6CB1DBF7" w:rsidR="004258C3" w:rsidRDefault="00BC12A8" w:rsidP="0085447E">
            <w:pPr>
              <w:pStyle w:val="CalendarText"/>
            </w:pPr>
            <w:r>
              <w:t>B</w:t>
            </w:r>
            <w:r w:rsidR="004258C3">
              <w:t>asketball 5-8:30</w:t>
            </w:r>
          </w:p>
        </w:tc>
        <w:tc>
          <w:tcPr>
            <w:tcW w:w="23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AA4933B" w14:textId="77777777" w:rsidR="00BC12A8" w:rsidRDefault="00BC12A8" w:rsidP="00BC12A8">
            <w:pPr>
              <w:pStyle w:val="CalendarText"/>
            </w:pPr>
            <w:r>
              <w:t xml:space="preserve">LEGO 2 </w:t>
            </w:r>
            <w:proofErr w:type="spellStart"/>
            <w:r>
              <w:t>Mrs</w:t>
            </w:r>
            <w:proofErr w:type="spellEnd"/>
            <w:r>
              <w:t xml:space="preserve"> Hughes 3-4pm</w:t>
            </w:r>
          </w:p>
          <w:p w14:paraId="07AC5C54" w14:textId="77777777" w:rsidR="00BC12A8" w:rsidRDefault="00BC12A8" w:rsidP="00BC12A8">
            <w:pPr>
              <w:pStyle w:val="CalendarText"/>
            </w:pPr>
          </w:p>
          <w:p w14:paraId="2086AB48" w14:textId="77777777" w:rsidR="00BC12A8" w:rsidRDefault="00BC12A8" w:rsidP="00BC12A8">
            <w:pPr>
              <w:pStyle w:val="CalendarText"/>
            </w:pPr>
          </w:p>
          <w:p w14:paraId="7C1F6E89" w14:textId="77777777" w:rsidR="00BC12A8" w:rsidRDefault="00BC12A8" w:rsidP="00BC12A8">
            <w:pPr>
              <w:pStyle w:val="CalendarText"/>
            </w:pPr>
          </w:p>
          <w:p w14:paraId="29BB1D50" w14:textId="77777777" w:rsidR="00BC12A8" w:rsidRDefault="00BC12A8" w:rsidP="00BC12A8">
            <w:pPr>
              <w:pStyle w:val="CalendarText"/>
            </w:pPr>
          </w:p>
          <w:p w14:paraId="566478EB" w14:textId="5CE0737B" w:rsidR="0085447E" w:rsidRDefault="0085447E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4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0B37628" w14:textId="77777777" w:rsidR="00BC12A8" w:rsidRDefault="00BC12A8" w:rsidP="0085447E">
            <w:pPr>
              <w:pStyle w:val="CalendarText"/>
            </w:pPr>
          </w:p>
          <w:p w14:paraId="491ED2DF" w14:textId="77777777" w:rsidR="00BC12A8" w:rsidRDefault="00BC12A8" w:rsidP="0085447E">
            <w:pPr>
              <w:pStyle w:val="CalendarText"/>
            </w:pPr>
          </w:p>
          <w:p w14:paraId="2EE9EE8B" w14:textId="77777777" w:rsidR="00BC12A8" w:rsidRDefault="00BC12A8" w:rsidP="0085447E">
            <w:pPr>
              <w:pStyle w:val="CalendarText"/>
            </w:pPr>
          </w:p>
          <w:p w14:paraId="12694A78" w14:textId="77777777" w:rsidR="00BC12A8" w:rsidRDefault="00BC12A8" w:rsidP="0085447E">
            <w:pPr>
              <w:pStyle w:val="CalendarText"/>
            </w:pPr>
          </w:p>
          <w:p w14:paraId="677FB067" w14:textId="07877A7C" w:rsidR="0085447E" w:rsidRDefault="0085447E" w:rsidP="00BC12A8">
            <w:pPr>
              <w:pStyle w:val="CalendarText"/>
            </w:pPr>
            <w:r>
              <w:t>Basketball</w:t>
            </w:r>
            <w:r w:rsidR="00BC12A8">
              <w:t xml:space="preserve"> </w:t>
            </w:r>
            <w:r>
              <w:t>5-8:30pm</w:t>
            </w:r>
          </w:p>
        </w:tc>
        <w:tc>
          <w:tcPr>
            <w:tcW w:w="21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89F41E0" w14:textId="6BCCC807" w:rsidR="0085447E" w:rsidRDefault="0085447E" w:rsidP="0085447E">
            <w:pPr>
              <w:pStyle w:val="CalendarText"/>
            </w:pPr>
          </w:p>
        </w:tc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0AEFBC8" w14:textId="77777777" w:rsidR="0085447E" w:rsidRDefault="0085447E" w:rsidP="0085447E">
            <w:pPr>
              <w:pStyle w:val="CalendarText"/>
            </w:pPr>
          </w:p>
        </w:tc>
      </w:tr>
    </w:tbl>
    <w:p w14:paraId="4AB2F135" w14:textId="0BE209BB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March</w:t>
      </w:r>
      <w:r w:rsidR="002422E8" w:rsidRPr="002422E8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782266"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35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340"/>
        <w:gridCol w:w="2100"/>
        <w:gridCol w:w="2220"/>
        <w:gridCol w:w="2250"/>
        <w:gridCol w:w="2160"/>
        <w:gridCol w:w="1359"/>
      </w:tblGrid>
      <w:tr w:rsidR="00265E25" w14:paraId="6BF4809C" w14:textId="77777777" w:rsidTr="008232FB">
        <w:trPr>
          <w:trHeight w:val="280"/>
          <w:jc w:val="center"/>
        </w:trPr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DDC667B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544990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B96DABA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551DB00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04B6924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80D5144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F34040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2972341D" w14:textId="77777777" w:rsidTr="008232FB">
        <w:trPr>
          <w:trHeight w:hRule="exact" w:val="420"/>
          <w:jc w:val="center"/>
        </w:trPr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F6C4B5" w14:textId="11B5D6E0" w:rsidR="00265E25" w:rsidRDefault="00265E25" w:rsidP="00EB1BAE">
            <w:pPr>
              <w:pStyle w:val="Date"/>
              <w:spacing w:after="40"/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50AAE" w14:textId="19ACB559" w:rsidR="00265E25" w:rsidRDefault="00265E25" w:rsidP="00EB1BAE">
            <w:pPr>
              <w:pStyle w:val="Date"/>
              <w:spacing w:after="40"/>
            </w:pPr>
          </w:p>
        </w:tc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D76E28" w14:textId="1DE16257" w:rsidR="00265E25" w:rsidRDefault="00265E25" w:rsidP="00EB1BAE">
            <w:pPr>
              <w:pStyle w:val="Date"/>
              <w:spacing w:after="40"/>
            </w:pP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9D02C" w14:textId="7BF16AC1" w:rsidR="00265E25" w:rsidRDefault="00265E25" w:rsidP="00EB1BAE">
            <w:pPr>
              <w:pStyle w:val="Date"/>
              <w:spacing w:after="40"/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A3E115" w14:textId="1A09904C" w:rsidR="00474786" w:rsidRDefault="00474786" w:rsidP="00226304">
            <w:pPr>
              <w:pStyle w:val="NoSpacing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EA5D7" w14:textId="5D337482" w:rsidR="00265E25" w:rsidRDefault="0085447E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2D0053" w14:textId="18305512" w:rsidR="00265E25" w:rsidRDefault="0085447E" w:rsidP="00EB1BAE">
            <w:pPr>
              <w:pStyle w:val="Date"/>
              <w:spacing w:after="40"/>
            </w:pPr>
            <w:r>
              <w:t>2</w:t>
            </w:r>
          </w:p>
        </w:tc>
      </w:tr>
      <w:tr w:rsidR="005F6066" w14:paraId="63A6323E" w14:textId="77777777" w:rsidTr="008232FB">
        <w:trPr>
          <w:trHeight w:hRule="exact" w:val="1620"/>
          <w:jc w:val="center"/>
        </w:trPr>
        <w:tc>
          <w:tcPr>
            <w:tcW w:w="1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C8A9E" w14:textId="5015DFEF" w:rsidR="005F6066" w:rsidRDefault="005F6066" w:rsidP="005F6066">
            <w:pPr>
              <w:pStyle w:val="CalendarText"/>
            </w:pPr>
          </w:p>
          <w:p w14:paraId="1D460CB6" w14:textId="70D1BBBF" w:rsidR="005F6066" w:rsidRDefault="005F6066" w:rsidP="005F6066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62633B" w14:textId="004B282B" w:rsidR="005F6066" w:rsidRDefault="005F6066" w:rsidP="005F6066">
            <w:pPr>
              <w:pStyle w:val="CalendarText"/>
            </w:pPr>
          </w:p>
        </w:tc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5A25B" w14:textId="46C7F692" w:rsidR="005F6066" w:rsidRDefault="005F6066" w:rsidP="005F6066">
            <w:pPr>
              <w:pStyle w:val="CalendarText"/>
            </w:pP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A2371" w14:textId="6E505FB6" w:rsidR="00EC6211" w:rsidRPr="00DC56C6" w:rsidRDefault="00EC6211" w:rsidP="00926EA3">
            <w:pPr>
              <w:pStyle w:val="CalendarText"/>
              <w:rPr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295170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0622759C" w14:textId="7603C551" w:rsidR="00926EA3" w:rsidRPr="00DC56C6" w:rsidRDefault="00926EA3" w:rsidP="00926EA3">
            <w:pPr>
              <w:pStyle w:val="CalendarText"/>
              <w:rPr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6A3E8" w14:textId="0D107872" w:rsidR="005F6066" w:rsidRDefault="005F6066" w:rsidP="005F6066">
            <w:pPr>
              <w:pStyle w:val="CalendarText"/>
            </w:pP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CAEAFF" w14:textId="77777777" w:rsidR="005F6066" w:rsidRPr="00BE44F8" w:rsidRDefault="005F6066" w:rsidP="005F6066">
            <w:pPr>
              <w:pStyle w:val="CalendarText"/>
            </w:pPr>
          </w:p>
        </w:tc>
      </w:tr>
      <w:tr w:rsidR="005F6066" w14:paraId="17AD57FC" w14:textId="77777777" w:rsidTr="008232FB">
        <w:trPr>
          <w:trHeight w:hRule="exact" w:val="420"/>
          <w:jc w:val="center"/>
        </w:trPr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E26D28" w14:textId="6CE0499C" w:rsidR="005F6066" w:rsidRDefault="0085447E" w:rsidP="005F6066">
            <w:pPr>
              <w:pStyle w:val="Date"/>
              <w:spacing w:after="40"/>
            </w:pPr>
            <w:r>
              <w:t>3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82824D" w14:textId="61F20A2E" w:rsidR="005F6066" w:rsidRDefault="0085447E" w:rsidP="005F6066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CDBE07" w14:textId="6E5B0DFA" w:rsidR="005F6066" w:rsidRDefault="0085447E" w:rsidP="005F6066">
            <w:pPr>
              <w:pStyle w:val="Date"/>
              <w:spacing w:after="40"/>
            </w:pPr>
            <w:r>
              <w:t>5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FF05B" w14:textId="0A992E23" w:rsidR="005F6066" w:rsidRDefault="0085447E" w:rsidP="005F6066">
            <w:r>
              <w:t>6</w:t>
            </w:r>
          </w:p>
          <w:p w14:paraId="43000EB3" w14:textId="12CB559C" w:rsidR="005F6066" w:rsidRPr="00916957" w:rsidRDefault="005F6066" w:rsidP="005F6066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0C21D" w14:textId="57A03BE0" w:rsidR="005F6066" w:rsidRDefault="0085447E" w:rsidP="005F6066">
            <w:pPr>
              <w:pStyle w:val="Date"/>
              <w:spacing w:after="40"/>
            </w:pPr>
            <w:r>
              <w:t>7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3D19C" w14:textId="7C791E6A" w:rsidR="005F6066" w:rsidRDefault="0085447E" w:rsidP="005F6066">
            <w:pPr>
              <w:pStyle w:val="Date"/>
              <w:spacing w:after="40"/>
            </w:pPr>
            <w:r>
              <w:t>8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6D5045" w14:textId="482E4BE5" w:rsidR="005F6066" w:rsidRDefault="0085447E" w:rsidP="005F6066">
            <w:pPr>
              <w:pStyle w:val="Date"/>
              <w:spacing w:after="40"/>
            </w:pPr>
            <w:r>
              <w:t>9</w:t>
            </w:r>
          </w:p>
        </w:tc>
      </w:tr>
      <w:tr w:rsidR="005F6066" w:rsidRPr="00B144B6" w14:paraId="2D1C2F7C" w14:textId="77777777" w:rsidTr="008232FB">
        <w:trPr>
          <w:trHeight w:hRule="exact" w:val="1503"/>
          <w:jc w:val="center"/>
        </w:trPr>
        <w:tc>
          <w:tcPr>
            <w:tcW w:w="1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52E1E" w14:textId="77777777" w:rsidR="005F6066" w:rsidRDefault="005F6066" w:rsidP="005F6066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876598" w14:textId="77777777" w:rsidR="00C86E24" w:rsidRDefault="00C86E24" w:rsidP="00C86E24">
            <w:pPr>
              <w:pStyle w:val="CalendarText"/>
            </w:pPr>
            <w:r>
              <w:t>CS Robotics CS Comp Lab 3-4pm</w:t>
            </w:r>
          </w:p>
          <w:p w14:paraId="617A90B8" w14:textId="77777777" w:rsidR="00BC12A8" w:rsidRDefault="00BC12A8" w:rsidP="00BC12A8">
            <w:pPr>
              <w:pStyle w:val="CalendarText"/>
            </w:pPr>
          </w:p>
          <w:p w14:paraId="6FE4C62C" w14:textId="77777777" w:rsidR="00BC12A8" w:rsidRDefault="00BC12A8" w:rsidP="00BC12A8">
            <w:pPr>
              <w:pStyle w:val="CalendarText"/>
            </w:pPr>
          </w:p>
          <w:p w14:paraId="7E4D3EA8" w14:textId="360EC693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EBC9D0" w14:textId="4059636B" w:rsidR="00023C24" w:rsidRDefault="00023C24" w:rsidP="00926EA3">
            <w:pPr>
              <w:pStyle w:val="CalendarText"/>
            </w:pPr>
            <w:r>
              <w:t xml:space="preserve">K-1 </w:t>
            </w:r>
            <w:proofErr w:type="spellStart"/>
            <w:r>
              <w:t>Bball</w:t>
            </w:r>
            <w:proofErr w:type="spellEnd"/>
            <w:r>
              <w:t xml:space="preserve"> </w:t>
            </w:r>
            <w:proofErr w:type="spellStart"/>
            <w:r>
              <w:t>CSGym</w:t>
            </w:r>
            <w:proofErr w:type="spellEnd"/>
            <w:r>
              <w:t xml:space="preserve"> 3-4pm</w:t>
            </w:r>
          </w:p>
          <w:p w14:paraId="1A66002D" w14:textId="77777777" w:rsidR="00023C24" w:rsidRDefault="00023C24" w:rsidP="00926EA3">
            <w:pPr>
              <w:pStyle w:val="CalendarText"/>
            </w:pPr>
          </w:p>
          <w:p w14:paraId="52E018A5" w14:textId="77777777" w:rsidR="00BC12A8" w:rsidRDefault="00BC12A8" w:rsidP="00BC12A8">
            <w:pPr>
              <w:pStyle w:val="CalendarText"/>
            </w:pPr>
          </w:p>
          <w:p w14:paraId="78A419EF" w14:textId="77777777" w:rsidR="00BC12A8" w:rsidRDefault="00BC12A8" w:rsidP="00BC12A8">
            <w:pPr>
              <w:pStyle w:val="CalendarText"/>
            </w:pPr>
          </w:p>
          <w:p w14:paraId="136D34CF" w14:textId="7A1E54B2" w:rsidR="005F6066" w:rsidRDefault="00926EA3" w:rsidP="00BC12A8">
            <w:pPr>
              <w:pStyle w:val="CalendarText"/>
            </w:pPr>
            <w:r>
              <w:t>Basketball</w:t>
            </w:r>
            <w:r w:rsidR="00BC12A8">
              <w:t xml:space="preserve"> </w:t>
            </w:r>
            <w:r>
              <w:t>5-8:30pm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0A2A65" w14:textId="77777777" w:rsidR="00BC12A8" w:rsidRDefault="00BC12A8" w:rsidP="00BC12A8">
            <w:pPr>
              <w:pStyle w:val="CalendarText"/>
            </w:pPr>
          </w:p>
          <w:p w14:paraId="02A259BB" w14:textId="77777777" w:rsidR="00BC12A8" w:rsidRDefault="00BC12A8" w:rsidP="00BC12A8">
            <w:pPr>
              <w:pStyle w:val="CalendarText"/>
            </w:pPr>
          </w:p>
          <w:p w14:paraId="55D0233E" w14:textId="77777777" w:rsidR="00BC12A8" w:rsidRDefault="00BC12A8" w:rsidP="00BC12A8">
            <w:pPr>
              <w:pStyle w:val="CalendarText"/>
            </w:pPr>
          </w:p>
          <w:p w14:paraId="66B9E2AC" w14:textId="77777777" w:rsidR="00BC12A8" w:rsidRDefault="00BC12A8" w:rsidP="00BC12A8">
            <w:pPr>
              <w:pStyle w:val="CalendarText"/>
            </w:pPr>
          </w:p>
          <w:p w14:paraId="2E12F304" w14:textId="2CE4F5E3" w:rsidR="005F6066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248F0D" w14:textId="0A3AFB72" w:rsidR="00BC12A8" w:rsidRDefault="00F25889" w:rsidP="00BC12A8">
            <w:pPr>
              <w:pStyle w:val="CalendarText"/>
            </w:pPr>
            <w:r>
              <w:t>Kid Fit CS 3-4pm</w:t>
            </w:r>
          </w:p>
          <w:p w14:paraId="66766475" w14:textId="77777777" w:rsidR="00BC12A8" w:rsidRDefault="00BC12A8" w:rsidP="00BC12A8">
            <w:pPr>
              <w:pStyle w:val="CalendarText"/>
            </w:pPr>
          </w:p>
          <w:p w14:paraId="2D5DDEC9" w14:textId="77777777" w:rsidR="00F25889" w:rsidRDefault="00F25889" w:rsidP="00BC12A8">
            <w:pPr>
              <w:pStyle w:val="CalendarText"/>
            </w:pPr>
          </w:p>
          <w:p w14:paraId="6FC87082" w14:textId="77777777" w:rsidR="00BC12A8" w:rsidRDefault="00BC12A8" w:rsidP="00BC12A8">
            <w:pPr>
              <w:pStyle w:val="CalendarText"/>
            </w:pPr>
          </w:p>
          <w:p w14:paraId="613E2472" w14:textId="66F8BF1C" w:rsidR="00926EA3" w:rsidRPr="00DC56C6" w:rsidRDefault="00926EA3" w:rsidP="00BC12A8">
            <w:pPr>
              <w:pStyle w:val="CalendarText"/>
              <w:rPr>
                <w:szCs w:val="18"/>
              </w:rPr>
            </w:pPr>
            <w:r>
              <w:t>Basketball 5-8:30pm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1BC044" w14:textId="4BE96D8D" w:rsidR="005F6066" w:rsidRDefault="005F6066" w:rsidP="005F6066">
            <w:pPr>
              <w:pStyle w:val="CalendarText"/>
            </w:pP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BB3C4" w14:textId="77777777" w:rsidR="005F6066" w:rsidRPr="00BE44F8" w:rsidRDefault="005F6066" w:rsidP="005F6066">
            <w:pPr>
              <w:pStyle w:val="CalendarText"/>
            </w:pPr>
          </w:p>
        </w:tc>
      </w:tr>
      <w:tr w:rsidR="005F6066" w14:paraId="0927CAD5" w14:textId="77777777" w:rsidTr="008232FB">
        <w:trPr>
          <w:trHeight w:hRule="exact" w:val="420"/>
          <w:jc w:val="center"/>
        </w:trPr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5682A3" w14:textId="4892BA5D" w:rsidR="005F6066" w:rsidRDefault="005F6066" w:rsidP="005F6066">
            <w:pPr>
              <w:pStyle w:val="Date"/>
              <w:spacing w:after="40"/>
            </w:pPr>
            <w:r>
              <w:t>1</w:t>
            </w:r>
            <w:r w:rsidR="0085447E">
              <w:t>0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DE71D7" w14:textId="46F55FC6" w:rsidR="005F6066" w:rsidRDefault="0085447E" w:rsidP="005F6066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C58DBF" w14:textId="1A1CFED4" w:rsidR="005F6066" w:rsidRDefault="0085447E" w:rsidP="005F6066">
            <w:pPr>
              <w:pStyle w:val="Date"/>
              <w:spacing w:after="40"/>
            </w:pPr>
            <w:r>
              <w:t>12</w:t>
            </w:r>
          </w:p>
          <w:p w14:paraId="72C24202" w14:textId="7F29D461" w:rsidR="005F6066" w:rsidRPr="000B130D" w:rsidRDefault="005F6066" w:rsidP="005F6066"/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6B3F23" w14:textId="3F762E2E" w:rsidR="005F6066" w:rsidRDefault="0085447E" w:rsidP="005F6066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61F7A9" w14:textId="7DB1979E" w:rsidR="005F6066" w:rsidRDefault="0085447E" w:rsidP="005F6066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66CEFC" w14:textId="7D223126" w:rsidR="005F6066" w:rsidRDefault="0085447E" w:rsidP="005F6066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F630E" w14:textId="513B69C9" w:rsidR="005F6066" w:rsidRDefault="0085447E" w:rsidP="005F6066">
            <w:pPr>
              <w:pStyle w:val="Date"/>
              <w:spacing w:after="40"/>
            </w:pPr>
            <w:r>
              <w:t>16</w:t>
            </w:r>
          </w:p>
        </w:tc>
      </w:tr>
      <w:tr w:rsidR="005F6066" w14:paraId="0DC4FD45" w14:textId="77777777" w:rsidTr="008232FB">
        <w:trPr>
          <w:trHeight w:hRule="exact" w:val="1692"/>
          <w:jc w:val="center"/>
        </w:trPr>
        <w:tc>
          <w:tcPr>
            <w:tcW w:w="1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9D1071" w14:textId="77777777" w:rsidR="005F6066" w:rsidRDefault="005F6066" w:rsidP="005F6066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C646D4" w14:textId="4238EE9E" w:rsidR="00BC12A8" w:rsidRDefault="002A176A" w:rsidP="00BC12A8">
            <w:pPr>
              <w:pStyle w:val="CalendarText"/>
            </w:pPr>
            <w:r>
              <w:rPr>
                <w:szCs w:val="18"/>
              </w:rPr>
              <w:t xml:space="preserve">Finger Knitting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6A3A7355" w14:textId="77777777" w:rsidR="00BC12A8" w:rsidRDefault="00BC12A8" w:rsidP="00BC12A8">
            <w:pPr>
              <w:pStyle w:val="CalendarText"/>
            </w:pPr>
          </w:p>
          <w:p w14:paraId="1C1E6689" w14:textId="77777777" w:rsidR="00BC12A8" w:rsidRDefault="00BC12A8" w:rsidP="00BC12A8">
            <w:pPr>
              <w:pStyle w:val="CalendarText"/>
            </w:pPr>
          </w:p>
          <w:p w14:paraId="47C90D5E" w14:textId="55505070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C738CF" w14:textId="20C42D2B" w:rsidR="0085447E" w:rsidRDefault="002D0F46" w:rsidP="00926EA3">
            <w:pPr>
              <w:pStyle w:val="CalendarText"/>
            </w:pPr>
            <w:r>
              <w:t xml:space="preserve">Crafting </w:t>
            </w:r>
            <w:r w:rsidR="00CF6E6D">
              <w:t xml:space="preserve">CS </w:t>
            </w:r>
            <w:r>
              <w:t>Art Room 3-4pm</w:t>
            </w:r>
          </w:p>
          <w:p w14:paraId="6850A48C" w14:textId="77777777" w:rsidR="0085447E" w:rsidRDefault="0085447E" w:rsidP="00926EA3">
            <w:pPr>
              <w:pStyle w:val="CalendarText"/>
            </w:pPr>
          </w:p>
          <w:p w14:paraId="49C46323" w14:textId="77777777" w:rsidR="00BC12A8" w:rsidRDefault="00BC12A8" w:rsidP="00BC12A8">
            <w:pPr>
              <w:pStyle w:val="CalendarText"/>
            </w:pPr>
          </w:p>
          <w:p w14:paraId="6570CD8D" w14:textId="77777777" w:rsidR="00BC12A8" w:rsidRDefault="00BC12A8" w:rsidP="00BC12A8">
            <w:pPr>
              <w:pStyle w:val="CalendarText"/>
            </w:pPr>
          </w:p>
          <w:p w14:paraId="702957C1" w14:textId="0E1C0ECF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81C191" w14:textId="65C3C421" w:rsidR="00926EA3" w:rsidRDefault="00F25889" w:rsidP="005F606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04F27473" w14:textId="5CF4544C" w:rsidR="002A176A" w:rsidRDefault="002D0F46" w:rsidP="005F606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LEGO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2C8335BF" w14:textId="77777777" w:rsidR="00BC12A8" w:rsidRDefault="00BC12A8" w:rsidP="00BC12A8">
            <w:pPr>
              <w:pStyle w:val="CalendarText"/>
            </w:pPr>
          </w:p>
          <w:p w14:paraId="06AAB796" w14:textId="21CC0FB4" w:rsidR="00926EA3" w:rsidRDefault="00926EA3" w:rsidP="00BC12A8">
            <w:pPr>
              <w:pStyle w:val="CalendarText"/>
            </w:pPr>
            <w:r>
              <w:t>Basketball 5-8:30pm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A89A04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060C297B" w14:textId="77777777" w:rsidR="00BC12A8" w:rsidRDefault="00BC12A8" w:rsidP="00BC12A8">
            <w:pPr>
              <w:pStyle w:val="CalendarText"/>
            </w:pPr>
          </w:p>
          <w:p w14:paraId="675349A4" w14:textId="77777777" w:rsidR="00BC12A8" w:rsidRDefault="00BC12A8" w:rsidP="00BC12A8">
            <w:pPr>
              <w:pStyle w:val="CalendarText"/>
            </w:pPr>
          </w:p>
          <w:p w14:paraId="1AD65CEA" w14:textId="77777777" w:rsidR="00BC12A8" w:rsidRDefault="00BC12A8" w:rsidP="00BC12A8">
            <w:pPr>
              <w:pStyle w:val="CalendarText"/>
            </w:pPr>
          </w:p>
          <w:p w14:paraId="0E891728" w14:textId="77777777" w:rsidR="00BC12A8" w:rsidRDefault="00BC12A8" w:rsidP="00BC12A8">
            <w:pPr>
              <w:pStyle w:val="CalendarText"/>
            </w:pPr>
          </w:p>
          <w:p w14:paraId="007DE4BB" w14:textId="2CB74970" w:rsidR="00926EA3" w:rsidRPr="00DC56C6" w:rsidRDefault="00926EA3" w:rsidP="00BC12A8">
            <w:pPr>
              <w:pStyle w:val="CalendarText"/>
              <w:rPr>
                <w:szCs w:val="18"/>
              </w:rPr>
            </w:pPr>
            <w:r>
              <w:t>Basketball 5-8:30pm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BC9559" w14:textId="4731DB69" w:rsidR="005F6066" w:rsidRDefault="005F6066" w:rsidP="005F6066">
            <w:pPr>
              <w:pStyle w:val="CalendarText"/>
            </w:pP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BA791B" w14:textId="77777777" w:rsidR="005F6066" w:rsidRDefault="005F6066" w:rsidP="005F6066">
            <w:pPr>
              <w:pStyle w:val="CalendarText"/>
            </w:pPr>
          </w:p>
        </w:tc>
      </w:tr>
      <w:tr w:rsidR="005F6066" w14:paraId="6FB9912A" w14:textId="77777777" w:rsidTr="008232FB">
        <w:trPr>
          <w:trHeight w:hRule="exact" w:val="420"/>
          <w:jc w:val="center"/>
        </w:trPr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4E84D" w14:textId="5431E4B3" w:rsidR="005F6066" w:rsidRDefault="00474786" w:rsidP="005F6066">
            <w:pPr>
              <w:pStyle w:val="Date"/>
              <w:spacing w:after="40"/>
            </w:pPr>
            <w:r>
              <w:t>1</w:t>
            </w:r>
            <w:r w:rsidR="0085447E">
              <w:t>7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C0C091" w14:textId="31BD3F6E" w:rsidR="005F6066" w:rsidRPr="00C479DB" w:rsidRDefault="0085447E" w:rsidP="005F6066">
            <w:r>
              <w:t>18</w:t>
            </w:r>
          </w:p>
          <w:p w14:paraId="46A85869" w14:textId="77777777" w:rsidR="005F6066" w:rsidRPr="00C479DB" w:rsidRDefault="005F6066" w:rsidP="005F6066"/>
        </w:tc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5496E6" w14:textId="3D717908" w:rsidR="005F6066" w:rsidRDefault="0085447E" w:rsidP="005F6066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2DDED5" w14:textId="04927CD0" w:rsidR="005F6066" w:rsidRDefault="0085447E" w:rsidP="005F6066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A4CB9" w14:textId="5BC02284" w:rsidR="005F6066" w:rsidRDefault="0085447E" w:rsidP="005F6066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EE29A7" w14:textId="3731D9B2" w:rsidR="005F6066" w:rsidRDefault="0085447E" w:rsidP="005F6066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C0BA59" w14:textId="5779A5B9" w:rsidR="005F6066" w:rsidRPr="005B247A" w:rsidRDefault="0085447E" w:rsidP="005F6066">
            <w:r>
              <w:t>23</w:t>
            </w:r>
          </w:p>
        </w:tc>
      </w:tr>
      <w:tr w:rsidR="005F6066" w14:paraId="1F292A38" w14:textId="77777777" w:rsidTr="008232FB">
        <w:trPr>
          <w:trHeight w:hRule="exact" w:val="1287"/>
          <w:jc w:val="center"/>
        </w:trPr>
        <w:tc>
          <w:tcPr>
            <w:tcW w:w="1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02F83C" w14:textId="77777777" w:rsidR="005F6066" w:rsidRDefault="005F6066" w:rsidP="005F6066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9726A" w14:textId="77777777" w:rsidR="009244FF" w:rsidRDefault="002A176A" w:rsidP="002D0F46">
            <w:pPr>
              <w:pStyle w:val="CalendarText"/>
            </w:pPr>
            <w:r>
              <w:rPr>
                <w:szCs w:val="18"/>
              </w:rPr>
              <w:t xml:space="preserve">Finger Knitting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  <w:r w:rsidR="002D0F46">
              <w:t xml:space="preserve"> </w:t>
            </w:r>
          </w:p>
          <w:p w14:paraId="77B0A447" w14:textId="2404F6B6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34D9E142" w14:textId="4E9B3586" w:rsidR="002A176A" w:rsidRDefault="002A176A" w:rsidP="002A176A">
            <w:pPr>
              <w:pStyle w:val="CalendarText"/>
              <w:rPr>
                <w:szCs w:val="18"/>
              </w:rPr>
            </w:pPr>
          </w:p>
          <w:p w14:paraId="0F48D218" w14:textId="77777777" w:rsidR="002D0F46" w:rsidRDefault="002D0F46" w:rsidP="002A176A">
            <w:pPr>
              <w:pStyle w:val="CalendarText"/>
            </w:pPr>
          </w:p>
          <w:p w14:paraId="35F9F8EE" w14:textId="735CBBAD" w:rsidR="0069113D" w:rsidRDefault="0069113D" w:rsidP="00C86E24">
            <w:pPr>
              <w:pStyle w:val="CalendarText"/>
            </w:pPr>
          </w:p>
        </w:tc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B9959A" w14:textId="15AC7AED" w:rsidR="002D0F46" w:rsidRDefault="002D0F46" w:rsidP="002D0F46">
            <w:pPr>
              <w:pStyle w:val="CalendarText"/>
            </w:pPr>
            <w:r>
              <w:t xml:space="preserve">Crafting </w:t>
            </w:r>
            <w:r w:rsidR="00CF6E6D">
              <w:t xml:space="preserve">CS </w:t>
            </w:r>
            <w:r>
              <w:t xml:space="preserve">Art Room 3-4pm </w:t>
            </w:r>
          </w:p>
          <w:p w14:paraId="56D2AFC7" w14:textId="07031433" w:rsidR="00CF6E6D" w:rsidRDefault="00CF6E6D" w:rsidP="002D0F46">
            <w:pPr>
              <w:pStyle w:val="CalendarText"/>
            </w:pPr>
          </w:p>
          <w:p w14:paraId="51CF81D9" w14:textId="7628C7B8" w:rsidR="005F6066" w:rsidRDefault="005F6066" w:rsidP="00C86E24">
            <w:pPr>
              <w:pStyle w:val="NoSpacing"/>
            </w:pP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C0250D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3A3DAB1B" w14:textId="1CF4D97E" w:rsidR="002D0F46" w:rsidRDefault="002D0F46" w:rsidP="002D0F46">
            <w:pPr>
              <w:pStyle w:val="CalendarText"/>
            </w:pPr>
            <w:r>
              <w:rPr>
                <w:szCs w:val="18"/>
              </w:rPr>
              <w:t xml:space="preserve">LEGO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  <w:r>
              <w:t xml:space="preserve"> </w:t>
            </w:r>
          </w:p>
          <w:p w14:paraId="0518AB97" w14:textId="6ADA0FCF" w:rsidR="002D0F46" w:rsidRDefault="002D0F46" w:rsidP="002D0F46">
            <w:pPr>
              <w:pStyle w:val="CalendarText"/>
              <w:rPr>
                <w:szCs w:val="18"/>
              </w:rPr>
            </w:pPr>
          </w:p>
          <w:p w14:paraId="6768CAEC" w14:textId="77777777" w:rsidR="002D0F46" w:rsidRDefault="002D0F46" w:rsidP="002D0F46">
            <w:pPr>
              <w:pStyle w:val="CalendarText"/>
              <w:rPr>
                <w:szCs w:val="18"/>
              </w:rPr>
            </w:pPr>
          </w:p>
          <w:p w14:paraId="0493D988" w14:textId="1C54A41E" w:rsidR="005F6066" w:rsidRDefault="005F6066" w:rsidP="002D0F46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F0C855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05ABF252" w14:textId="15F94FC4" w:rsidR="005F6066" w:rsidRPr="00916957" w:rsidRDefault="005F6066" w:rsidP="005F606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BE53E" w14:textId="1D357010" w:rsidR="005F6066" w:rsidRPr="00916957" w:rsidRDefault="005F6066" w:rsidP="005F6066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650DF" w14:textId="77777777" w:rsidR="005F6066" w:rsidRDefault="005F6066" w:rsidP="005F6066">
            <w:pPr>
              <w:pStyle w:val="CalendarText"/>
            </w:pPr>
          </w:p>
        </w:tc>
      </w:tr>
      <w:tr w:rsidR="005F6066" w14:paraId="1436B874" w14:textId="77777777" w:rsidTr="008232FB">
        <w:trPr>
          <w:trHeight w:hRule="exact" w:val="353"/>
          <w:jc w:val="center"/>
        </w:trPr>
        <w:tc>
          <w:tcPr>
            <w:tcW w:w="1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56A75" w14:textId="1AF6A3BC" w:rsidR="005F6066" w:rsidRDefault="005F6066" w:rsidP="005F6066">
            <w:pPr>
              <w:pStyle w:val="Date"/>
              <w:spacing w:after="40"/>
            </w:pPr>
            <w:r>
              <w:t>2</w:t>
            </w:r>
            <w:r w:rsidR="0085447E">
              <w:t>4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1C240" w14:textId="62D51E98" w:rsidR="005F6066" w:rsidRDefault="0085447E" w:rsidP="005F6066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5F07D" w14:textId="37872704" w:rsidR="005F6066" w:rsidRDefault="0085447E" w:rsidP="005F6066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F799B7" w14:textId="7E49851B" w:rsidR="005F6066" w:rsidRDefault="0085447E" w:rsidP="005F6066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D0E510" w14:textId="081577DC" w:rsidR="005F6066" w:rsidRDefault="0085447E" w:rsidP="005F6066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F059BA" w14:textId="552D1BAF" w:rsidR="005F6066" w:rsidRDefault="0085447E" w:rsidP="005F6066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AEEFEA" w14:textId="18DB5E46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85447E">
              <w:t>30</w:t>
            </w:r>
          </w:p>
        </w:tc>
      </w:tr>
      <w:tr w:rsidR="005F6066" w14:paraId="41F7A074" w14:textId="77777777" w:rsidTr="008232FB">
        <w:trPr>
          <w:trHeight w:hRule="exact" w:val="1620"/>
          <w:jc w:val="center"/>
        </w:trPr>
        <w:tc>
          <w:tcPr>
            <w:tcW w:w="1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4F08D2" w14:textId="77777777" w:rsidR="005F6066" w:rsidRDefault="005F6066" w:rsidP="005F6066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A5A013" w14:textId="77777777" w:rsidR="009244FF" w:rsidRDefault="002A176A" w:rsidP="002D0F4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Finger Knitting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53D17C1C" w14:textId="34FADA29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25A38156" w14:textId="26931EE8" w:rsidR="002A176A" w:rsidRDefault="002A176A" w:rsidP="002A176A">
            <w:pPr>
              <w:pStyle w:val="CalendarText"/>
              <w:rPr>
                <w:szCs w:val="18"/>
              </w:rPr>
            </w:pPr>
          </w:p>
          <w:p w14:paraId="2DD808AC" w14:textId="77777777" w:rsidR="002D0F46" w:rsidRDefault="002D0F46" w:rsidP="002A176A">
            <w:pPr>
              <w:pStyle w:val="CalendarText"/>
            </w:pPr>
          </w:p>
          <w:p w14:paraId="7D12091F" w14:textId="4798C1D3" w:rsidR="0069113D" w:rsidRDefault="0069113D" w:rsidP="00091330">
            <w:pPr>
              <w:pStyle w:val="CalendarText"/>
            </w:pPr>
          </w:p>
        </w:tc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4EA3D" w14:textId="79C08E41" w:rsidR="005F6066" w:rsidRDefault="002D0F46" w:rsidP="005F6066">
            <w:pPr>
              <w:pStyle w:val="CalendarText"/>
            </w:pPr>
            <w:r>
              <w:t xml:space="preserve">Crafting </w:t>
            </w:r>
            <w:r w:rsidR="00CF6E6D">
              <w:t xml:space="preserve">CS </w:t>
            </w:r>
            <w:r>
              <w:t xml:space="preserve">Art Room 3-4pm 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5A47D4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6BCDBB48" w14:textId="77777777" w:rsidR="002D0F46" w:rsidRDefault="002D0F46" w:rsidP="002D0F4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LEGO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5A416BF2" w14:textId="77777777" w:rsidR="002D0F46" w:rsidRDefault="002D0F46" w:rsidP="002D0F46">
            <w:pPr>
              <w:pStyle w:val="CalendarText"/>
              <w:rPr>
                <w:szCs w:val="18"/>
              </w:rPr>
            </w:pPr>
          </w:p>
          <w:p w14:paraId="485090ED" w14:textId="77777777" w:rsidR="002D0F46" w:rsidRDefault="002D0F46" w:rsidP="002D0F46">
            <w:pPr>
              <w:pStyle w:val="CalendarText"/>
              <w:rPr>
                <w:szCs w:val="18"/>
              </w:rPr>
            </w:pPr>
          </w:p>
          <w:p w14:paraId="49CB094A" w14:textId="3C71BF20" w:rsidR="005F6066" w:rsidRDefault="005F6066" w:rsidP="002A176A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1AD004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0D3041A4" w14:textId="1847CFBD" w:rsidR="00DB0482" w:rsidRPr="00DC56C6" w:rsidRDefault="00DB0482" w:rsidP="005F6066">
            <w:pPr>
              <w:pStyle w:val="CalendarText"/>
              <w:rPr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52D752" w14:textId="77777777" w:rsidR="005F6066" w:rsidRDefault="005F6066" w:rsidP="005F6066">
            <w:pPr>
              <w:pStyle w:val="CalendarText"/>
            </w:pP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B14BD" w14:textId="77777777" w:rsidR="005F6066" w:rsidRDefault="005F6066" w:rsidP="005F6066">
            <w:pPr>
              <w:pStyle w:val="CalendarText"/>
            </w:pPr>
          </w:p>
        </w:tc>
      </w:tr>
    </w:tbl>
    <w:p w14:paraId="53D35D7A" w14:textId="6F95DE29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April</w:t>
      </w:r>
      <w:r w:rsidR="002422E8" w:rsidRPr="002422E8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5F6066"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22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7"/>
        <w:gridCol w:w="1922"/>
        <w:gridCol w:w="1937"/>
        <w:gridCol w:w="6"/>
        <w:gridCol w:w="1921"/>
        <w:gridCol w:w="1932"/>
        <w:gridCol w:w="1935"/>
        <w:gridCol w:w="1944"/>
      </w:tblGrid>
      <w:tr w:rsidR="00265E25" w14:paraId="0A7E9C25" w14:textId="77777777" w:rsidTr="00F25889">
        <w:trPr>
          <w:trHeight w:val="288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B5FB44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7559C3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0163A1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5816DE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721466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85470E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80387D5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0EBF1A28" w14:textId="77777777" w:rsidTr="00F25889">
        <w:trPr>
          <w:trHeight w:hRule="exact" w:val="432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8FFE6" w14:textId="02D4009D" w:rsidR="00265E25" w:rsidRDefault="0085447E" w:rsidP="00EB1BAE">
            <w:pPr>
              <w:pStyle w:val="Date"/>
              <w:spacing w:after="40"/>
            </w:pPr>
            <w:r>
              <w:t>31</w:t>
            </w:r>
            <w:r w:rsidR="00265E25">
              <w:fldChar w:fldCharType="begin"/>
            </w:r>
            <w:r w:rsidR="00265E25">
              <w:instrText xml:space="preserve"> IF </w:instrText>
            </w:r>
            <w:r w:rsidR="00265E25">
              <w:fldChar w:fldCharType="begin"/>
            </w:r>
            <w:r w:rsidR="00265E25">
              <w:instrText xml:space="preserve"> DocVariable MonthStart4 \@ dddd </w:instrText>
            </w:r>
            <w:r w:rsidR="00265E25">
              <w:fldChar w:fldCharType="separate"/>
            </w:r>
            <w:r w:rsidR="00265E25">
              <w:instrText>Friday</w:instrText>
            </w:r>
            <w:r w:rsidR="00265E25">
              <w:fldChar w:fldCharType="end"/>
            </w:r>
            <w:r w:rsidR="00265E25">
              <w:instrText xml:space="preserve"> = “Sunday" 1 ""</w:instrText>
            </w:r>
            <w:r w:rsidR="00265E25">
              <w:fldChar w:fldCharType="end"/>
            </w: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BDE6D5" w14:textId="1A2847A0" w:rsidR="00265E25" w:rsidRDefault="0085447E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4D4FC5" w14:textId="16508EA3" w:rsidR="00265E25" w:rsidRDefault="0085447E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A22F8" w14:textId="2B7CAE9A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5447E">
              <w:t>3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1C34DF" w14:textId="694303F0" w:rsidR="00265E25" w:rsidRDefault="0085447E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25325D" w14:textId="496BD05A" w:rsidR="00265E25" w:rsidRDefault="0085447E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E801BA" w14:textId="48A49ED9" w:rsidR="00265E25" w:rsidRDefault="0085447E" w:rsidP="00EB1BAE">
            <w:pPr>
              <w:pStyle w:val="Date"/>
              <w:spacing w:after="40"/>
            </w:pPr>
            <w:r>
              <w:t>6</w:t>
            </w:r>
          </w:p>
          <w:p w14:paraId="250A1472" w14:textId="1609CC1C" w:rsidR="00387EEE" w:rsidRPr="00387EEE" w:rsidRDefault="00387EEE" w:rsidP="00387EEE"/>
        </w:tc>
      </w:tr>
      <w:tr w:rsidR="00265E25" w14:paraId="56912208" w14:textId="77777777" w:rsidTr="009244FF">
        <w:trPr>
          <w:trHeight w:hRule="exact" w:val="1161"/>
          <w:jc w:val="center"/>
        </w:trPr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B219C" w14:textId="77777777" w:rsidR="00265E25" w:rsidRDefault="00265E25" w:rsidP="00EB1BAE">
            <w:pPr>
              <w:pStyle w:val="CalendarText"/>
            </w:pPr>
          </w:p>
        </w:tc>
        <w:tc>
          <w:tcPr>
            <w:tcW w:w="193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A58A5A" w14:textId="493F401E" w:rsidR="002A176A" w:rsidRDefault="002A176A" w:rsidP="002A176A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Finger Knitting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7613B77D" w14:textId="59B20964" w:rsidR="009244FF" w:rsidRDefault="009244FF" w:rsidP="002A176A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 Robotics Comp Lab 3-4pm</w:t>
            </w:r>
          </w:p>
          <w:p w14:paraId="62D81758" w14:textId="77777777" w:rsidR="009244FF" w:rsidRDefault="009244FF" w:rsidP="002A176A">
            <w:pPr>
              <w:pStyle w:val="CalendarText"/>
            </w:pPr>
          </w:p>
          <w:p w14:paraId="47253689" w14:textId="172C949B" w:rsidR="00265E25" w:rsidRDefault="00265E25" w:rsidP="007E51D9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95ECC6" w14:textId="5A928628" w:rsidR="002D0F46" w:rsidRDefault="002D0F46" w:rsidP="002D0F46">
            <w:pPr>
              <w:pStyle w:val="CalendarText"/>
            </w:pPr>
            <w:r>
              <w:t xml:space="preserve">Crafting </w:t>
            </w:r>
            <w:r w:rsidR="00CF6E6D">
              <w:t xml:space="preserve">CS </w:t>
            </w:r>
            <w:r>
              <w:t>Art Room 3-4</w:t>
            </w:r>
          </w:p>
          <w:p w14:paraId="79AA0FF1" w14:textId="0420A8B6" w:rsidR="00265E25" w:rsidRDefault="00265E25" w:rsidP="007E51D9">
            <w:pPr>
              <w:pStyle w:val="CalendarText"/>
            </w:pPr>
          </w:p>
        </w:tc>
        <w:tc>
          <w:tcPr>
            <w:tcW w:w="192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25D44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2A5A02A7" w14:textId="77777777" w:rsidR="002D0F46" w:rsidRDefault="002D0F46" w:rsidP="002D0F4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LEGO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0C327927" w14:textId="77777777" w:rsidR="00265E25" w:rsidRDefault="00265E25" w:rsidP="002A176A">
            <w:pPr>
              <w:pStyle w:val="CalendarText"/>
            </w:pP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B0C2A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075E9687" w14:textId="3F65B0F9" w:rsidR="00265E25" w:rsidRDefault="00265E25" w:rsidP="00EB1BAE">
            <w:pPr>
              <w:pStyle w:val="CalendarText"/>
            </w:pPr>
          </w:p>
        </w:tc>
        <w:tc>
          <w:tcPr>
            <w:tcW w:w="19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C165D9" w14:textId="2309EADE" w:rsidR="00265E25" w:rsidRDefault="00265E25" w:rsidP="00EB1BAE">
            <w:pPr>
              <w:pStyle w:val="CalendarText"/>
            </w:pPr>
          </w:p>
        </w:tc>
        <w:tc>
          <w:tcPr>
            <w:tcW w:w="19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D277F" w14:textId="77777777" w:rsidR="00265E25" w:rsidRDefault="00265E25" w:rsidP="00EB1BAE">
            <w:pPr>
              <w:pStyle w:val="CalendarText"/>
            </w:pPr>
          </w:p>
        </w:tc>
      </w:tr>
      <w:tr w:rsidR="00265E25" w14:paraId="309BABAA" w14:textId="77777777" w:rsidTr="00F25889">
        <w:trPr>
          <w:trHeight w:hRule="exact" w:val="432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D36028" w14:textId="0AA58FA5" w:rsidR="00265E25" w:rsidRDefault="0085447E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1C8A72" w14:textId="4ED26AC4" w:rsidR="00265E25" w:rsidRDefault="0085447E" w:rsidP="00EB1BAE">
            <w:pPr>
              <w:pStyle w:val="Date"/>
              <w:spacing w:after="40"/>
            </w:pPr>
            <w:r>
              <w:t>8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F7D575" w14:textId="0EA5EE6E" w:rsidR="00265E25" w:rsidRDefault="0085447E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4E37C" w14:textId="531EC952" w:rsidR="00265E25" w:rsidRDefault="0085447E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580F8C" w14:textId="5365E8BC" w:rsidR="00265E25" w:rsidRDefault="0085447E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1712E" w14:textId="0A1E100E" w:rsidR="00F25889" w:rsidRDefault="0085447E" w:rsidP="00F25889">
            <w:pPr>
              <w:pStyle w:val="CalendarText"/>
            </w:pPr>
            <w:r>
              <w:t>12</w:t>
            </w:r>
            <w:r w:rsidR="00F25889">
              <w:t xml:space="preserve"> </w:t>
            </w:r>
          </w:p>
          <w:p w14:paraId="0C593F4F" w14:textId="6C2FD79C" w:rsidR="00265E25" w:rsidRDefault="00265E25" w:rsidP="00EB1BAE">
            <w:pPr>
              <w:pStyle w:val="Date"/>
              <w:spacing w:after="40"/>
            </w:pP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0D10B9" w14:textId="77777777" w:rsidR="00265E25" w:rsidRDefault="0085447E" w:rsidP="00EB1BAE">
            <w:pPr>
              <w:pStyle w:val="Date"/>
              <w:spacing w:after="40"/>
            </w:pPr>
            <w:r>
              <w:t>13</w:t>
            </w:r>
          </w:p>
          <w:p w14:paraId="56DE7E2F" w14:textId="33DA339C" w:rsidR="0085447E" w:rsidRPr="0085447E" w:rsidRDefault="0085447E" w:rsidP="0085447E"/>
        </w:tc>
      </w:tr>
      <w:tr w:rsidR="005F6066" w14:paraId="0D21ABB8" w14:textId="77777777" w:rsidTr="00F25889">
        <w:trPr>
          <w:trHeight w:hRule="exact" w:val="1773"/>
          <w:jc w:val="center"/>
        </w:trPr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156363" w14:textId="77777777" w:rsidR="005F6066" w:rsidRDefault="005F6066" w:rsidP="005F6066">
            <w:pPr>
              <w:pStyle w:val="CalendarText"/>
            </w:pPr>
          </w:p>
        </w:tc>
        <w:tc>
          <w:tcPr>
            <w:tcW w:w="193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73D3B" w14:textId="77777777" w:rsidR="009244FF" w:rsidRDefault="002A176A" w:rsidP="002D0F46">
            <w:pPr>
              <w:pStyle w:val="CalendarText"/>
            </w:pPr>
            <w:r>
              <w:rPr>
                <w:szCs w:val="18"/>
              </w:rPr>
              <w:t xml:space="preserve">Finger Knitting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  <w:r w:rsidR="002D0F46">
              <w:t xml:space="preserve"> </w:t>
            </w:r>
          </w:p>
          <w:p w14:paraId="78C463F6" w14:textId="169027E5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3C7EDB6E" w14:textId="213BD911" w:rsidR="002A176A" w:rsidRDefault="002A176A" w:rsidP="002A176A">
            <w:pPr>
              <w:pStyle w:val="CalendarText"/>
              <w:rPr>
                <w:szCs w:val="18"/>
              </w:rPr>
            </w:pPr>
          </w:p>
          <w:p w14:paraId="1FB4DE64" w14:textId="77777777" w:rsidR="002D0F46" w:rsidRDefault="002D0F46" w:rsidP="002A176A">
            <w:pPr>
              <w:pStyle w:val="CalendarText"/>
            </w:pPr>
          </w:p>
          <w:p w14:paraId="5292A382" w14:textId="614E82B9" w:rsidR="0069113D" w:rsidRDefault="0069113D" w:rsidP="00091330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78432" w14:textId="1D5F04F9" w:rsidR="005F6066" w:rsidRDefault="005F6066" w:rsidP="00CF6E6D">
            <w:pPr>
              <w:pStyle w:val="CalendarText"/>
            </w:pPr>
          </w:p>
        </w:tc>
        <w:tc>
          <w:tcPr>
            <w:tcW w:w="192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0DDF5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7D0735A5" w14:textId="77777777" w:rsidR="002D0F46" w:rsidRDefault="002D0F46" w:rsidP="002D0F4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LEGO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75B7676D" w14:textId="0352DFC4" w:rsidR="005F6066" w:rsidRDefault="005F6066" w:rsidP="002A176A">
            <w:pPr>
              <w:pStyle w:val="CalendarText"/>
            </w:pP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5AADDF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1807A4B4" w14:textId="3C4A23F9" w:rsidR="00782266" w:rsidRDefault="00782266" w:rsidP="005F6066">
            <w:pPr>
              <w:pStyle w:val="CalendarText"/>
            </w:pPr>
          </w:p>
        </w:tc>
        <w:tc>
          <w:tcPr>
            <w:tcW w:w="19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465AA3" w14:textId="0E51EA67" w:rsidR="005F6066" w:rsidRDefault="005F6066" w:rsidP="005F6066">
            <w:pPr>
              <w:pStyle w:val="CalendarText"/>
            </w:pPr>
          </w:p>
        </w:tc>
        <w:tc>
          <w:tcPr>
            <w:tcW w:w="19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E1029D5" w14:textId="68C4B305" w:rsidR="005F6066" w:rsidRPr="004320AF" w:rsidRDefault="005F6066" w:rsidP="005F6066">
            <w:pPr>
              <w:pStyle w:val="CalendarText"/>
              <w:rPr>
                <w:b/>
              </w:rPr>
            </w:pPr>
          </w:p>
        </w:tc>
      </w:tr>
      <w:tr w:rsidR="005F6066" w14:paraId="74900599" w14:textId="77777777" w:rsidTr="00F25889">
        <w:trPr>
          <w:trHeight w:hRule="exact" w:val="432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C5756D" w14:textId="1F14D608" w:rsidR="005F6066" w:rsidRDefault="0085447E" w:rsidP="005F6066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438AB7" w14:textId="77777777" w:rsidR="005F6066" w:rsidRDefault="0085447E" w:rsidP="005F6066">
            <w:pPr>
              <w:pStyle w:val="Date"/>
              <w:spacing w:after="40"/>
            </w:pPr>
            <w:r>
              <w:t>15</w:t>
            </w:r>
          </w:p>
          <w:p w14:paraId="027E97B6" w14:textId="77777777" w:rsidR="002A176A" w:rsidRDefault="002A176A" w:rsidP="002A176A"/>
          <w:p w14:paraId="7DB7C348" w14:textId="77777777" w:rsidR="002A176A" w:rsidRDefault="002A176A" w:rsidP="002A176A"/>
          <w:p w14:paraId="3536D0A8" w14:textId="0D2A599D" w:rsidR="002A176A" w:rsidRPr="002A176A" w:rsidRDefault="002A176A" w:rsidP="002A176A"/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EF92C1" w14:textId="1A2CF65C" w:rsidR="005F6066" w:rsidRDefault="0085447E" w:rsidP="005F6066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DDA1CD" w14:textId="78E6338C" w:rsidR="005F6066" w:rsidRDefault="0085447E" w:rsidP="005F6066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94E4FA" w14:textId="5102C8A8" w:rsidR="005F6066" w:rsidRDefault="0085447E" w:rsidP="005F6066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212ACD" w14:textId="6823FACC" w:rsidR="005F6066" w:rsidRDefault="0085447E" w:rsidP="005F6066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73EE76" w14:textId="0B0D109E" w:rsidR="005F6066" w:rsidRDefault="0085447E" w:rsidP="005F6066">
            <w:pPr>
              <w:pStyle w:val="Date"/>
              <w:spacing w:after="40"/>
            </w:pPr>
            <w:r>
              <w:t>20</w:t>
            </w:r>
          </w:p>
        </w:tc>
      </w:tr>
      <w:tr w:rsidR="002A176A" w14:paraId="6AFBC1F7" w14:textId="77777777" w:rsidTr="009244FF">
        <w:trPr>
          <w:trHeight w:hRule="exact" w:val="1017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0E54B2" w14:textId="77777777" w:rsidR="002A176A" w:rsidRDefault="002A176A" w:rsidP="005F6066">
            <w:pPr>
              <w:pStyle w:val="CalendarText"/>
            </w:pPr>
          </w:p>
        </w:tc>
        <w:tc>
          <w:tcPr>
            <w:tcW w:w="9654" w:type="dxa"/>
            <w:gridSpan w:val="6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972FBE" w14:textId="1894C726" w:rsidR="002A176A" w:rsidRDefault="002A176A" w:rsidP="005F6066">
            <w:pPr>
              <w:pStyle w:val="CalendarText"/>
            </w:pPr>
            <w:r w:rsidRPr="002A176A">
              <w:rPr>
                <w:b/>
                <w:bCs/>
                <w:sz w:val="24"/>
                <w:szCs w:val="24"/>
              </w:rPr>
              <w:t>SCHOOL VACATION</w:t>
            </w:r>
            <w:r>
              <w:rPr>
                <w:b/>
                <w:bCs/>
                <w:sz w:val="24"/>
                <w:szCs w:val="24"/>
              </w:rPr>
              <w:t xml:space="preserve"> 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</w:tc>
        <w:tc>
          <w:tcPr>
            <w:tcW w:w="19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4897FE" w14:textId="4C236CB6" w:rsidR="002A176A" w:rsidRDefault="002A176A" w:rsidP="005F6066">
            <w:pPr>
              <w:pStyle w:val="CalendarText"/>
            </w:pPr>
          </w:p>
        </w:tc>
      </w:tr>
      <w:tr w:rsidR="005F6066" w14:paraId="2F898028" w14:textId="77777777" w:rsidTr="00F25889">
        <w:trPr>
          <w:trHeight w:hRule="exact" w:val="432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14:paraId="574D00A3" w14:textId="0423B0D9" w:rsidR="005F6066" w:rsidRDefault="0085447E" w:rsidP="005F6066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401E5A3C" w14:textId="0401B359" w:rsidR="005F6066" w:rsidRDefault="0085447E" w:rsidP="005F6066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677894A6" w14:textId="6A7DB09F" w:rsidR="005F6066" w:rsidRDefault="0085447E" w:rsidP="005F6066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17EB90E1" w14:textId="344C76EE" w:rsidR="005F6066" w:rsidRDefault="0085447E" w:rsidP="005F6066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4321C2C8" w14:textId="54CA6969" w:rsidR="005F6066" w:rsidRDefault="0085447E" w:rsidP="005F6066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013A5198" w14:textId="55BE44AD" w:rsidR="005F6066" w:rsidRDefault="0085447E" w:rsidP="005F6066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14:paraId="3558ED04" w14:textId="4718E738" w:rsidR="005F6066" w:rsidRDefault="0085447E" w:rsidP="005F6066">
            <w:pPr>
              <w:pStyle w:val="Date"/>
              <w:spacing w:after="40"/>
            </w:pPr>
            <w:r>
              <w:t>27</w:t>
            </w:r>
          </w:p>
        </w:tc>
      </w:tr>
      <w:tr w:rsidR="00F25889" w14:paraId="11864CA0" w14:textId="1160CB30" w:rsidTr="00F25889">
        <w:trPr>
          <w:trHeight w:hRule="exact" w:val="1611"/>
          <w:jc w:val="center"/>
        </w:trPr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1BBFFCD1" w14:textId="646A0E88" w:rsidR="00F25889" w:rsidRPr="00351942" w:rsidRDefault="00F25889" w:rsidP="005F6066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2DFFA8A7" w14:textId="77777777" w:rsidR="009244FF" w:rsidRDefault="00F25889" w:rsidP="002D0F46">
            <w:pPr>
              <w:pStyle w:val="CalendarText"/>
            </w:pPr>
            <w:r>
              <w:rPr>
                <w:szCs w:val="18"/>
              </w:rPr>
              <w:t xml:space="preserve">Finger Knitting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  <w:r w:rsidR="002D0F46">
              <w:t xml:space="preserve"> </w:t>
            </w:r>
          </w:p>
          <w:p w14:paraId="70F2623C" w14:textId="1E1F334C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6AA0B702" w14:textId="1DAF7DED" w:rsidR="00F25889" w:rsidRDefault="00F25889" w:rsidP="00F25889">
            <w:pPr>
              <w:pStyle w:val="CalendarText"/>
              <w:rPr>
                <w:szCs w:val="18"/>
              </w:rPr>
            </w:pPr>
          </w:p>
          <w:p w14:paraId="7AE9A881" w14:textId="77777777" w:rsidR="002D0F46" w:rsidRDefault="002D0F46" w:rsidP="00F25889">
            <w:pPr>
              <w:pStyle w:val="CalendarText"/>
            </w:pPr>
          </w:p>
          <w:p w14:paraId="58761D15" w14:textId="77777777" w:rsidR="00F25889" w:rsidRPr="00351942" w:rsidRDefault="00F25889" w:rsidP="005F6066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1B45F87D" w14:textId="00F35501" w:rsidR="002D0F46" w:rsidRDefault="002D0F46" w:rsidP="002D0F46">
            <w:pPr>
              <w:pStyle w:val="CalendarText"/>
            </w:pPr>
            <w:r>
              <w:t>Crafting</w:t>
            </w:r>
            <w:r w:rsidR="00CF6E6D">
              <w:t xml:space="preserve"> CS</w:t>
            </w:r>
            <w:r>
              <w:t xml:space="preserve"> Art Room 3-4</w:t>
            </w:r>
          </w:p>
          <w:p w14:paraId="7F0C6B3D" w14:textId="7B02C549" w:rsidR="00F25889" w:rsidRPr="00351942" w:rsidRDefault="00F25889" w:rsidP="00CF6E6D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4A8FDB31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732DDD90" w14:textId="77777777" w:rsidR="002D0F46" w:rsidRDefault="002D0F46" w:rsidP="002D0F4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LEGO </w:t>
            </w:r>
            <w:proofErr w:type="spellStart"/>
            <w:r>
              <w:rPr>
                <w:szCs w:val="18"/>
              </w:rPr>
              <w:t>Mrs</w:t>
            </w:r>
            <w:proofErr w:type="spellEnd"/>
            <w:r>
              <w:rPr>
                <w:szCs w:val="18"/>
              </w:rPr>
              <w:t xml:space="preserve"> Hughes 3-4pm</w:t>
            </w:r>
          </w:p>
          <w:p w14:paraId="4441070C" w14:textId="77777777" w:rsidR="00F25889" w:rsidRPr="00351942" w:rsidRDefault="00F25889" w:rsidP="005F6066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37CD2B1B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3F22E890" w14:textId="77777777" w:rsidR="00F25889" w:rsidRPr="00351942" w:rsidRDefault="00F25889" w:rsidP="005F6066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4D713EF2" w14:textId="77777777" w:rsidR="00F25889" w:rsidRPr="00351942" w:rsidRDefault="00F25889" w:rsidP="005F6066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95F9D52" w14:textId="77777777" w:rsidR="00F25889" w:rsidRPr="00351942" w:rsidRDefault="00F25889" w:rsidP="005F6066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</w:tr>
      <w:tr w:rsidR="005F6066" w14:paraId="2ECEE127" w14:textId="77777777" w:rsidTr="00F25889">
        <w:trPr>
          <w:trHeight w:hRule="exact" w:val="432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364E78" w14:textId="26C46580" w:rsidR="005F6066" w:rsidRDefault="00474786" w:rsidP="005F6066">
            <w:pPr>
              <w:pStyle w:val="Date"/>
              <w:spacing w:after="40"/>
            </w:pPr>
            <w:r>
              <w:t>2</w:t>
            </w:r>
            <w:r w:rsidR="0085447E">
              <w:t>8</w:t>
            </w: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14:paraId="066D4237" w14:textId="3FD22DC7" w:rsidR="005F6066" w:rsidRDefault="0085447E" w:rsidP="005F6066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14:paraId="2891EBAF" w14:textId="11DF5525" w:rsidR="005F6066" w:rsidRDefault="0085447E" w:rsidP="005F6066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4" w:space="0" w:color="auto"/>
            </w:tcBorders>
          </w:tcPr>
          <w:p w14:paraId="010B58CB" w14:textId="2B97A129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4" w:space="0" w:color="auto"/>
              <w:bottom w:val="nil"/>
              <w:right w:val="single" w:sz="8" w:space="0" w:color="BFBFBF" w:themeColor="background1" w:themeShade="BF"/>
            </w:tcBorders>
          </w:tcPr>
          <w:p w14:paraId="2B5A0A69" w14:textId="730E68D9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4E2D7F" w14:textId="4D81432F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342DD4" w14:textId="2EA8C9FA" w:rsidR="005F6066" w:rsidRDefault="005F6066" w:rsidP="005F6066">
            <w:pPr>
              <w:pStyle w:val="Date"/>
              <w:spacing w:after="40"/>
            </w:pPr>
          </w:p>
        </w:tc>
      </w:tr>
      <w:tr w:rsidR="005F6066" w14:paraId="5984706A" w14:textId="77777777" w:rsidTr="00F25889">
        <w:trPr>
          <w:trHeight w:hRule="exact" w:val="1233"/>
          <w:jc w:val="center"/>
        </w:trPr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A0656A" w14:textId="77777777" w:rsidR="005F6066" w:rsidRDefault="005F6066" w:rsidP="005F6066">
            <w:pPr>
              <w:pStyle w:val="CalendarText"/>
            </w:pPr>
          </w:p>
        </w:tc>
        <w:tc>
          <w:tcPr>
            <w:tcW w:w="193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35D2CB" w14:textId="77777777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17A45244" w14:textId="1EF168B5" w:rsidR="00364B99" w:rsidRDefault="00364B99" w:rsidP="002D0F46">
            <w:pPr>
              <w:pStyle w:val="CalendarText"/>
            </w:pPr>
            <w:r>
              <w:t>Running Club 3-4pm CS Gym/Field</w:t>
            </w:r>
          </w:p>
          <w:p w14:paraId="115F81F5" w14:textId="3F68411B" w:rsidR="0069113D" w:rsidRDefault="0069113D" w:rsidP="005F6066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A829D" w14:textId="18743B20" w:rsidR="002D0F46" w:rsidRDefault="002D0F46" w:rsidP="002D0F46">
            <w:pPr>
              <w:pStyle w:val="CalendarText"/>
            </w:pPr>
            <w:r>
              <w:t xml:space="preserve">Crafting </w:t>
            </w:r>
            <w:r w:rsidR="00CF6E6D">
              <w:t xml:space="preserve">CS </w:t>
            </w:r>
            <w:r>
              <w:t>Art Room 3-4</w:t>
            </w:r>
          </w:p>
          <w:p w14:paraId="18093D71" w14:textId="5B7545FC" w:rsidR="005F6066" w:rsidRDefault="005F6066" w:rsidP="005F6066">
            <w:pPr>
              <w:pStyle w:val="CalendarText"/>
            </w:pPr>
          </w:p>
        </w:tc>
        <w:tc>
          <w:tcPr>
            <w:tcW w:w="192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86DCB0" w14:textId="2A49454B" w:rsidR="005F6066" w:rsidRDefault="005F6066" w:rsidP="002A176A">
            <w:pPr>
              <w:pStyle w:val="CalendarText"/>
            </w:pP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CD0E1A" w14:textId="1C59561D" w:rsidR="00782266" w:rsidRDefault="00782266" w:rsidP="005F6066">
            <w:pPr>
              <w:pStyle w:val="CalendarText"/>
            </w:pPr>
          </w:p>
        </w:tc>
        <w:tc>
          <w:tcPr>
            <w:tcW w:w="19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A2BDD6" w14:textId="40C148B0" w:rsidR="005F6066" w:rsidRDefault="005F6066" w:rsidP="005F6066">
            <w:pPr>
              <w:pStyle w:val="CalendarText"/>
            </w:pPr>
          </w:p>
        </w:tc>
        <w:tc>
          <w:tcPr>
            <w:tcW w:w="19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96BAC" w14:textId="77777777" w:rsidR="005F6066" w:rsidRDefault="005F6066" w:rsidP="005F6066">
            <w:pPr>
              <w:pStyle w:val="CalendarText"/>
            </w:pPr>
          </w:p>
        </w:tc>
      </w:tr>
      <w:tr w:rsidR="005F6066" w14:paraId="6A3D9D3F" w14:textId="77777777" w:rsidTr="00F25889">
        <w:trPr>
          <w:trHeight w:hRule="exact" w:val="109"/>
          <w:jc w:val="center"/>
        </w:trPr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D97590" w14:textId="42065F13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3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7FF418" w14:textId="77777777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C4344F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176A48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550CBE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D6C4E5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9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C3FEF" w14:textId="77777777" w:rsidR="005F6066" w:rsidRDefault="005F6066" w:rsidP="005F6066">
            <w:pPr>
              <w:pStyle w:val="Date"/>
              <w:spacing w:after="40"/>
            </w:pPr>
          </w:p>
        </w:tc>
      </w:tr>
      <w:tr w:rsidR="005F6066" w14:paraId="1A81C56A" w14:textId="77777777" w:rsidTr="00F25889">
        <w:trPr>
          <w:trHeight w:hRule="exact" w:val="68"/>
          <w:jc w:val="center"/>
        </w:trPr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C674FE" w14:textId="77777777" w:rsidR="005F6066" w:rsidRDefault="005F6066" w:rsidP="005F6066">
            <w:pPr>
              <w:pStyle w:val="CalendarText"/>
            </w:pPr>
          </w:p>
        </w:tc>
        <w:tc>
          <w:tcPr>
            <w:tcW w:w="193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831ED2" w14:textId="77777777" w:rsidR="005F6066" w:rsidRDefault="005F6066" w:rsidP="005F6066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2435E" w14:textId="77777777" w:rsidR="005F6066" w:rsidRDefault="005F6066" w:rsidP="005F6066">
            <w:pPr>
              <w:pStyle w:val="CalendarText"/>
            </w:pPr>
          </w:p>
        </w:tc>
        <w:tc>
          <w:tcPr>
            <w:tcW w:w="192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F4842" w14:textId="77777777" w:rsidR="005F6066" w:rsidRDefault="005F6066" w:rsidP="005F6066">
            <w:pPr>
              <w:pStyle w:val="CalendarText"/>
            </w:pP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14:paraId="29240763" w14:textId="77777777" w:rsidR="005F6066" w:rsidRDefault="005F6066" w:rsidP="005F6066">
            <w:pPr>
              <w:pStyle w:val="CalendarText"/>
            </w:pPr>
          </w:p>
        </w:tc>
        <w:tc>
          <w:tcPr>
            <w:tcW w:w="19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3C1ABC" w14:textId="77777777" w:rsidR="005F6066" w:rsidRDefault="005F6066" w:rsidP="005F6066">
            <w:pPr>
              <w:pStyle w:val="CalendarText"/>
            </w:pPr>
          </w:p>
        </w:tc>
        <w:tc>
          <w:tcPr>
            <w:tcW w:w="19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DA79DC" w14:textId="77777777" w:rsidR="005F6066" w:rsidRDefault="005F6066" w:rsidP="005F6066">
            <w:pPr>
              <w:pStyle w:val="CalendarText"/>
            </w:pPr>
          </w:p>
        </w:tc>
      </w:tr>
    </w:tbl>
    <w:p w14:paraId="7F7F3AD6" w14:textId="29B2EB3F" w:rsidR="002422E8" w:rsidRPr="002422E8" w:rsidRDefault="00D94CB8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>
        <w:rPr>
          <w:sz w:val="48"/>
          <w:szCs w:val="48"/>
        </w:rPr>
        <w:t>May 20</w:t>
      </w:r>
      <w:r w:rsidR="005F6066"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4"/>
        <w:gridCol w:w="1847"/>
        <w:gridCol w:w="1851"/>
        <w:gridCol w:w="1848"/>
        <w:gridCol w:w="1851"/>
        <w:gridCol w:w="1851"/>
        <w:gridCol w:w="1848"/>
      </w:tblGrid>
      <w:tr w:rsidR="00265E25" w14:paraId="3803383A" w14:textId="77777777" w:rsidTr="005F6066">
        <w:trPr>
          <w:trHeight w:val="288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0120F2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959D1D5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5D3C421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817E142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7296E74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B7F2AF0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9F0803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0DD3A01E" w14:textId="77777777" w:rsidTr="00F25889">
        <w:trPr>
          <w:trHeight w:hRule="exact" w:val="587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E90DA71" w14:textId="4582ABAB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1904EE" w14:textId="371897C2" w:rsidR="00265E25" w:rsidRPr="00F1144A" w:rsidRDefault="00265E25" w:rsidP="00EB1BAE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8DEFD3F" w14:textId="6022EE30" w:rsidR="00265E25" w:rsidRPr="00F1144A" w:rsidRDefault="00265E25" w:rsidP="00EB1BAE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DA62B1C" w14:textId="48ECD11E" w:rsidR="00265E25" w:rsidRPr="00F1144A" w:rsidRDefault="0085447E" w:rsidP="00BE44F8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D0A71D" w14:textId="0B3BEFE7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1A7EA7D" w14:textId="669168CE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DB86E9" w14:textId="75C34B0B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F6066" w14:paraId="555CC686" w14:textId="77777777" w:rsidTr="006E1F92">
        <w:trPr>
          <w:trHeight w:hRule="exact" w:val="1737"/>
          <w:jc w:val="center"/>
        </w:trPr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B261F6" w14:textId="044AECA1" w:rsidR="005F6066" w:rsidRDefault="005F6066" w:rsidP="005F6066">
            <w:pPr>
              <w:pStyle w:val="CalendarText"/>
            </w:pPr>
          </w:p>
        </w:tc>
        <w:tc>
          <w:tcPr>
            <w:tcW w:w="18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64E3A5" w14:textId="3035CD5D" w:rsidR="0069113D" w:rsidRDefault="0069113D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7E2382" w14:textId="4D9A36D1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D8C2D1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6F2501B9" w14:textId="30BA7C04" w:rsidR="003407F5" w:rsidRDefault="003407F5" w:rsidP="00F25889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4FB72F7" w14:textId="77777777" w:rsidR="00F25889" w:rsidRDefault="00F25889" w:rsidP="00F25889">
            <w:pPr>
              <w:pStyle w:val="CalendarText"/>
            </w:pPr>
            <w:r>
              <w:t>Kid Fit CS 3-4pm</w:t>
            </w:r>
          </w:p>
          <w:p w14:paraId="79C00BB1" w14:textId="1D96795C" w:rsidR="00782266" w:rsidRDefault="007822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78D7E4F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A338406" w14:textId="77777777" w:rsidR="005F6066" w:rsidRDefault="005F6066" w:rsidP="005F6066">
            <w:pPr>
              <w:pStyle w:val="CalendarText"/>
            </w:pPr>
          </w:p>
        </w:tc>
      </w:tr>
      <w:tr w:rsidR="005F6066" w14:paraId="4EE136A3" w14:textId="77777777" w:rsidTr="00656628">
        <w:trPr>
          <w:trHeight w:hRule="exact" w:val="308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38F58B" w14:textId="70758683" w:rsidR="005F6066" w:rsidRDefault="0085447E" w:rsidP="005F6066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B30C0CC" w14:textId="5914456D" w:rsidR="005F6066" w:rsidRDefault="0085447E" w:rsidP="005F6066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6109C8" w14:textId="2BBB03CD" w:rsidR="005F6066" w:rsidRPr="00F1144A" w:rsidRDefault="0085447E" w:rsidP="005F6066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C115EB" w14:textId="14ADFEDC" w:rsidR="005F6066" w:rsidRPr="00F1144A" w:rsidRDefault="0085447E" w:rsidP="005F606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372D786" w14:textId="77777777" w:rsidR="005F6066" w:rsidRPr="00F1144A" w:rsidRDefault="005F6066" w:rsidP="005F6066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7C312F6" w14:textId="768518B9" w:rsidR="005F6066" w:rsidRDefault="0085447E" w:rsidP="005F6066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BB34C5" w14:textId="4D60B780" w:rsidR="005F6066" w:rsidRDefault="0085447E" w:rsidP="005F6066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5E43564" w14:textId="6C5C5775" w:rsidR="005F6066" w:rsidRDefault="0085447E" w:rsidP="005F6066">
            <w:pPr>
              <w:pStyle w:val="Date"/>
              <w:spacing w:after="40"/>
            </w:pPr>
            <w:r>
              <w:t>11</w:t>
            </w:r>
          </w:p>
        </w:tc>
      </w:tr>
      <w:tr w:rsidR="005F6066" w14:paraId="023325DA" w14:textId="77777777" w:rsidTr="006E1F92">
        <w:trPr>
          <w:trHeight w:hRule="exact" w:val="1638"/>
          <w:jc w:val="center"/>
        </w:trPr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0F9E80D" w14:textId="7DF55DC5" w:rsidR="005F6066" w:rsidRDefault="005F6066" w:rsidP="005F6066">
            <w:pPr>
              <w:pStyle w:val="CalendarText"/>
            </w:pPr>
          </w:p>
        </w:tc>
        <w:tc>
          <w:tcPr>
            <w:tcW w:w="18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3E49714" w14:textId="77777777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18E22182" w14:textId="77777777" w:rsidR="00364B99" w:rsidRDefault="00364B99" w:rsidP="00364B99">
            <w:pPr>
              <w:pStyle w:val="CalendarText"/>
            </w:pPr>
            <w:r>
              <w:t>Running Club 3-4pm CS Gym/Field</w:t>
            </w:r>
          </w:p>
          <w:p w14:paraId="7E481695" w14:textId="2AF0684A" w:rsidR="0069113D" w:rsidRDefault="0069113D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6E5A7A" w14:textId="2E98852A" w:rsidR="002D0F46" w:rsidRDefault="002D0F46" w:rsidP="002D0F46">
            <w:pPr>
              <w:pStyle w:val="CalendarText"/>
            </w:pPr>
            <w:r>
              <w:t xml:space="preserve">Crafting </w:t>
            </w:r>
            <w:r w:rsidR="00CF6E6D">
              <w:t xml:space="preserve">CS Art Room </w:t>
            </w:r>
            <w:r>
              <w:t>3-4</w:t>
            </w:r>
          </w:p>
          <w:p w14:paraId="2E97467E" w14:textId="589D70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5B68181" w14:textId="77777777" w:rsidR="00F25889" w:rsidRDefault="00F25889" w:rsidP="00F25889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CSK CS Gym 3-4pm</w:t>
            </w:r>
          </w:p>
          <w:p w14:paraId="7C782D0E" w14:textId="5E0A9FB3" w:rsidR="003407F5" w:rsidRPr="00A66BF4" w:rsidRDefault="003407F5" w:rsidP="00F25889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96577C2" w14:textId="7D3464C4" w:rsidR="00782266" w:rsidRDefault="007822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4B0291D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261CFE" w14:textId="77777777" w:rsidR="005F6066" w:rsidRDefault="005F6066" w:rsidP="005F6066">
            <w:pPr>
              <w:pStyle w:val="CalendarText"/>
            </w:pPr>
          </w:p>
        </w:tc>
      </w:tr>
      <w:tr w:rsidR="005F6066" w14:paraId="5B092C3E" w14:textId="77777777" w:rsidTr="005F6066">
        <w:trPr>
          <w:trHeight w:hRule="exact" w:val="432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F3FCD0C" w14:textId="2373333C" w:rsidR="005F6066" w:rsidRDefault="005F6066" w:rsidP="005F6066">
            <w:pPr>
              <w:pStyle w:val="Date"/>
              <w:spacing w:after="40"/>
            </w:pPr>
            <w:r>
              <w:t>1</w:t>
            </w:r>
            <w:r w:rsidR="0085447E">
              <w:t>2</w:t>
            </w: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DAA2FAF" w14:textId="27CCD155" w:rsidR="005F6066" w:rsidRDefault="0085447E" w:rsidP="005F6066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F433C1" w14:textId="185760DC" w:rsidR="005F6066" w:rsidRDefault="0085447E" w:rsidP="005F6066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7722B28" w14:textId="19F74A86" w:rsidR="005F6066" w:rsidRDefault="0085447E" w:rsidP="005F6066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EE98A3" w14:textId="542533AF" w:rsidR="005F6066" w:rsidRDefault="0085447E" w:rsidP="005F6066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9628FD6" w14:textId="63B21BAD" w:rsidR="005F6066" w:rsidRDefault="0085447E" w:rsidP="005F6066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534F0DE" w14:textId="35CF303A" w:rsidR="005F6066" w:rsidRDefault="0085447E" w:rsidP="005F6066">
            <w:pPr>
              <w:pStyle w:val="Date"/>
              <w:spacing w:after="40"/>
            </w:pPr>
            <w:r>
              <w:t>18</w:t>
            </w:r>
          </w:p>
        </w:tc>
      </w:tr>
      <w:tr w:rsidR="005F6066" w14:paraId="77BD5F6D" w14:textId="77777777" w:rsidTr="005F6066">
        <w:trPr>
          <w:trHeight w:hRule="exact" w:val="1260"/>
          <w:jc w:val="center"/>
        </w:trPr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F33E30" w14:textId="5792FDCA" w:rsidR="005F6066" w:rsidRDefault="005F6066" w:rsidP="005F6066">
            <w:pPr>
              <w:pStyle w:val="CalendarText"/>
            </w:pPr>
          </w:p>
        </w:tc>
        <w:tc>
          <w:tcPr>
            <w:tcW w:w="18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84B23C" w14:textId="77777777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78CDDF75" w14:textId="77777777" w:rsidR="00364B99" w:rsidRDefault="00364B99" w:rsidP="00364B99">
            <w:pPr>
              <w:pStyle w:val="CalendarText"/>
            </w:pPr>
            <w:r>
              <w:t>Running Club 3-4pm CS Gym/Field</w:t>
            </w:r>
          </w:p>
          <w:p w14:paraId="53A56DFC" w14:textId="40A5AFE4" w:rsidR="0069113D" w:rsidRDefault="0069113D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157160" w14:textId="77777777" w:rsidR="00CF6E6D" w:rsidRDefault="00CF6E6D" w:rsidP="00CF6E6D">
            <w:pPr>
              <w:pStyle w:val="CalendarText"/>
            </w:pPr>
            <w:r>
              <w:t>Crafting CS Art Room 3-4</w:t>
            </w:r>
          </w:p>
          <w:p w14:paraId="0C793F61" w14:textId="47025C8F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281361F" w14:textId="63DD974D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205FA7C" w14:textId="31ACEE91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A673BDE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5707ECC" w14:textId="77777777" w:rsidR="005F6066" w:rsidRDefault="005F6066" w:rsidP="005F6066">
            <w:pPr>
              <w:pStyle w:val="CalendarText"/>
            </w:pPr>
          </w:p>
        </w:tc>
      </w:tr>
      <w:tr w:rsidR="005F6066" w14:paraId="7E202F87" w14:textId="77777777" w:rsidTr="005F6066">
        <w:trPr>
          <w:trHeight w:hRule="exact" w:val="432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02DA99" w14:textId="4118481B" w:rsidR="005F6066" w:rsidRDefault="0085447E" w:rsidP="005F6066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88FF1F" w14:textId="38700B41" w:rsidR="005F6066" w:rsidRDefault="0085447E" w:rsidP="005F6066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AFEC14" w14:textId="7F011A21" w:rsidR="005F6066" w:rsidRDefault="0085447E" w:rsidP="005F6066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D008E5D" w14:textId="5519C03E" w:rsidR="005F6066" w:rsidRPr="00C479DB" w:rsidRDefault="0085447E" w:rsidP="005F6066">
            <w:r>
              <w:t>22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9624A20" w14:textId="72E6694C" w:rsidR="005F6066" w:rsidRDefault="0085447E" w:rsidP="005F6066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C253EA" w14:textId="4A85AAE7" w:rsidR="005F6066" w:rsidRDefault="0085447E" w:rsidP="005F6066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C1A0AE1" w14:textId="19D3CA1A" w:rsidR="005F6066" w:rsidRDefault="0085447E" w:rsidP="005F6066">
            <w:pPr>
              <w:pStyle w:val="Date"/>
              <w:spacing w:after="40"/>
            </w:pPr>
            <w:r>
              <w:t>25</w:t>
            </w:r>
          </w:p>
        </w:tc>
      </w:tr>
      <w:tr w:rsidR="005F6066" w14:paraId="22AB9B92" w14:textId="77777777" w:rsidTr="005F6066">
        <w:trPr>
          <w:trHeight w:hRule="exact" w:val="1431"/>
          <w:jc w:val="center"/>
        </w:trPr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CC4D6C" w14:textId="77777777" w:rsidR="005F6066" w:rsidRDefault="005F6066" w:rsidP="005F6066">
            <w:pPr>
              <w:pStyle w:val="CalendarText"/>
            </w:pPr>
          </w:p>
        </w:tc>
        <w:tc>
          <w:tcPr>
            <w:tcW w:w="18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47030E" w14:textId="77777777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0D0291DB" w14:textId="77777777" w:rsidR="00364B99" w:rsidRDefault="00364B99" w:rsidP="00364B99">
            <w:pPr>
              <w:pStyle w:val="CalendarText"/>
            </w:pPr>
            <w:r>
              <w:t>Running Club 3-4pm CS Gym/Field</w:t>
            </w:r>
          </w:p>
          <w:p w14:paraId="3FC2F9FB" w14:textId="09DD4401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FCF28B" w14:textId="1D13562A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F1889A" w14:textId="2F59A4C8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124813" w14:textId="52E29E84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63C95B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B309AB3" w14:textId="77777777" w:rsidR="005F6066" w:rsidRDefault="005F6066" w:rsidP="005F6066">
            <w:pPr>
              <w:pStyle w:val="CalendarText"/>
            </w:pPr>
          </w:p>
        </w:tc>
      </w:tr>
      <w:tr w:rsidR="005F6066" w14:paraId="53C852B8" w14:textId="77777777" w:rsidTr="005F6066">
        <w:trPr>
          <w:trHeight w:hRule="exact" w:val="432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C7C0203" w14:textId="412D1628" w:rsidR="005F6066" w:rsidRDefault="005F6066" w:rsidP="005F6066">
            <w:pPr>
              <w:pStyle w:val="Date"/>
              <w:spacing w:after="40"/>
            </w:pPr>
            <w:r>
              <w:t>2</w:t>
            </w:r>
            <w:r w:rsidR="0085447E">
              <w:t>6</w:t>
            </w: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D7FD7D" w14:textId="77777777" w:rsidR="005F6066" w:rsidRDefault="0085447E" w:rsidP="005F6066">
            <w:pPr>
              <w:pStyle w:val="Date"/>
              <w:spacing w:after="40"/>
            </w:pPr>
            <w:r>
              <w:t>27</w:t>
            </w:r>
          </w:p>
          <w:p w14:paraId="2C65FBFE" w14:textId="0641B85E" w:rsidR="002D0F46" w:rsidRPr="002D0F46" w:rsidRDefault="002D0F46" w:rsidP="002D0F46"/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F80FD03" w14:textId="68D99DFB" w:rsidR="005F6066" w:rsidRDefault="0085447E" w:rsidP="005F6066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2774FB4" w14:textId="4D845F1D" w:rsidR="005F6066" w:rsidRDefault="0085447E" w:rsidP="005F6066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3990A5" w14:textId="78F9F176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85447E">
              <w:t>30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96EE547" w14:textId="55742F0C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85447E">
              <w:t>31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E5EBEBE" w14:textId="11D73EA4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F6066" w14:paraId="04188425" w14:textId="77777777" w:rsidTr="002D0F46">
        <w:trPr>
          <w:trHeight w:hRule="exact" w:val="1107"/>
          <w:jc w:val="center"/>
        </w:trPr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71A3290" w14:textId="77777777" w:rsidR="005F6066" w:rsidRDefault="005F6066" w:rsidP="005F6066">
            <w:pPr>
              <w:pStyle w:val="CalendarText"/>
            </w:pPr>
          </w:p>
        </w:tc>
        <w:tc>
          <w:tcPr>
            <w:tcW w:w="18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312905C" w14:textId="1799D711" w:rsidR="005F6066" w:rsidRDefault="005F6066" w:rsidP="00CF6E6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38EF4B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40C9DE" w14:textId="08869D6E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18D1746" w14:textId="77777777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C2B929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4646D7" w14:textId="77777777" w:rsidR="005F6066" w:rsidRDefault="005F6066" w:rsidP="005F6066">
            <w:pPr>
              <w:pStyle w:val="CalendarText"/>
            </w:pPr>
          </w:p>
        </w:tc>
      </w:tr>
      <w:tr w:rsidR="005F6066" w14:paraId="27688415" w14:textId="77777777" w:rsidTr="002D0F46">
        <w:trPr>
          <w:trHeight w:hRule="exact" w:val="389"/>
          <w:jc w:val="center"/>
        </w:trPr>
        <w:tc>
          <w:tcPr>
            <w:tcW w:w="1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B923158" w14:textId="77777777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27BD5C2" w14:textId="77777777" w:rsidR="005F6066" w:rsidRDefault="005F6066" w:rsidP="005F606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C456AF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E3E3DEE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DAC2CD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702FAE" w14:textId="77777777" w:rsidR="005F6066" w:rsidRDefault="005F6066" w:rsidP="005F6066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E1EDB1" w14:textId="77777777" w:rsidR="005F6066" w:rsidRDefault="005F6066" w:rsidP="005F6066">
            <w:pPr>
              <w:pStyle w:val="Date"/>
              <w:spacing w:after="40"/>
            </w:pPr>
          </w:p>
        </w:tc>
      </w:tr>
      <w:tr w:rsidR="005F6066" w14:paraId="03DAA575" w14:textId="77777777" w:rsidTr="002D0F46">
        <w:trPr>
          <w:trHeight w:hRule="exact" w:val="68"/>
          <w:jc w:val="center"/>
        </w:trPr>
        <w:tc>
          <w:tcPr>
            <w:tcW w:w="1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F9FD8DE" w14:textId="77777777" w:rsidR="005F6066" w:rsidRDefault="005F6066" w:rsidP="005F6066">
            <w:pPr>
              <w:pStyle w:val="CalendarText"/>
            </w:pPr>
          </w:p>
        </w:tc>
        <w:tc>
          <w:tcPr>
            <w:tcW w:w="18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4FA22D" w14:textId="77777777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0D76FC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9A64D5" w14:textId="77777777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1B1D90" w14:textId="77777777" w:rsidR="005F6066" w:rsidRDefault="005F6066" w:rsidP="005F606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C4A0384" w14:textId="77777777" w:rsidR="005F6066" w:rsidRDefault="005F6066" w:rsidP="005F606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E75AF7F" w14:textId="77777777" w:rsidR="005F6066" w:rsidRDefault="005F6066" w:rsidP="005F6066">
            <w:pPr>
              <w:pStyle w:val="CalendarText"/>
            </w:pPr>
          </w:p>
        </w:tc>
      </w:tr>
    </w:tbl>
    <w:p w14:paraId="0138562B" w14:textId="6AE3B9FE" w:rsidR="002422E8" w:rsidRPr="002422E8" w:rsidRDefault="006E1F92" w:rsidP="00D60AF5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</w:t>
      </w:r>
      <w:r w:rsidR="00D94CB8">
        <w:rPr>
          <w:sz w:val="48"/>
          <w:szCs w:val="48"/>
        </w:rPr>
        <w:t>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June</w:t>
      </w:r>
      <w:r w:rsidR="002422E8" w:rsidRPr="002422E8">
        <w:rPr>
          <w:sz w:val="48"/>
          <w:szCs w:val="48"/>
        </w:rPr>
        <w:t xml:space="preserve"> </w:t>
      </w:r>
      <w:r w:rsidR="00D94CB8">
        <w:rPr>
          <w:sz w:val="48"/>
          <w:szCs w:val="48"/>
        </w:rPr>
        <w:t>20</w:t>
      </w:r>
      <w:r w:rsidR="005F6066"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168"/>
        <w:gridCol w:w="1851"/>
        <w:gridCol w:w="1849"/>
        <w:gridCol w:w="1851"/>
        <w:gridCol w:w="1851"/>
        <w:gridCol w:w="1848"/>
      </w:tblGrid>
      <w:tr w:rsidR="00265E25" w14:paraId="3BB32492" w14:textId="77777777" w:rsidTr="00DB0482">
        <w:trPr>
          <w:trHeight w:val="288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4E5B9A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1D14AF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AF7EE7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A42B2D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192D39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E8AF50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59A4E1A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06188B05" w14:textId="77777777" w:rsidTr="00DB0482">
        <w:trPr>
          <w:trHeight w:hRule="exact" w:val="432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8EC8E2" w14:textId="0909529D" w:rsidR="00265E25" w:rsidRDefault="00265E25" w:rsidP="00EB1BAE">
            <w:pPr>
              <w:pStyle w:val="Date"/>
              <w:spacing w:after="40"/>
            </w:pP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BD69C2" w14:textId="2B4B7662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F0147" w14:textId="098AC245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30FDC6" w14:textId="24E3992B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46DDE" w14:textId="653DBA05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77CECB" w14:textId="0C1649C8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44FFDD" w14:textId="366223D4" w:rsidR="00265E25" w:rsidRDefault="0085447E" w:rsidP="00EB1BAE">
            <w:pPr>
              <w:pStyle w:val="Date"/>
              <w:spacing w:after="40"/>
            </w:pPr>
            <w:r>
              <w:t>1</w:t>
            </w:r>
          </w:p>
        </w:tc>
      </w:tr>
      <w:tr w:rsidR="00265E25" w14:paraId="6F4EDAD4" w14:textId="77777777" w:rsidTr="00DB0482">
        <w:trPr>
          <w:trHeight w:hRule="exact" w:val="1251"/>
          <w:jc w:val="center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9E819" w14:textId="4D588D7B" w:rsidR="00265E25" w:rsidRDefault="00265E25" w:rsidP="00EB1BAE">
            <w:pPr>
              <w:pStyle w:val="CalendarText"/>
            </w:pPr>
          </w:p>
        </w:tc>
        <w:tc>
          <w:tcPr>
            <w:tcW w:w="22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6A0A83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21E7C8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C5B33A" w14:textId="77777777" w:rsidR="00C479DB" w:rsidRDefault="00C479DB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79B487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F6D92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B3B4E" w14:textId="77777777" w:rsidR="00265E25" w:rsidRDefault="00265E25" w:rsidP="00C479DB">
            <w:pPr>
              <w:pStyle w:val="CalendarText"/>
            </w:pPr>
          </w:p>
        </w:tc>
      </w:tr>
      <w:tr w:rsidR="00265E25" w14:paraId="03FCCF1F" w14:textId="77777777" w:rsidTr="00DB0482">
        <w:trPr>
          <w:trHeight w:hRule="exact" w:val="929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DF066" w14:textId="5B90BD30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B6FBA" w14:textId="77777777" w:rsidR="002D0F46" w:rsidRDefault="0085447E" w:rsidP="002D0F46">
            <w:pPr>
              <w:pStyle w:val="CalendarText"/>
            </w:pPr>
            <w:r>
              <w:rPr>
                <w:sz w:val="24"/>
                <w:szCs w:val="24"/>
              </w:rPr>
              <w:t>3</w:t>
            </w:r>
            <w:r w:rsidR="002D0F46">
              <w:t xml:space="preserve"> </w:t>
            </w:r>
          </w:p>
          <w:p w14:paraId="6A1E16D0" w14:textId="73E2B089" w:rsidR="002D0F46" w:rsidRDefault="002D0F46" w:rsidP="002D0F46">
            <w:pPr>
              <w:pStyle w:val="CalendarText"/>
            </w:pPr>
            <w:r>
              <w:t>CS Robotics Comp Lab 3-4pm</w:t>
            </w:r>
          </w:p>
          <w:p w14:paraId="3ED79F92" w14:textId="1F5E12EA" w:rsidR="00DB0482" w:rsidRDefault="00DB0482" w:rsidP="006E1F92">
            <w:pPr>
              <w:rPr>
                <w:sz w:val="24"/>
                <w:szCs w:val="24"/>
              </w:rPr>
            </w:pPr>
          </w:p>
          <w:p w14:paraId="606C5CC8" w14:textId="3256699E" w:rsidR="002D0F46" w:rsidRPr="00F1144A" w:rsidRDefault="002D0F46" w:rsidP="006E1F92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305BCB" w14:textId="07672404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261CD7" w14:textId="37F3B21E" w:rsidR="004320AF" w:rsidRPr="00F1144A" w:rsidRDefault="0085447E" w:rsidP="0043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D2B5D" w14:textId="2BB6CDC8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55EA8" w14:textId="0B590B40" w:rsidR="00265E25" w:rsidRPr="00F1144A" w:rsidRDefault="0085447E" w:rsidP="00EB1BAE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6D4500" w14:textId="1B99BE01" w:rsidR="00265E25" w:rsidRPr="00F1144A" w:rsidRDefault="0085447E" w:rsidP="003214B4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5E25" w14:paraId="4DBABC72" w14:textId="77777777" w:rsidTr="00DB0482">
        <w:trPr>
          <w:trHeight w:hRule="exact" w:val="963"/>
          <w:jc w:val="center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A27BA1" w14:textId="22502D24" w:rsidR="00265E25" w:rsidRDefault="00265E25" w:rsidP="00EB1BAE">
            <w:pPr>
              <w:pStyle w:val="CalendarText"/>
            </w:pPr>
          </w:p>
        </w:tc>
        <w:tc>
          <w:tcPr>
            <w:tcW w:w="22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A225E6" w14:textId="77777777" w:rsidR="00364B99" w:rsidRDefault="00364B99" w:rsidP="00364B99">
            <w:pPr>
              <w:pStyle w:val="CalendarText"/>
            </w:pPr>
            <w:r>
              <w:t>Running Club 3-4pm CS Gym/Field</w:t>
            </w:r>
          </w:p>
          <w:p w14:paraId="386D9F23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7EDEC6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E3542B1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4C8EAA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9EE19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7FFDC7F" w14:textId="77777777" w:rsidR="00265E25" w:rsidRDefault="00265E25" w:rsidP="00F2272E">
            <w:pPr>
              <w:pStyle w:val="CalendarText"/>
            </w:pPr>
          </w:p>
        </w:tc>
      </w:tr>
      <w:tr w:rsidR="00265E25" w14:paraId="6A551DEC" w14:textId="77777777" w:rsidTr="00DB0482">
        <w:trPr>
          <w:trHeight w:hRule="exact" w:val="432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C2D6A" w14:textId="0835AF58" w:rsidR="00265E25" w:rsidRDefault="0085447E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C6EE2A" w14:textId="31D43E7F" w:rsidR="00265E25" w:rsidRDefault="0085447E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AB6CA4" w14:textId="420085A9" w:rsidR="00265E25" w:rsidRDefault="0085447E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73AFF0" w14:textId="6F117271" w:rsidR="00A66BF4" w:rsidRPr="00A66BF4" w:rsidRDefault="0085447E" w:rsidP="00A66BF4">
            <w:r>
              <w:t>12</w:t>
            </w:r>
          </w:p>
          <w:p w14:paraId="2631544B" w14:textId="77777777" w:rsidR="00A66BF4" w:rsidRPr="00A66BF4" w:rsidRDefault="00A66BF4" w:rsidP="00A66BF4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7B8D5F" w14:textId="31853EFE" w:rsidR="00265E25" w:rsidRDefault="0085447E" w:rsidP="00EB1BAE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EB6455" w14:textId="7B6A75B2" w:rsidR="00265E25" w:rsidRDefault="0085447E" w:rsidP="00EB1BAE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4DD28" w14:textId="2EC6E80B" w:rsidR="00265E25" w:rsidRDefault="0085447E" w:rsidP="00EB1BAE">
            <w:pPr>
              <w:pStyle w:val="Date"/>
              <w:spacing w:after="40"/>
            </w:pPr>
            <w:r>
              <w:t>15</w:t>
            </w:r>
          </w:p>
        </w:tc>
      </w:tr>
      <w:tr w:rsidR="00265E25" w14:paraId="5C129E78" w14:textId="77777777" w:rsidTr="00DB0482">
        <w:trPr>
          <w:trHeight w:hRule="exact" w:val="1035"/>
          <w:jc w:val="center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69D122" w14:textId="05A890C7" w:rsidR="00265E25" w:rsidRDefault="00265E25" w:rsidP="00EB1BAE">
            <w:pPr>
              <w:pStyle w:val="CalendarText"/>
            </w:pPr>
          </w:p>
        </w:tc>
        <w:tc>
          <w:tcPr>
            <w:tcW w:w="22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94A9E5" w14:textId="77777777" w:rsidR="00364B99" w:rsidRDefault="00364B99" w:rsidP="00364B99">
            <w:pPr>
              <w:pStyle w:val="CalendarText"/>
            </w:pPr>
            <w:r>
              <w:t>Running Club 3-4pm CS Gym/Field</w:t>
            </w:r>
          </w:p>
          <w:p w14:paraId="1C88DC7F" w14:textId="622FFC06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7FB121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BB1348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DF9843" w14:textId="77777777" w:rsidR="00265E25" w:rsidRDefault="009169CF" w:rsidP="00EB1BAE">
            <w:pPr>
              <w:pStyle w:val="CalendarText"/>
            </w:pPr>
            <w:r w:rsidRPr="009169CF">
              <w:rPr>
                <w:highlight w:val="green"/>
              </w:rPr>
              <w:t>180</w:t>
            </w:r>
            <w:r w:rsidRPr="009169CF">
              <w:rPr>
                <w:highlight w:val="green"/>
                <w:vertAlign w:val="superscript"/>
              </w:rPr>
              <w:t>th</w:t>
            </w:r>
            <w:r w:rsidRPr="009169CF">
              <w:rPr>
                <w:highlight w:val="green"/>
              </w:rPr>
              <w:t xml:space="preserve">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0F36B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1E728BC" w14:textId="77777777" w:rsidR="00265E25" w:rsidRDefault="00265E25" w:rsidP="00EB1BAE">
            <w:pPr>
              <w:pStyle w:val="CalendarText"/>
            </w:pPr>
          </w:p>
        </w:tc>
      </w:tr>
      <w:tr w:rsidR="00265E25" w14:paraId="712C0F19" w14:textId="77777777" w:rsidTr="00DB0482">
        <w:trPr>
          <w:trHeight w:hRule="exact" w:val="432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564A31" w14:textId="4013F5A5" w:rsidR="00265E25" w:rsidRDefault="00F1144A" w:rsidP="00EB1BAE">
            <w:pPr>
              <w:pStyle w:val="Date"/>
              <w:spacing w:after="40"/>
            </w:pPr>
            <w:r>
              <w:t>1</w:t>
            </w:r>
            <w:r w:rsidR="0085447E">
              <w:t>6</w:t>
            </w: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692984" w14:textId="2A270F38" w:rsidR="00265E25" w:rsidRDefault="0085447E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6AA67D" w14:textId="2ED46F49" w:rsidR="00265E25" w:rsidRDefault="0085447E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1D4DE" w14:textId="13C150A2" w:rsidR="00265E25" w:rsidRDefault="0085447E" w:rsidP="00EB1BAE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CFF8C0" w14:textId="672ADC86" w:rsidR="00265E25" w:rsidRDefault="0085447E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6CF1E" w14:textId="75E84135" w:rsidR="00265E25" w:rsidRDefault="0085447E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C484EB" w14:textId="29610664" w:rsidR="00265E25" w:rsidRDefault="0085447E" w:rsidP="00EB1BAE">
            <w:pPr>
              <w:pStyle w:val="Date"/>
              <w:spacing w:after="40"/>
            </w:pPr>
            <w:r>
              <w:t>22</w:t>
            </w:r>
          </w:p>
        </w:tc>
      </w:tr>
      <w:tr w:rsidR="00265E25" w14:paraId="2F8397F3" w14:textId="77777777" w:rsidTr="00DB0482">
        <w:trPr>
          <w:trHeight w:hRule="exact" w:val="1179"/>
          <w:jc w:val="center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C2938" w14:textId="77777777" w:rsidR="00265E25" w:rsidRDefault="00265E25" w:rsidP="00EB1BAE">
            <w:pPr>
              <w:pStyle w:val="CalendarText"/>
            </w:pPr>
          </w:p>
        </w:tc>
        <w:tc>
          <w:tcPr>
            <w:tcW w:w="22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D61BFC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FCA029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4992A6C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FD4FDF" w14:textId="77777777" w:rsidR="00265E25" w:rsidRDefault="009169CF" w:rsidP="00EB1BAE">
            <w:pPr>
              <w:pStyle w:val="CalendarText"/>
            </w:pPr>
            <w:r w:rsidRPr="009169CF">
              <w:rPr>
                <w:highlight w:val="green"/>
              </w:rPr>
              <w:t>185</w:t>
            </w:r>
            <w:r w:rsidRPr="009169CF">
              <w:rPr>
                <w:highlight w:val="green"/>
                <w:vertAlign w:val="superscript"/>
              </w:rPr>
              <w:t>th</w:t>
            </w:r>
            <w:r w:rsidRPr="009169CF">
              <w:rPr>
                <w:highlight w:val="green"/>
              </w:rPr>
              <w:t xml:space="preserve">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EDE14D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E8FECC" w14:textId="77777777" w:rsidR="00265E25" w:rsidRDefault="00265E25" w:rsidP="00EB1BAE">
            <w:pPr>
              <w:pStyle w:val="CalendarText"/>
            </w:pPr>
          </w:p>
        </w:tc>
      </w:tr>
      <w:tr w:rsidR="00265E25" w14:paraId="20D8A44B" w14:textId="77777777" w:rsidTr="00DB0482">
        <w:trPr>
          <w:trHeight w:hRule="exact" w:val="432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6915D3" w14:textId="2BEF158F" w:rsidR="00265E25" w:rsidRDefault="005B751A" w:rsidP="00EB1BAE">
            <w:pPr>
              <w:pStyle w:val="Date"/>
              <w:spacing w:after="40"/>
            </w:pPr>
            <w:r>
              <w:t>2</w:t>
            </w:r>
            <w:r w:rsidR="0085447E">
              <w:t>3</w:t>
            </w: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7239B" w14:textId="6C4F2675" w:rsidR="00265E25" w:rsidRDefault="0085447E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DD6FD" w14:textId="7F90B9EC" w:rsidR="00265E25" w:rsidRDefault="0085447E" w:rsidP="00EB1BAE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4D6E0A" w14:textId="430C55FB" w:rsidR="00265E25" w:rsidRDefault="0085447E" w:rsidP="00EB1BAE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37670" w14:textId="38BBAFFB" w:rsidR="00265E25" w:rsidRDefault="0085447E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636375" w14:textId="4924EE7F" w:rsidR="00265E25" w:rsidRDefault="0085447E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EB3EE6" w14:textId="75240084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85447E">
              <w:t>29</w:t>
            </w:r>
          </w:p>
        </w:tc>
      </w:tr>
      <w:tr w:rsidR="00351942" w14:paraId="41C840D3" w14:textId="77777777" w:rsidTr="00DB0482">
        <w:trPr>
          <w:trHeight w:hRule="exact" w:val="1152"/>
          <w:jc w:val="center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23A791" w14:textId="77777777" w:rsidR="00351942" w:rsidRDefault="00351942" w:rsidP="00EB1BAE">
            <w:pPr>
              <w:pStyle w:val="CalendarText"/>
            </w:pPr>
          </w:p>
        </w:tc>
        <w:tc>
          <w:tcPr>
            <w:tcW w:w="22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E022BF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1AE49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A80981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814B51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3337C6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F5622" w14:textId="77777777" w:rsidR="00351942" w:rsidRDefault="00351942" w:rsidP="00EB1BAE">
            <w:pPr>
              <w:pStyle w:val="CalendarText"/>
            </w:pPr>
          </w:p>
        </w:tc>
      </w:tr>
      <w:tr w:rsidR="00265E25" w14:paraId="0632B25D" w14:textId="77777777" w:rsidTr="00DB0482">
        <w:trPr>
          <w:trHeight w:hRule="exact" w:val="432"/>
          <w:jc w:val="center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BBCC3" w14:textId="5E297825" w:rsidR="00265E25" w:rsidRDefault="0085447E" w:rsidP="00EB1BAE">
            <w:pPr>
              <w:pStyle w:val="Date"/>
              <w:spacing w:after="40"/>
            </w:pPr>
            <w:r>
              <w:t>30</w:t>
            </w:r>
            <w:r w:rsidR="00265E25">
              <w:fldChar w:fldCharType="begin"/>
            </w:r>
            <w:r w:rsidR="00265E25">
              <w:instrText xml:space="preserve">IF </w:instrText>
            </w:r>
            <w:r w:rsidR="00265E25">
              <w:fldChar w:fldCharType="begin"/>
            </w:r>
            <w:r w:rsidR="00265E25">
              <w:instrText xml:space="preserve"> =G10</w:instrText>
            </w:r>
            <w:r w:rsidR="00265E25">
              <w:fldChar w:fldCharType="separate"/>
            </w:r>
            <w:r w:rsidR="00265E25">
              <w:rPr>
                <w:noProof/>
              </w:rPr>
              <w:instrText>0</w:instrText>
            </w:r>
            <w:r w:rsidR="00265E25">
              <w:fldChar w:fldCharType="end"/>
            </w:r>
            <w:r w:rsidR="00265E25">
              <w:instrText xml:space="preserve"> = 0,"" </w:instrText>
            </w:r>
            <w:r w:rsidR="00265E25">
              <w:fldChar w:fldCharType="begin"/>
            </w:r>
            <w:r w:rsidR="00265E25">
              <w:instrText xml:space="preserve"> IF </w:instrText>
            </w:r>
            <w:r w:rsidR="00265E25">
              <w:fldChar w:fldCharType="begin"/>
            </w:r>
            <w:r w:rsidR="00265E25">
              <w:instrText xml:space="preserve"> =G10 </w:instrText>
            </w:r>
            <w:r w:rsidR="00265E25">
              <w:fldChar w:fldCharType="separate"/>
            </w:r>
            <w:r w:rsidR="00265E25">
              <w:rPr>
                <w:noProof/>
              </w:rPr>
              <w:instrText>30</w:instrText>
            </w:r>
            <w:r w:rsidR="00265E25">
              <w:fldChar w:fldCharType="end"/>
            </w:r>
            <w:r w:rsidR="00265E25">
              <w:instrText xml:space="preserve">  &lt; </w:instrText>
            </w:r>
            <w:r w:rsidR="00265E25">
              <w:fldChar w:fldCharType="begin"/>
            </w:r>
            <w:r w:rsidR="00265E25">
              <w:instrText xml:space="preserve"> DocVariable MonthEnd6 \@ d </w:instrText>
            </w:r>
            <w:r w:rsidR="00265E25">
              <w:fldChar w:fldCharType="separate"/>
            </w:r>
            <w:r w:rsidR="00265E25">
              <w:instrText>30</w:instrText>
            </w:r>
            <w:r w:rsidR="00265E25">
              <w:fldChar w:fldCharType="end"/>
            </w:r>
            <w:r w:rsidR="00265E25">
              <w:instrText xml:space="preserve">  </w:instrText>
            </w:r>
            <w:r w:rsidR="00265E25">
              <w:fldChar w:fldCharType="begin"/>
            </w:r>
            <w:r w:rsidR="00265E25">
              <w:instrText xml:space="preserve"> =G10+1 </w:instrText>
            </w:r>
            <w:r w:rsidR="00265E25">
              <w:fldChar w:fldCharType="separate"/>
            </w:r>
            <w:r w:rsidR="00265E25">
              <w:rPr>
                <w:noProof/>
              </w:rPr>
              <w:instrText>31</w:instrText>
            </w:r>
            <w:r w:rsidR="00265E25">
              <w:fldChar w:fldCharType="end"/>
            </w:r>
            <w:r w:rsidR="00265E25">
              <w:instrText xml:space="preserve"> "" </w:instrText>
            </w:r>
            <w:r w:rsidR="00265E25">
              <w:fldChar w:fldCharType="end"/>
            </w:r>
            <w:r w:rsidR="00265E25">
              <w:fldChar w:fldCharType="end"/>
            </w:r>
          </w:p>
        </w:tc>
        <w:tc>
          <w:tcPr>
            <w:tcW w:w="22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56413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4D0192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42219E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109399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FB2F53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3355C" w14:textId="77777777" w:rsidR="00265E25" w:rsidRDefault="00265E25" w:rsidP="00EB1BAE">
            <w:pPr>
              <w:pStyle w:val="Date"/>
              <w:spacing w:after="40"/>
            </w:pPr>
          </w:p>
        </w:tc>
      </w:tr>
      <w:tr w:rsidR="00265E25" w14:paraId="547E2C23" w14:textId="77777777" w:rsidTr="00DB0482">
        <w:trPr>
          <w:trHeight w:hRule="exact" w:val="720"/>
          <w:jc w:val="center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14624" w14:textId="77777777" w:rsidR="00265E25" w:rsidRDefault="00265E25" w:rsidP="00EB1BAE">
            <w:pPr>
              <w:pStyle w:val="CalendarText"/>
            </w:pPr>
          </w:p>
        </w:tc>
        <w:tc>
          <w:tcPr>
            <w:tcW w:w="22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1CC14D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3061DD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2752A5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A79BA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CC316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15201F" w14:textId="77777777" w:rsidR="00265E25" w:rsidRDefault="00265E25" w:rsidP="00EB1BAE">
            <w:pPr>
              <w:pStyle w:val="CalendarText"/>
            </w:pPr>
          </w:p>
        </w:tc>
      </w:tr>
    </w:tbl>
    <w:p w14:paraId="0770239E" w14:textId="1F45C65B" w:rsidR="002422E8" w:rsidRPr="002422E8" w:rsidRDefault="006425B5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Pr="002422E8">
        <w:rPr>
          <w:sz w:val="48"/>
          <w:szCs w:val="48"/>
        </w:rPr>
        <w:t xml:space="preserve"> </w:t>
      </w:r>
      <w:r w:rsidR="002422E8" w:rsidRPr="002422E8">
        <w:rPr>
          <w:sz w:val="48"/>
          <w:szCs w:val="48"/>
        </w:rPr>
        <w:t xml:space="preserve">Programs/Facilities Usage – </w:t>
      </w:r>
      <w:r w:rsidR="002422E8">
        <w:rPr>
          <w:sz w:val="48"/>
          <w:szCs w:val="48"/>
        </w:rPr>
        <w:t>July 20</w:t>
      </w:r>
      <w:r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8"/>
        <w:gridCol w:w="1839"/>
        <w:gridCol w:w="8"/>
        <w:gridCol w:w="1842"/>
        <w:gridCol w:w="7"/>
        <w:gridCol w:w="1848"/>
        <w:gridCol w:w="1851"/>
        <w:gridCol w:w="1851"/>
        <w:gridCol w:w="1848"/>
      </w:tblGrid>
      <w:tr w:rsidR="00265E25" w14:paraId="35FA74FB" w14:textId="77777777" w:rsidTr="00351942">
        <w:trPr>
          <w:trHeight w:val="288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132343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3CAA64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B618B48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829118A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A92A071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21E990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0A2357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3D274335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6699BF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25290D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FA4AA71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B2B9F45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89FB52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F7B7026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8A4934" w14:textId="77777777" w:rsidR="00265E25" w:rsidRDefault="0037785A" w:rsidP="00EB1BAE">
            <w:pPr>
              <w:pStyle w:val="Date"/>
              <w:spacing w:after="40"/>
            </w:pPr>
            <w:r>
              <w:t>1</w:t>
            </w:r>
          </w:p>
        </w:tc>
      </w:tr>
      <w:tr w:rsidR="00265E25" w14:paraId="30D9D977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64A10B6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26FE266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4D1316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CE1F708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CEB5B0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1CFB39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DEB531" w14:textId="77777777" w:rsidR="00265E25" w:rsidRDefault="00265E25" w:rsidP="00EB1BAE">
            <w:pPr>
              <w:pStyle w:val="CalendarText"/>
            </w:pPr>
          </w:p>
        </w:tc>
      </w:tr>
      <w:tr w:rsidR="00265E25" w14:paraId="48ED217F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0787AB4" w14:textId="77777777" w:rsidR="00265E25" w:rsidRDefault="0037785A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082861" w14:textId="77777777" w:rsidR="00265E25" w:rsidRDefault="0037785A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901D4AC" w14:textId="77777777" w:rsidR="00265E25" w:rsidRDefault="0037785A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48B69C" w14:textId="77777777" w:rsidR="00265E25" w:rsidRDefault="0037785A" w:rsidP="00EB1BAE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923645" w14:textId="77777777" w:rsidR="00265E25" w:rsidRDefault="0037785A" w:rsidP="00EB1BAE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A38C65D" w14:textId="77777777" w:rsidR="00265E25" w:rsidRDefault="0037785A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F1EBAB3" w14:textId="77777777" w:rsidR="00265E25" w:rsidRDefault="0037785A" w:rsidP="00EB1BAE">
            <w:pPr>
              <w:pStyle w:val="Date"/>
              <w:spacing w:after="40"/>
            </w:pPr>
            <w:r>
              <w:t>8</w:t>
            </w:r>
          </w:p>
        </w:tc>
      </w:tr>
      <w:tr w:rsidR="00351942" w14:paraId="6738BD4A" w14:textId="77777777" w:rsidTr="00351942">
        <w:trPr>
          <w:trHeight w:hRule="exact" w:val="720"/>
          <w:jc w:val="center"/>
        </w:trPr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2ACF04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54AA0A" w14:textId="77777777" w:rsidR="00351942" w:rsidRDefault="00351942" w:rsidP="00741E27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80C1674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C62B4C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777BD34" w14:textId="77777777" w:rsidR="00351942" w:rsidRDefault="00351942" w:rsidP="00741E27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7A24F61" w14:textId="77777777" w:rsidR="00351942" w:rsidRDefault="00351942" w:rsidP="00741E2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8CC0DC3" w14:textId="77777777" w:rsidR="00351942" w:rsidRDefault="00351942" w:rsidP="00EB1BAE">
            <w:pPr>
              <w:pStyle w:val="CalendarText"/>
            </w:pPr>
          </w:p>
        </w:tc>
      </w:tr>
      <w:tr w:rsidR="00265E25" w14:paraId="6072338A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C2BCB8" w14:textId="77777777" w:rsidR="00265E25" w:rsidRDefault="0037785A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7CE837B" w14:textId="77777777" w:rsidR="00265E25" w:rsidRDefault="0037785A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896FF11" w14:textId="77777777" w:rsidR="00265E25" w:rsidRDefault="0037785A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C412E7" w14:textId="77777777" w:rsidR="00265E25" w:rsidRDefault="0037785A" w:rsidP="00EB1BAE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4161F0D" w14:textId="77777777" w:rsidR="00265E25" w:rsidRDefault="0037785A" w:rsidP="00EB1BAE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FB22E96" w14:textId="77777777" w:rsidR="00265E25" w:rsidRDefault="0037785A" w:rsidP="00EB1BAE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1B1E385" w14:textId="77777777" w:rsidR="00265E25" w:rsidRDefault="0037785A" w:rsidP="00EB1BAE">
            <w:pPr>
              <w:pStyle w:val="Date"/>
              <w:spacing w:after="40"/>
            </w:pPr>
            <w:r>
              <w:t>15</w:t>
            </w:r>
          </w:p>
        </w:tc>
      </w:tr>
      <w:tr w:rsidR="00351942" w14:paraId="07D719EC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8302740" w14:textId="77777777" w:rsidR="00351942" w:rsidRDefault="00351942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5E8E3B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88327F3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A0902A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C74A8A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835B37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4F009C" w14:textId="77777777" w:rsidR="00351942" w:rsidRDefault="00351942" w:rsidP="00EB1BAE">
            <w:pPr>
              <w:pStyle w:val="CalendarText"/>
            </w:pPr>
          </w:p>
        </w:tc>
      </w:tr>
      <w:tr w:rsidR="00265E25" w14:paraId="44759ED5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0A1D84" w14:textId="77777777" w:rsidR="00265E25" w:rsidRDefault="0037785A" w:rsidP="0037785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1B464B" w14:textId="77777777" w:rsidR="00265E25" w:rsidRDefault="0037785A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646FF4" w14:textId="77777777" w:rsidR="00265E25" w:rsidRDefault="0037785A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627D323" w14:textId="77777777" w:rsidR="00265E25" w:rsidRDefault="0037785A" w:rsidP="00EB1BAE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0DBA3FB" w14:textId="77777777" w:rsidR="00265E25" w:rsidRDefault="0037785A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52EABD9" w14:textId="77777777" w:rsidR="00265E25" w:rsidRDefault="0037785A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83919B" w14:textId="77777777" w:rsidR="00265E25" w:rsidRDefault="0037785A" w:rsidP="00EB1BAE">
            <w:pPr>
              <w:pStyle w:val="Date"/>
              <w:spacing w:after="40"/>
            </w:pPr>
            <w:r>
              <w:t>22</w:t>
            </w:r>
          </w:p>
        </w:tc>
      </w:tr>
      <w:tr w:rsidR="00351942" w14:paraId="497A70E6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F5B1BB5" w14:textId="77777777" w:rsidR="00351942" w:rsidRDefault="00351942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542CFCA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F2A348D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12ED997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5E63EE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92C4E6A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C9381D" w14:textId="77777777" w:rsidR="00351942" w:rsidRDefault="00351942" w:rsidP="00EB1BAE">
            <w:pPr>
              <w:pStyle w:val="CalendarText"/>
            </w:pPr>
          </w:p>
        </w:tc>
      </w:tr>
      <w:tr w:rsidR="00265E25" w14:paraId="3141DA72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94A0284" w14:textId="77777777" w:rsidR="00265E25" w:rsidRDefault="0037785A" w:rsidP="0037785A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74F6F6D" w14:textId="77777777" w:rsidR="00265E25" w:rsidRDefault="0037785A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D726A9C" w14:textId="77777777" w:rsidR="00265E25" w:rsidRDefault="0037785A" w:rsidP="00EB1BAE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70BD7D" w14:textId="77777777" w:rsidR="00265E25" w:rsidRDefault="0037785A" w:rsidP="00EB1BAE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5221D95" w14:textId="77777777" w:rsidR="00265E25" w:rsidRDefault="0037785A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8D5A74F" w14:textId="77777777" w:rsidR="00265E25" w:rsidRDefault="0037785A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78054CC" w14:textId="77777777" w:rsidR="00265E25" w:rsidRDefault="0037785A" w:rsidP="00EB1BAE">
            <w:pPr>
              <w:pStyle w:val="Date"/>
              <w:spacing w:after="40"/>
            </w:pPr>
            <w:r>
              <w:t>29</w:t>
            </w:r>
          </w:p>
        </w:tc>
      </w:tr>
      <w:tr w:rsidR="0037785A" w14:paraId="134D2B47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661411" w14:textId="77777777" w:rsidR="0037785A" w:rsidRDefault="0037785A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1CA30C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A7D927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042862F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228AD3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F347AA5" w14:textId="77777777" w:rsidR="0037785A" w:rsidRDefault="0037785A" w:rsidP="00BE44F8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B51FC68" w14:textId="77777777" w:rsidR="0037785A" w:rsidRDefault="0037785A" w:rsidP="00EB1BAE">
            <w:pPr>
              <w:pStyle w:val="CalendarText"/>
            </w:pPr>
          </w:p>
        </w:tc>
      </w:tr>
      <w:tr w:rsidR="00265E25" w14:paraId="16573810" w14:textId="77777777" w:rsidTr="00351942">
        <w:trPr>
          <w:trHeight w:hRule="exact" w:val="432"/>
          <w:jc w:val="center"/>
        </w:trPr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2820243" w14:textId="77777777" w:rsidR="00265E25" w:rsidRDefault="00351942" w:rsidP="00EB1BAE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09D720C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51942">
              <w:t>31</w:t>
            </w: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32D088E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1AE1365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2ABB13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8576FEB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D6D54B3" w14:textId="77777777" w:rsidR="00265E25" w:rsidRDefault="00265E25" w:rsidP="00EB1BAE">
            <w:pPr>
              <w:pStyle w:val="Date"/>
              <w:spacing w:after="40"/>
            </w:pPr>
          </w:p>
        </w:tc>
      </w:tr>
      <w:tr w:rsidR="00265E25" w14:paraId="592FA9A1" w14:textId="77777777" w:rsidTr="00351942">
        <w:trPr>
          <w:trHeight w:hRule="exact" w:val="720"/>
          <w:jc w:val="center"/>
        </w:trPr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B0E79FB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6A668D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DED1D4B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899991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D528EA" w14:textId="77777777" w:rsidR="00265E25" w:rsidRDefault="00265E25" w:rsidP="00EB1B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D8F7FA8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5214A64" w14:textId="77777777" w:rsidR="00265E25" w:rsidRDefault="00265E25" w:rsidP="00EB1BAE">
            <w:pPr>
              <w:pStyle w:val="CalendarText"/>
            </w:pPr>
          </w:p>
        </w:tc>
      </w:tr>
    </w:tbl>
    <w:p w14:paraId="148B7463" w14:textId="291F19EA" w:rsidR="002422E8" w:rsidRPr="002422E8" w:rsidRDefault="006425B5" w:rsidP="002422E8">
      <w:pPr>
        <w:pStyle w:val="MonthYear"/>
        <w:rPr>
          <w:sz w:val="48"/>
          <w:szCs w:val="48"/>
        </w:rPr>
      </w:pPr>
      <w:r>
        <w:rPr>
          <w:sz w:val="48"/>
          <w:szCs w:val="48"/>
        </w:rPr>
        <w:lastRenderedPageBreak/>
        <w:t>MATTREC</w:t>
      </w:r>
      <w:r w:rsidR="002422E8" w:rsidRPr="002422E8">
        <w:rPr>
          <w:sz w:val="48"/>
          <w:szCs w:val="48"/>
        </w:rPr>
        <w:t xml:space="preserve"> Programs/Facilities Usage – </w:t>
      </w:r>
      <w:r w:rsidR="002422E8">
        <w:rPr>
          <w:sz w:val="48"/>
          <w:szCs w:val="48"/>
        </w:rPr>
        <w:t>August 20</w:t>
      </w:r>
      <w:r>
        <w:rPr>
          <w:sz w:val="48"/>
          <w:szCs w:val="48"/>
        </w:rPr>
        <w:t>2</w:t>
      </w:r>
      <w:r w:rsidR="00D60AF5">
        <w:rPr>
          <w:sz w:val="48"/>
          <w:szCs w:val="48"/>
        </w:rPr>
        <w:t>4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9"/>
        <w:gridCol w:w="1850"/>
        <w:gridCol w:w="1850"/>
        <w:gridCol w:w="1850"/>
        <w:gridCol w:w="1850"/>
        <w:gridCol w:w="1848"/>
      </w:tblGrid>
      <w:tr w:rsidR="00265E25" w14:paraId="004CD585" w14:textId="77777777" w:rsidTr="00351942">
        <w:trPr>
          <w:trHeight w:val="288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FCA6D9" w14:textId="77777777" w:rsidR="00265E25" w:rsidRDefault="00265E25" w:rsidP="00EB1BA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B99A51B" w14:textId="77777777" w:rsidR="00265E25" w:rsidRDefault="00265E25" w:rsidP="00EB1BA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5FC138" w14:textId="77777777" w:rsidR="00265E25" w:rsidRDefault="00265E25" w:rsidP="00EB1BAE">
            <w:pPr>
              <w:pStyle w:val="Day"/>
            </w:pPr>
            <w:r>
              <w:t>Tuesday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8454F7" w14:textId="77777777" w:rsidR="00265E25" w:rsidRDefault="00265E25" w:rsidP="00EB1BA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BC567B" w14:textId="77777777" w:rsidR="00265E25" w:rsidRDefault="00265E25" w:rsidP="00EB1BA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B4E82D9" w14:textId="77777777" w:rsidR="00265E25" w:rsidRDefault="00265E25" w:rsidP="00EB1BA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FEBAB1" w14:textId="77777777" w:rsidR="00265E25" w:rsidRDefault="00265E25" w:rsidP="00EB1BAE">
            <w:pPr>
              <w:pStyle w:val="Day"/>
            </w:pPr>
            <w:r>
              <w:t>Saturday</w:t>
            </w:r>
          </w:p>
        </w:tc>
      </w:tr>
      <w:tr w:rsidR="00265E25" w14:paraId="0754B456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A81228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D3CE9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A6773B" w14:textId="77777777" w:rsidR="00265E25" w:rsidRDefault="00351942" w:rsidP="00EB1BAE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39024E" w14:textId="77777777" w:rsidR="00265E25" w:rsidRDefault="00351942" w:rsidP="00EB1BAE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1A2515" w14:textId="77777777" w:rsidR="00265E25" w:rsidRDefault="00351942" w:rsidP="00EB1BAE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0D59B2" w14:textId="77777777" w:rsidR="00265E25" w:rsidRDefault="00351942" w:rsidP="00EB1BAE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36A494" w14:textId="77777777" w:rsidR="00265E25" w:rsidRDefault="00351942" w:rsidP="00EB1BAE">
            <w:pPr>
              <w:pStyle w:val="Date"/>
              <w:spacing w:after="40"/>
            </w:pPr>
            <w:r>
              <w:t>5</w:t>
            </w:r>
          </w:p>
        </w:tc>
      </w:tr>
      <w:tr w:rsidR="00351942" w14:paraId="6C84B900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96F060" w14:textId="77777777" w:rsidR="00351942" w:rsidRDefault="00351942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90885D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C2A6E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4A535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C2EDFF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312055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24EC4" w14:textId="77777777" w:rsidR="00351942" w:rsidRDefault="00351942" w:rsidP="00EB1BAE">
            <w:pPr>
              <w:pStyle w:val="CalendarText"/>
            </w:pPr>
          </w:p>
        </w:tc>
      </w:tr>
      <w:tr w:rsidR="00265E25" w14:paraId="27481E35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BA2252" w14:textId="77777777" w:rsidR="00265E25" w:rsidRDefault="00351942" w:rsidP="00EB1BAE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C37E3B" w14:textId="77777777" w:rsidR="00265E25" w:rsidRDefault="00351942" w:rsidP="00EB1BAE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CE5A21" w14:textId="77777777" w:rsidR="00265E25" w:rsidRDefault="00351942" w:rsidP="00EB1BAE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45C68" w14:textId="77777777" w:rsidR="00265E25" w:rsidRDefault="00351942" w:rsidP="00EB1BAE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39F95F" w14:textId="77777777" w:rsidR="00265E25" w:rsidRDefault="00351942" w:rsidP="00EB1BAE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06118" w14:textId="77777777" w:rsidR="00265E25" w:rsidRDefault="00351942" w:rsidP="00EB1BAE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39964E" w14:textId="77777777" w:rsidR="00265E25" w:rsidRDefault="00351942" w:rsidP="00EB1BAE">
            <w:pPr>
              <w:pStyle w:val="Date"/>
              <w:spacing w:after="40"/>
            </w:pPr>
            <w:r>
              <w:t>12</w:t>
            </w:r>
          </w:p>
        </w:tc>
      </w:tr>
      <w:tr w:rsidR="00351942" w14:paraId="3BD47806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BB9200" w14:textId="77777777" w:rsidR="00351942" w:rsidRDefault="00351942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DCCD0F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3A819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446D13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928E6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2E5D5" w14:textId="77777777" w:rsidR="00351942" w:rsidRDefault="00351942" w:rsidP="000B66E1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7F3E5" w14:textId="77777777" w:rsidR="00351942" w:rsidRDefault="00351942" w:rsidP="00EB1BAE">
            <w:pPr>
              <w:pStyle w:val="CalendarText"/>
            </w:pPr>
          </w:p>
        </w:tc>
      </w:tr>
      <w:tr w:rsidR="00265E25" w14:paraId="08AFEB28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D643B" w14:textId="77777777" w:rsidR="00265E25" w:rsidRDefault="00351942" w:rsidP="00EB1BAE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B1468" w14:textId="77777777" w:rsidR="00265E25" w:rsidRDefault="00351942" w:rsidP="00EB1BAE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DAC5FA" w14:textId="77777777" w:rsidR="00265E25" w:rsidRDefault="00351942" w:rsidP="00EB1BAE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E9ECC1" w14:textId="77777777" w:rsidR="00265E25" w:rsidRDefault="00351942" w:rsidP="00EB1BAE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2C4EEC" w14:textId="77777777" w:rsidR="00265E25" w:rsidRDefault="00351942" w:rsidP="00EB1BAE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DCB762" w14:textId="77777777" w:rsidR="00265E25" w:rsidRDefault="00351942" w:rsidP="00EB1BAE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7409FD" w14:textId="77777777" w:rsidR="00265E25" w:rsidRDefault="00351942" w:rsidP="00EB1BAE">
            <w:pPr>
              <w:pStyle w:val="Date"/>
              <w:spacing w:after="40"/>
            </w:pPr>
            <w:r>
              <w:t>19</w:t>
            </w:r>
          </w:p>
        </w:tc>
      </w:tr>
      <w:tr w:rsidR="00265E25" w14:paraId="1F8BB309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DD1281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1BC8D0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F3A742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464B2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7D2B6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B65FD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E45488" w14:textId="77777777" w:rsidR="00265E25" w:rsidRDefault="00265E25" w:rsidP="00EB1BAE">
            <w:pPr>
              <w:pStyle w:val="CalendarText"/>
            </w:pPr>
          </w:p>
        </w:tc>
      </w:tr>
      <w:tr w:rsidR="00265E25" w14:paraId="4FACB984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01AA3" w14:textId="77777777" w:rsidR="00265E25" w:rsidRDefault="00351942" w:rsidP="00EB1BAE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EACC28" w14:textId="77777777" w:rsidR="00265E25" w:rsidRDefault="00351942" w:rsidP="00EB1BAE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A71EC8" w14:textId="77777777" w:rsidR="00265E25" w:rsidRDefault="00351942" w:rsidP="00EB1BAE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54A90F" w14:textId="77777777" w:rsidR="00265E25" w:rsidRDefault="00351942" w:rsidP="00EB1BAE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E68C74" w14:textId="77777777" w:rsidR="00265E25" w:rsidRDefault="00351942" w:rsidP="00EB1BAE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A6F61C" w14:textId="77777777" w:rsidR="00265E25" w:rsidRDefault="00351942" w:rsidP="00EB1BAE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3C844F" w14:textId="77777777" w:rsidR="00265E25" w:rsidRDefault="00351942" w:rsidP="00EB1BAE">
            <w:pPr>
              <w:pStyle w:val="Date"/>
              <w:spacing w:after="40"/>
            </w:pPr>
            <w:r>
              <w:t>26</w:t>
            </w:r>
          </w:p>
        </w:tc>
      </w:tr>
      <w:tr w:rsidR="00265E25" w14:paraId="15BB6AC6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55EFAB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8507B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9464F5" w14:textId="77777777" w:rsidR="00265E25" w:rsidRDefault="00265E25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F208F6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4E85CD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7011C5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675A1" w14:textId="77777777" w:rsidR="00265E25" w:rsidRDefault="00265E25" w:rsidP="00EB1BAE">
            <w:pPr>
              <w:pStyle w:val="CalendarText"/>
            </w:pPr>
          </w:p>
        </w:tc>
      </w:tr>
      <w:tr w:rsidR="00265E25" w14:paraId="50D03253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FBEAC5" w14:textId="77777777" w:rsidR="00265E25" w:rsidRDefault="00351942" w:rsidP="00EB1BAE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6A744A" w14:textId="77777777" w:rsidR="00265E25" w:rsidRDefault="00351942" w:rsidP="00EB1BAE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FC03DD" w14:textId="77777777" w:rsidR="00265E25" w:rsidRDefault="00351942" w:rsidP="00EB1BAE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2D0BF9" w14:textId="77777777" w:rsidR="00265E25" w:rsidRDefault="00351942" w:rsidP="00EB1BAE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3155BB" w14:textId="77777777" w:rsidR="00265E25" w:rsidRDefault="00351942" w:rsidP="00EB1BAE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2AD98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A5EB5" w14:textId="77777777" w:rsidR="00265E25" w:rsidRDefault="00265E25" w:rsidP="00EB1BAE">
            <w:pPr>
              <w:pStyle w:val="Date"/>
              <w:spacing w:after="40"/>
            </w:pPr>
          </w:p>
        </w:tc>
      </w:tr>
      <w:tr w:rsidR="00265E25" w14:paraId="0A274C7B" w14:textId="77777777" w:rsidTr="00351942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277B8F" w14:textId="77777777" w:rsidR="00265E25" w:rsidRDefault="00265E25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BFBE3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5BAEC42" w14:textId="77777777" w:rsidR="00265E25" w:rsidRDefault="00265E25" w:rsidP="0038269B">
            <w:pPr>
              <w:pStyle w:val="CalendarText"/>
              <w:jc w:val="center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06940A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6A2B55" w14:textId="77777777" w:rsidR="00265E25" w:rsidRDefault="00265E25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0D44B4" w14:textId="77777777" w:rsidR="00265E25" w:rsidRDefault="00265E25" w:rsidP="0038269B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118BA7" w14:textId="77777777" w:rsidR="00265E25" w:rsidRDefault="00265E25" w:rsidP="00EB1BAE">
            <w:pPr>
              <w:pStyle w:val="CalendarText"/>
            </w:pPr>
          </w:p>
        </w:tc>
      </w:tr>
      <w:tr w:rsidR="00265E25" w14:paraId="4F698488" w14:textId="77777777" w:rsidTr="00351942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ADB0C0" w14:textId="77777777" w:rsidR="00265E25" w:rsidRDefault="00265E25" w:rsidP="00EB1BA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6273B7" w14:textId="77777777" w:rsidR="00265E25" w:rsidRPr="0038269B" w:rsidRDefault="00265E25" w:rsidP="00EB1BAE">
            <w:pPr>
              <w:pStyle w:val="Date"/>
              <w:spacing w:after="40"/>
              <w:rPr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E15A3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90E61C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D8761F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854B6" w14:textId="77777777" w:rsidR="00265E25" w:rsidRDefault="00265E25" w:rsidP="00EB1B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168E99" w14:textId="77777777" w:rsidR="00265E25" w:rsidRDefault="00265E25" w:rsidP="00EB1BAE">
            <w:pPr>
              <w:pStyle w:val="Date"/>
              <w:spacing w:after="40"/>
            </w:pPr>
          </w:p>
        </w:tc>
      </w:tr>
      <w:tr w:rsidR="0038269B" w14:paraId="49015910" w14:textId="77777777" w:rsidTr="00351942">
        <w:trPr>
          <w:trHeight w:hRule="exact" w:val="720"/>
        </w:trPr>
        <w:tc>
          <w:tcPr>
            <w:tcW w:w="375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E0E467A" w14:textId="77777777" w:rsidR="0038269B" w:rsidRDefault="0038269B" w:rsidP="0038269B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B26D78" w14:textId="77777777" w:rsidR="0038269B" w:rsidRDefault="0038269B" w:rsidP="00EB1BAE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1E6271" w14:textId="77777777" w:rsidR="0038269B" w:rsidRDefault="0038269B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B37EB0" w14:textId="77777777" w:rsidR="0038269B" w:rsidRDefault="0038269B" w:rsidP="00EB1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006AB" w14:textId="77777777" w:rsidR="0038269B" w:rsidRDefault="0038269B" w:rsidP="00EB1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DCBB11" w14:textId="77777777" w:rsidR="0038269B" w:rsidRDefault="0038269B" w:rsidP="00EB1BAE">
            <w:pPr>
              <w:pStyle w:val="CalendarText"/>
            </w:pPr>
          </w:p>
        </w:tc>
      </w:tr>
    </w:tbl>
    <w:p w14:paraId="53C28524" w14:textId="77777777" w:rsidR="00473E5A" w:rsidRDefault="00473E5A"/>
    <w:sectPr w:rsidR="00473E5A" w:rsidSect="00EC250C">
      <w:pgSz w:w="15840" w:h="12240" w:orient="landscape" w:code="1"/>
      <w:pgMar w:top="36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6F6A8C"/>
    <w:rsid w:val="00001D15"/>
    <w:rsid w:val="00012C55"/>
    <w:rsid w:val="00021652"/>
    <w:rsid w:val="00023C24"/>
    <w:rsid w:val="00023FD4"/>
    <w:rsid w:val="00035B7D"/>
    <w:rsid w:val="00053437"/>
    <w:rsid w:val="00064D5D"/>
    <w:rsid w:val="00064EE4"/>
    <w:rsid w:val="00065263"/>
    <w:rsid w:val="000770EA"/>
    <w:rsid w:val="00091330"/>
    <w:rsid w:val="000916D8"/>
    <w:rsid w:val="00092067"/>
    <w:rsid w:val="00097163"/>
    <w:rsid w:val="000A44EE"/>
    <w:rsid w:val="000A7DF3"/>
    <w:rsid w:val="000B130D"/>
    <w:rsid w:val="000B66E1"/>
    <w:rsid w:val="000B6A85"/>
    <w:rsid w:val="000D22DB"/>
    <w:rsid w:val="000D7586"/>
    <w:rsid w:val="000D7676"/>
    <w:rsid w:val="000E30FB"/>
    <w:rsid w:val="000E78DA"/>
    <w:rsid w:val="000F0C6B"/>
    <w:rsid w:val="000F1E04"/>
    <w:rsid w:val="000F26D3"/>
    <w:rsid w:val="000F36CF"/>
    <w:rsid w:val="000F5D9D"/>
    <w:rsid w:val="00102EFB"/>
    <w:rsid w:val="0010356D"/>
    <w:rsid w:val="00116FCC"/>
    <w:rsid w:val="00122FA1"/>
    <w:rsid w:val="00154FDC"/>
    <w:rsid w:val="00160F45"/>
    <w:rsid w:val="00162ABB"/>
    <w:rsid w:val="00162EC2"/>
    <w:rsid w:val="00172760"/>
    <w:rsid w:val="0018126A"/>
    <w:rsid w:val="001822A9"/>
    <w:rsid w:val="0019525A"/>
    <w:rsid w:val="001B2882"/>
    <w:rsid w:val="001E481B"/>
    <w:rsid w:val="001F1B28"/>
    <w:rsid w:val="001F29D8"/>
    <w:rsid w:val="00200591"/>
    <w:rsid w:val="002024E1"/>
    <w:rsid w:val="00211B97"/>
    <w:rsid w:val="0022069A"/>
    <w:rsid w:val="00225E5D"/>
    <w:rsid w:val="00226304"/>
    <w:rsid w:val="00227D0E"/>
    <w:rsid w:val="00233978"/>
    <w:rsid w:val="0023708B"/>
    <w:rsid w:val="00237C9C"/>
    <w:rsid w:val="002422E8"/>
    <w:rsid w:val="00244596"/>
    <w:rsid w:val="00250185"/>
    <w:rsid w:val="0025441D"/>
    <w:rsid w:val="00255C04"/>
    <w:rsid w:val="00265E25"/>
    <w:rsid w:val="002A176A"/>
    <w:rsid w:val="002A44EF"/>
    <w:rsid w:val="002A78F8"/>
    <w:rsid w:val="002B2853"/>
    <w:rsid w:val="002C31DC"/>
    <w:rsid w:val="002D0F46"/>
    <w:rsid w:val="002E6A23"/>
    <w:rsid w:val="002E7684"/>
    <w:rsid w:val="002E7B68"/>
    <w:rsid w:val="003214B4"/>
    <w:rsid w:val="003306F9"/>
    <w:rsid w:val="003407F5"/>
    <w:rsid w:val="003422DC"/>
    <w:rsid w:val="003438B5"/>
    <w:rsid w:val="00343BDC"/>
    <w:rsid w:val="00351942"/>
    <w:rsid w:val="00356265"/>
    <w:rsid w:val="0036299E"/>
    <w:rsid w:val="00364B99"/>
    <w:rsid w:val="0037785A"/>
    <w:rsid w:val="0038269B"/>
    <w:rsid w:val="00384C09"/>
    <w:rsid w:val="00387EEE"/>
    <w:rsid w:val="00392960"/>
    <w:rsid w:val="003A0183"/>
    <w:rsid w:val="003A4F5B"/>
    <w:rsid w:val="003C102F"/>
    <w:rsid w:val="003D4C46"/>
    <w:rsid w:val="003E4596"/>
    <w:rsid w:val="003F0C3B"/>
    <w:rsid w:val="003F3477"/>
    <w:rsid w:val="00410801"/>
    <w:rsid w:val="004258C3"/>
    <w:rsid w:val="004320AF"/>
    <w:rsid w:val="00436276"/>
    <w:rsid w:val="00440AE5"/>
    <w:rsid w:val="00461A31"/>
    <w:rsid w:val="004705FB"/>
    <w:rsid w:val="00473E5A"/>
    <w:rsid w:val="00474786"/>
    <w:rsid w:val="00477E22"/>
    <w:rsid w:val="00492E3F"/>
    <w:rsid w:val="004B00F3"/>
    <w:rsid w:val="004C0EC4"/>
    <w:rsid w:val="004D3961"/>
    <w:rsid w:val="004D465E"/>
    <w:rsid w:val="004E12A3"/>
    <w:rsid w:val="004F26DE"/>
    <w:rsid w:val="004F7EC1"/>
    <w:rsid w:val="005044A5"/>
    <w:rsid w:val="005172FB"/>
    <w:rsid w:val="00523C20"/>
    <w:rsid w:val="00527296"/>
    <w:rsid w:val="00576AEC"/>
    <w:rsid w:val="00582170"/>
    <w:rsid w:val="005A6145"/>
    <w:rsid w:val="005B1EFF"/>
    <w:rsid w:val="005B247A"/>
    <w:rsid w:val="005B751A"/>
    <w:rsid w:val="005D4FE2"/>
    <w:rsid w:val="005E1E23"/>
    <w:rsid w:val="005E27AC"/>
    <w:rsid w:val="005E4D8A"/>
    <w:rsid w:val="005E72A9"/>
    <w:rsid w:val="005F6066"/>
    <w:rsid w:val="00611DE0"/>
    <w:rsid w:val="006205A6"/>
    <w:rsid w:val="006416E6"/>
    <w:rsid w:val="006425B5"/>
    <w:rsid w:val="00647C1D"/>
    <w:rsid w:val="00656628"/>
    <w:rsid w:val="00685A3B"/>
    <w:rsid w:val="0069113D"/>
    <w:rsid w:val="00691B48"/>
    <w:rsid w:val="006C580A"/>
    <w:rsid w:val="006D4FB8"/>
    <w:rsid w:val="006E1F92"/>
    <w:rsid w:val="006F6A8C"/>
    <w:rsid w:val="00727F51"/>
    <w:rsid w:val="00741E27"/>
    <w:rsid w:val="0075228D"/>
    <w:rsid w:val="0076416E"/>
    <w:rsid w:val="007661D8"/>
    <w:rsid w:val="007702EF"/>
    <w:rsid w:val="00781C3A"/>
    <w:rsid w:val="00782266"/>
    <w:rsid w:val="00784878"/>
    <w:rsid w:val="00786C19"/>
    <w:rsid w:val="007A66A2"/>
    <w:rsid w:val="007B4C58"/>
    <w:rsid w:val="007B70F3"/>
    <w:rsid w:val="007D30EF"/>
    <w:rsid w:val="007E51D9"/>
    <w:rsid w:val="007F18B7"/>
    <w:rsid w:val="007F18DC"/>
    <w:rsid w:val="007F24E6"/>
    <w:rsid w:val="00801D1B"/>
    <w:rsid w:val="00820142"/>
    <w:rsid w:val="008232FB"/>
    <w:rsid w:val="00834415"/>
    <w:rsid w:val="00836E8B"/>
    <w:rsid w:val="00843F2F"/>
    <w:rsid w:val="0085447E"/>
    <w:rsid w:val="008576B4"/>
    <w:rsid w:val="00894D5D"/>
    <w:rsid w:val="008D59C2"/>
    <w:rsid w:val="008D7E56"/>
    <w:rsid w:val="008E3AB8"/>
    <w:rsid w:val="008F5C31"/>
    <w:rsid w:val="0090374B"/>
    <w:rsid w:val="0091412D"/>
    <w:rsid w:val="00916957"/>
    <w:rsid w:val="009169CF"/>
    <w:rsid w:val="009244FF"/>
    <w:rsid w:val="00926EA3"/>
    <w:rsid w:val="00934AEA"/>
    <w:rsid w:val="00946C1F"/>
    <w:rsid w:val="0096446F"/>
    <w:rsid w:val="00973D5C"/>
    <w:rsid w:val="00977F58"/>
    <w:rsid w:val="009854E0"/>
    <w:rsid w:val="009B1838"/>
    <w:rsid w:val="009C07E7"/>
    <w:rsid w:val="009D1610"/>
    <w:rsid w:val="009D660C"/>
    <w:rsid w:val="009E094A"/>
    <w:rsid w:val="00A02663"/>
    <w:rsid w:val="00A056F8"/>
    <w:rsid w:val="00A15C5F"/>
    <w:rsid w:val="00A37FA5"/>
    <w:rsid w:val="00A44466"/>
    <w:rsid w:val="00A4685F"/>
    <w:rsid w:val="00A6264F"/>
    <w:rsid w:val="00A66BF4"/>
    <w:rsid w:val="00A71240"/>
    <w:rsid w:val="00A743F0"/>
    <w:rsid w:val="00A9652D"/>
    <w:rsid w:val="00AA0A09"/>
    <w:rsid w:val="00AA1D0F"/>
    <w:rsid w:val="00AD2B97"/>
    <w:rsid w:val="00AD4902"/>
    <w:rsid w:val="00AF0948"/>
    <w:rsid w:val="00AF6649"/>
    <w:rsid w:val="00B106F2"/>
    <w:rsid w:val="00B144B6"/>
    <w:rsid w:val="00B14EB5"/>
    <w:rsid w:val="00B32A8A"/>
    <w:rsid w:val="00B421A0"/>
    <w:rsid w:val="00B47058"/>
    <w:rsid w:val="00B536CE"/>
    <w:rsid w:val="00B57EDC"/>
    <w:rsid w:val="00B614AB"/>
    <w:rsid w:val="00B62D3B"/>
    <w:rsid w:val="00B6708F"/>
    <w:rsid w:val="00B94E20"/>
    <w:rsid w:val="00BA09F6"/>
    <w:rsid w:val="00BA20D1"/>
    <w:rsid w:val="00BA32A0"/>
    <w:rsid w:val="00BB5F4D"/>
    <w:rsid w:val="00BB7B81"/>
    <w:rsid w:val="00BC12A8"/>
    <w:rsid w:val="00BD1CA4"/>
    <w:rsid w:val="00BD3ADC"/>
    <w:rsid w:val="00BE1A04"/>
    <w:rsid w:val="00BE44F8"/>
    <w:rsid w:val="00BE5A7A"/>
    <w:rsid w:val="00BE5B69"/>
    <w:rsid w:val="00C009CE"/>
    <w:rsid w:val="00C07742"/>
    <w:rsid w:val="00C07DAC"/>
    <w:rsid w:val="00C1213E"/>
    <w:rsid w:val="00C14B9E"/>
    <w:rsid w:val="00C24ACE"/>
    <w:rsid w:val="00C479DB"/>
    <w:rsid w:val="00C568C0"/>
    <w:rsid w:val="00C66133"/>
    <w:rsid w:val="00C738EB"/>
    <w:rsid w:val="00C86E24"/>
    <w:rsid w:val="00CA464F"/>
    <w:rsid w:val="00CB6D63"/>
    <w:rsid w:val="00CF08DE"/>
    <w:rsid w:val="00CF450D"/>
    <w:rsid w:val="00CF6E6D"/>
    <w:rsid w:val="00D0276F"/>
    <w:rsid w:val="00D056D0"/>
    <w:rsid w:val="00D10093"/>
    <w:rsid w:val="00D10FFA"/>
    <w:rsid w:val="00D12D90"/>
    <w:rsid w:val="00D36C6E"/>
    <w:rsid w:val="00D4434B"/>
    <w:rsid w:val="00D44D21"/>
    <w:rsid w:val="00D5791C"/>
    <w:rsid w:val="00D60AF5"/>
    <w:rsid w:val="00D646F9"/>
    <w:rsid w:val="00D76304"/>
    <w:rsid w:val="00D82149"/>
    <w:rsid w:val="00D8564E"/>
    <w:rsid w:val="00D94CB8"/>
    <w:rsid w:val="00DA6CCD"/>
    <w:rsid w:val="00DB0482"/>
    <w:rsid w:val="00DB7D00"/>
    <w:rsid w:val="00DC56C6"/>
    <w:rsid w:val="00DD05D6"/>
    <w:rsid w:val="00DD1B0D"/>
    <w:rsid w:val="00DD5E40"/>
    <w:rsid w:val="00E2109C"/>
    <w:rsid w:val="00E45775"/>
    <w:rsid w:val="00E51564"/>
    <w:rsid w:val="00E540DD"/>
    <w:rsid w:val="00E54924"/>
    <w:rsid w:val="00E70829"/>
    <w:rsid w:val="00E72AF3"/>
    <w:rsid w:val="00E964DA"/>
    <w:rsid w:val="00EA19C9"/>
    <w:rsid w:val="00EA450B"/>
    <w:rsid w:val="00EA5953"/>
    <w:rsid w:val="00EA7ABF"/>
    <w:rsid w:val="00EB06AB"/>
    <w:rsid w:val="00EB1BAE"/>
    <w:rsid w:val="00EB7573"/>
    <w:rsid w:val="00EB7637"/>
    <w:rsid w:val="00EC250C"/>
    <w:rsid w:val="00EC6211"/>
    <w:rsid w:val="00EC7E4E"/>
    <w:rsid w:val="00EF4406"/>
    <w:rsid w:val="00F02708"/>
    <w:rsid w:val="00F04B21"/>
    <w:rsid w:val="00F10784"/>
    <w:rsid w:val="00F1144A"/>
    <w:rsid w:val="00F17538"/>
    <w:rsid w:val="00F2272E"/>
    <w:rsid w:val="00F25889"/>
    <w:rsid w:val="00F603D0"/>
    <w:rsid w:val="00F70C2E"/>
    <w:rsid w:val="00F97B05"/>
    <w:rsid w:val="00FA28DC"/>
    <w:rsid w:val="00FB4F1E"/>
    <w:rsid w:val="00FC426D"/>
    <w:rsid w:val="00FC48B1"/>
    <w:rsid w:val="00FC4E6A"/>
    <w:rsid w:val="00FD3D9E"/>
    <w:rsid w:val="00FD72C2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BA60"/>
  <w15:docId w15:val="{7F4001E5-E26C-4C65-B245-F72B7B3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D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6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6D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6D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6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6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6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6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6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rsid w:val="000916D8"/>
    <w:pPr>
      <w:spacing w:before="40" w:after="40"/>
    </w:pPr>
    <w:rPr>
      <w:sz w:val="18"/>
    </w:rPr>
  </w:style>
  <w:style w:type="paragraph" w:customStyle="1" w:styleId="Day">
    <w:name w:val="Day"/>
    <w:basedOn w:val="Normal"/>
    <w:rsid w:val="000916D8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rsid w:val="000916D8"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rsid w:val="000916D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nhideWhenUsed/>
    <w:rsid w:val="000916D8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0916D8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16D8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6D8"/>
    <w:rPr>
      <w:rFonts w:eastAsiaTheme="majorEastAsia" w:cstheme="majorBidi"/>
      <w:b/>
      <w:bCs/>
      <w:color w:val="DDDDDD" w:themeColor="accent1"/>
      <w:sz w:val="28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916D8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6D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6D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6D8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6D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6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6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6D8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916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6D8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6D8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916D8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916D8"/>
    <w:rPr>
      <w:b w:val="0"/>
      <w:bCs/>
      <w:i/>
      <w:color w:val="000000" w:themeColor="text2"/>
    </w:rPr>
  </w:style>
  <w:style w:type="character" w:styleId="Emphasis">
    <w:name w:val="Emphasis"/>
    <w:basedOn w:val="DefaultParagraphFont"/>
    <w:uiPriority w:val="20"/>
    <w:qFormat/>
    <w:rsid w:val="000916D8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916D8"/>
  </w:style>
  <w:style w:type="paragraph" w:styleId="ListParagraph">
    <w:name w:val="List Paragraph"/>
    <w:basedOn w:val="Normal"/>
    <w:uiPriority w:val="34"/>
    <w:qFormat/>
    <w:rsid w:val="000916D8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916D8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916D8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6D8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6D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916D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916D8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0916D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916D8"/>
    <w:rPr>
      <w:b w:val="0"/>
      <w:bCs/>
      <w:smallCaps/>
      <w:color w:val="DDDDD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6D8"/>
    <w:rPr>
      <w:b/>
      <w:bCs/>
      <w:caps/>
      <w:smallCaps w:val="0"/>
      <w:color w:val="000000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6D8"/>
    <w:pPr>
      <w:spacing w:before="480" w:line="264" w:lineRule="auto"/>
      <w:outlineLvl w:val="9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7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rec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16403-8DE4-4DF7-B7B2-D2B89AE8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8</TotalTime>
  <Pages>12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Town of Mattapoisett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Mattrec</dc:creator>
  <cp:keywords/>
  <dc:description/>
  <cp:lastModifiedBy>Jane Finnerty</cp:lastModifiedBy>
  <cp:revision>4</cp:revision>
  <cp:lastPrinted>2022-08-02T13:23:00Z</cp:lastPrinted>
  <dcterms:created xsi:type="dcterms:W3CDTF">2024-01-11T23:42:00Z</dcterms:created>
  <dcterms:modified xsi:type="dcterms:W3CDTF">2024-02-15T18:58:00Z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