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70AA00" w14:textId="1D585A90" w:rsidR="00473E5A" w:rsidRPr="00801D1B" w:rsidRDefault="00255C04" w:rsidP="002422E8">
      <w:pPr>
        <w:pStyle w:val="MonthYear"/>
        <w:rPr>
          <w:sz w:val="40"/>
          <w:szCs w:val="40"/>
        </w:rPr>
      </w:pPr>
      <w:r>
        <w:rPr>
          <w:sz w:val="40"/>
          <w:szCs w:val="40"/>
        </w:rPr>
        <w:t>MATTREC</w:t>
      </w:r>
      <w:r w:rsidR="002422E8" w:rsidRPr="00801D1B">
        <w:rPr>
          <w:sz w:val="40"/>
          <w:szCs w:val="40"/>
        </w:rPr>
        <w:t xml:space="preserve"> Programs/F</w:t>
      </w:r>
      <w:r w:rsidR="00084F4F">
        <w:rPr>
          <w:sz w:val="40"/>
          <w:szCs w:val="40"/>
        </w:rPr>
        <w:t>acilities Usage – September 20</w:t>
      </w:r>
      <w:r w:rsidR="004634BB">
        <w:rPr>
          <w:sz w:val="40"/>
          <w:szCs w:val="40"/>
        </w:rPr>
        <w:t>2</w:t>
      </w:r>
      <w:r w:rsidR="00621E94">
        <w:rPr>
          <w:sz w:val="40"/>
          <w:szCs w:val="40"/>
        </w:rPr>
        <w:t>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9"/>
        <w:gridCol w:w="1881"/>
        <w:gridCol w:w="1884"/>
        <w:gridCol w:w="1882"/>
        <w:gridCol w:w="1852"/>
        <w:gridCol w:w="1916"/>
        <w:gridCol w:w="1882"/>
      </w:tblGrid>
      <w:tr w:rsidR="00473E5A" w14:paraId="6333D14D" w14:textId="77777777" w:rsidTr="00064D5D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3695C5" w14:textId="77777777" w:rsidR="00473E5A" w:rsidRDefault="006F6A8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1C8EC1" w14:textId="77777777" w:rsidR="00473E5A" w:rsidRDefault="006F6A8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9D5EBA" w14:textId="77777777" w:rsidR="00473E5A" w:rsidRDefault="006F6A8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47CC88" w14:textId="77777777" w:rsidR="00473E5A" w:rsidRDefault="006F6A8C">
            <w:pPr>
              <w:pStyle w:val="Day"/>
            </w:pPr>
            <w:r>
              <w:t>Wednesday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7E3167" w14:textId="77777777" w:rsidR="00473E5A" w:rsidRDefault="006F6A8C">
            <w:pPr>
              <w:pStyle w:val="Day"/>
            </w:pPr>
            <w:r>
              <w:t>Thursday</w:t>
            </w:r>
          </w:p>
        </w:tc>
        <w:tc>
          <w:tcPr>
            <w:tcW w:w="1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73A3EDF" w14:textId="77777777" w:rsidR="00473E5A" w:rsidRDefault="006F6A8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8AADA2" w14:textId="77777777" w:rsidR="00473E5A" w:rsidRDefault="006F6A8C">
            <w:pPr>
              <w:pStyle w:val="Day"/>
            </w:pPr>
            <w:r>
              <w:t>Saturday</w:t>
            </w:r>
          </w:p>
        </w:tc>
      </w:tr>
      <w:tr w:rsidR="00473E5A" w14:paraId="2DC02758" w14:textId="77777777" w:rsidTr="003306F9">
        <w:trPr>
          <w:trHeight w:hRule="exact" w:val="326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F172AE" w14:textId="6935AD67" w:rsidR="00473E5A" w:rsidRDefault="006F6A8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C95E3F" w14:textId="4B4A3F07" w:rsidR="00473E5A" w:rsidRDefault="00473E5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3152FC" w14:textId="7A60DDFC" w:rsidR="00473E5A" w:rsidRPr="007F18DC" w:rsidRDefault="00473E5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493496" w14:textId="09D6DD4E" w:rsidR="00473E5A" w:rsidRDefault="00473E5A">
            <w:pPr>
              <w:pStyle w:val="Date"/>
              <w:spacing w:after="40"/>
            </w:pP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732A53" w14:textId="4E713CEE" w:rsidR="00473E5A" w:rsidRDefault="00473E5A">
            <w:pPr>
              <w:pStyle w:val="Date"/>
              <w:spacing w:after="40"/>
            </w:pPr>
          </w:p>
        </w:tc>
        <w:tc>
          <w:tcPr>
            <w:tcW w:w="1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2B5EBC" w14:textId="2478C0A7" w:rsidR="00473E5A" w:rsidRDefault="00621E94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DE2F0E" w14:textId="1EDF9657" w:rsidR="00473E5A" w:rsidRDefault="00621E94">
            <w:pPr>
              <w:pStyle w:val="Date"/>
              <w:spacing w:after="40"/>
            </w:pPr>
            <w:r>
              <w:t>2</w:t>
            </w:r>
          </w:p>
        </w:tc>
      </w:tr>
      <w:tr w:rsidR="00473E5A" w14:paraId="3EB41DA3" w14:textId="77777777" w:rsidTr="004634BB">
        <w:trPr>
          <w:trHeight w:hRule="exact" w:val="63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22D2A" w14:textId="6A42FE1F" w:rsidR="00473E5A" w:rsidRDefault="00473E5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B8810" w14:textId="783A28FA" w:rsidR="00473E5A" w:rsidRDefault="00473E5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B1FA58D" w14:textId="42AA38FA" w:rsidR="00473E5A" w:rsidRPr="00780442" w:rsidRDefault="00473E5A" w:rsidP="0038269B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1F06F6" w14:textId="77777777" w:rsidR="00473E5A" w:rsidRDefault="00473E5A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5AE535" w14:textId="77777777" w:rsidR="00473E5A" w:rsidRDefault="00473E5A">
            <w:pPr>
              <w:pStyle w:val="CalendarText"/>
            </w:pPr>
          </w:p>
        </w:tc>
        <w:tc>
          <w:tcPr>
            <w:tcW w:w="19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F17F3ED" w14:textId="2B6A6446" w:rsidR="00473E5A" w:rsidRPr="00160F45" w:rsidRDefault="00473E5A" w:rsidP="0038269B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4F5A47C" w14:textId="77777777" w:rsidR="00473E5A" w:rsidRDefault="00473E5A">
            <w:pPr>
              <w:pStyle w:val="CalendarText"/>
            </w:pPr>
          </w:p>
        </w:tc>
      </w:tr>
      <w:tr w:rsidR="00473E5A" w14:paraId="37279303" w14:textId="77777777" w:rsidTr="00064D5D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1C1F8" w14:textId="67A8078E" w:rsidR="00473E5A" w:rsidRDefault="00621E94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DB1312" w14:textId="327B8C82" w:rsidR="00473E5A" w:rsidRDefault="00621E94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777A6C" w14:textId="1041E56B" w:rsidR="00473E5A" w:rsidRDefault="00621E94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A055C2" w14:textId="7FFDA172" w:rsidR="00473E5A" w:rsidRDefault="00621E94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06A2C2" w14:textId="47E8D7E3" w:rsidR="00473E5A" w:rsidRDefault="00621E94">
            <w:pPr>
              <w:pStyle w:val="Date"/>
              <w:spacing w:after="40"/>
            </w:pPr>
            <w:r>
              <w:t>7</w:t>
            </w:r>
          </w:p>
        </w:tc>
        <w:tc>
          <w:tcPr>
            <w:tcW w:w="1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9EB78F" w14:textId="38033B76" w:rsidR="00473E5A" w:rsidRDefault="00621E94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F49C94" w14:textId="6025C550" w:rsidR="00473E5A" w:rsidRDefault="00621E94">
            <w:pPr>
              <w:pStyle w:val="Date"/>
              <w:spacing w:after="40"/>
            </w:pPr>
            <w:r>
              <w:t>9</w:t>
            </w:r>
          </w:p>
        </w:tc>
      </w:tr>
      <w:tr w:rsidR="007D52B2" w14:paraId="357BE8B9" w14:textId="77777777" w:rsidTr="004634BB">
        <w:trPr>
          <w:trHeight w:hRule="exact" w:val="1458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14CE50" w14:textId="77777777" w:rsidR="007D52B2" w:rsidRPr="00160F45" w:rsidRDefault="007D52B2" w:rsidP="00D10093">
            <w:pPr>
              <w:pStyle w:val="Calendar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3FAB3E" w14:textId="4538AB6A" w:rsidR="007D52B2" w:rsidRPr="00160F45" w:rsidRDefault="007D52B2" w:rsidP="00D10093">
            <w:pPr>
              <w:pStyle w:val="Calendar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991223" w14:textId="77777777" w:rsidR="007D52B2" w:rsidRDefault="007D52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598D6D" w14:textId="77777777" w:rsidR="007D52B2" w:rsidRDefault="007D52B2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9357BB" w14:textId="77777777" w:rsidR="007D52B2" w:rsidRPr="00C07742" w:rsidRDefault="007D52B2" w:rsidP="00C07742">
            <w:pPr>
              <w:pStyle w:val="CalendarText"/>
              <w:rPr>
                <w:sz w:val="17"/>
                <w:szCs w:val="17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995F32" w14:textId="77777777" w:rsidR="007D52B2" w:rsidRDefault="007D52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E5FF31" w14:textId="77777777" w:rsidR="007D52B2" w:rsidRDefault="007D52B2">
            <w:pPr>
              <w:pStyle w:val="CalendarText"/>
            </w:pPr>
          </w:p>
        </w:tc>
      </w:tr>
      <w:tr w:rsidR="00473E5A" w14:paraId="390F4486" w14:textId="77777777" w:rsidTr="00064D5D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9BC6AA" w14:textId="25890BA8" w:rsidR="00473E5A" w:rsidRDefault="00621E94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215036" w14:textId="24FC2DD3" w:rsidR="00473E5A" w:rsidRDefault="00621E94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0EE32F" w14:textId="699F6501" w:rsidR="00473E5A" w:rsidRDefault="00621E94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2E6B6C" w14:textId="49A78CC4" w:rsidR="00473E5A" w:rsidRDefault="00621E94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DBF710" w14:textId="6D4256B4" w:rsidR="00473E5A" w:rsidRDefault="00621E94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A1D8B5" w14:textId="49A27819" w:rsidR="00473E5A" w:rsidRDefault="00621E94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0384EE" w14:textId="21E6AD92" w:rsidR="00473E5A" w:rsidRDefault="00621E94">
            <w:pPr>
              <w:pStyle w:val="Date"/>
              <w:spacing w:after="40"/>
            </w:pPr>
            <w:r>
              <w:t>16</w:t>
            </w:r>
          </w:p>
        </w:tc>
      </w:tr>
      <w:tr w:rsidR="00473E5A" w14:paraId="5B2D8DF8" w14:textId="77777777" w:rsidTr="004634BB">
        <w:trPr>
          <w:trHeight w:hRule="exact" w:val="173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C4AD03" w14:textId="71F980DE" w:rsidR="007D52B2" w:rsidRDefault="007D52B2" w:rsidP="007F18D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E1EE3" w14:textId="77777777" w:rsidR="00473E5A" w:rsidRDefault="00473E5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63B94A" w14:textId="5382E6E4" w:rsidR="00473E5A" w:rsidRDefault="00473E5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1C82905" w14:textId="0ECD2F93" w:rsidR="00FB4F1E" w:rsidRDefault="00FB4F1E" w:rsidP="000B3D1E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DA7630" w14:textId="7DDFD3CC" w:rsidR="00634C6E" w:rsidRDefault="00634C6E" w:rsidP="00B106F2">
            <w:pPr>
              <w:pStyle w:val="CalendarText"/>
            </w:pPr>
          </w:p>
        </w:tc>
        <w:tc>
          <w:tcPr>
            <w:tcW w:w="19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4F351" w14:textId="77777777" w:rsidR="00473E5A" w:rsidRDefault="00473E5A" w:rsidP="00A27A1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274924" w14:textId="77777777" w:rsidR="00473E5A" w:rsidRDefault="00473E5A">
            <w:pPr>
              <w:pStyle w:val="CalendarText"/>
            </w:pPr>
          </w:p>
        </w:tc>
      </w:tr>
      <w:tr w:rsidR="00473E5A" w14:paraId="0FC1523B" w14:textId="77777777" w:rsidTr="003306F9">
        <w:trPr>
          <w:trHeight w:hRule="exact" w:val="39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AC3D28" w14:textId="7D50A182" w:rsidR="00473E5A" w:rsidRDefault="00621E94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B31992" w14:textId="687D6FFB" w:rsidR="00473E5A" w:rsidRDefault="00621E94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E8E190" w14:textId="1CD406F0" w:rsidR="00473E5A" w:rsidRDefault="00621E94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21DE4" w14:textId="23CDD3EA" w:rsidR="00473E5A" w:rsidRDefault="00621E94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E17FBA" w14:textId="45786E03" w:rsidR="00473E5A" w:rsidRDefault="00621E94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EE02DA" w14:textId="1D4A0E88" w:rsidR="00473E5A" w:rsidRDefault="00621E94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F01779" w14:textId="78D6D114" w:rsidR="00473E5A" w:rsidRDefault="00621E94">
            <w:pPr>
              <w:pStyle w:val="Date"/>
              <w:spacing w:after="40"/>
            </w:pPr>
            <w:r>
              <w:t>23</w:t>
            </w:r>
          </w:p>
        </w:tc>
      </w:tr>
      <w:tr w:rsidR="00473E5A" w14:paraId="5465F515" w14:textId="77777777" w:rsidTr="00CC07A4">
        <w:trPr>
          <w:trHeight w:hRule="exact" w:val="1746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7C49AD" w14:textId="005C5A1B" w:rsidR="00473E5A" w:rsidRDefault="00473E5A" w:rsidP="007D52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2313B7" w14:textId="7E1867B4" w:rsidR="00473E5A" w:rsidRDefault="00473E5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83138" w14:textId="7A638699" w:rsidR="00801D1B" w:rsidRDefault="00801D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44EDBD" w14:textId="4B37B6C5" w:rsidR="00C24ACE" w:rsidRPr="00801D1B" w:rsidRDefault="00C24ACE" w:rsidP="00935FBA">
            <w:pPr>
              <w:pStyle w:val="CalendarText"/>
              <w:rPr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612E92" w14:textId="70A6D49E" w:rsidR="00634C6E" w:rsidRDefault="00634C6E" w:rsidP="00B536CE">
            <w:pPr>
              <w:pStyle w:val="CalendarText"/>
            </w:pPr>
          </w:p>
        </w:tc>
        <w:tc>
          <w:tcPr>
            <w:tcW w:w="19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1B955C" w14:textId="77777777" w:rsidR="00FB4F1E" w:rsidRDefault="00FB4F1E" w:rsidP="00B536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3DB56D" w14:textId="77777777" w:rsidR="00473E5A" w:rsidRDefault="00473E5A">
            <w:pPr>
              <w:pStyle w:val="CalendarText"/>
            </w:pPr>
          </w:p>
        </w:tc>
      </w:tr>
      <w:tr w:rsidR="00473E5A" w14:paraId="12752255" w14:textId="77777777" w:rsidTr="004634BB">
        <w:trPr>
          <w:trHeight w:hRule="exact" w:val="1847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780257" w14:textId="35D40D2B" w:rsidR="00473E5A" w:rsidRPr="00DA7CF2" w:rsidRDefault="004634BB">
            <w:pPr>
              <w:pStyle w:val="Date"/>
              <w:spacing w:after="40"/>
              <w:rPr>
                <w:szCs w:val="24"/>
              </w:rPr>
            </w:pPr>
            <w:r w:rsidRPr="00DA7CF2">
              <w:rPr>
                <w:szCs w:val="24"/>
              </w:rPr>
              <w:t>2</w:t>
            </w:r>
            <w:r w:rsidR="00621E94">
              <w:rPr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ECC7D4" w14:textId="77777777" w:rsidR="00913652" w:rsidRDefault="00621E94" w:rsidP="0063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24FEAA09" w14:textId="353CF1E3" w:rsidR="00935FBA" w:rsidRPr="00DA7CF2" w:rsidRDefault="00935FBA" w:rsidP="00634C6E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CDDA5C" w14:textId="31F935D2" w:rsidR="004634BB" w:rsidRPr="00DA7CF2" w:rsidRDefault="00621E94" w:rsidP="0046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77AF57" w14:textId="77777777" w:rsidR="00913652" w:rsidRDefault="00621E94" w:rsidP="00913652">
            <w:r>
              <w:t>27</w:t>
            </w:r>
          </w:p>
          <w:p w14:paraId="6C3ED303" w14:textId="6FEFE903" w:rsidR="00621E94" w:rsidRPr="00913652" w:rsidRDefault="00621E94" w:rsidP="00913652">
            <w:r w:rsidRPr="00621E94">
              <w:rPr>
                <w:highlight w:val="yellow"/>
              </w:rPr>
              <w:t>EARLY RELEASE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4771F0" w14:textId="77777777" w:rsidR="004634BB" w:rsidRDefault="00621E94" w:rsidP="0046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413200E4" w14:textId="336B89B2" w:rsidR="00935FBA" w:rsidRPr="005A2CF3" w:rsidRDefault="00935FBA" w:rsidP="004634BB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590CC3" w14:textId="0E6493C7" w:rsidR="00473E5A" w:rsidRPr="00DA7CF2" w:rsidRDefault="00621E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4B57D4" w14:textId="7502AA63" w:rsidR="00473E5A" w:rsidRPr="00DA7CF2" w:rsidRDefault="00621E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473E5A" w14:paraId="06B29A9B" w14:textId="77777777" w:rsidTr="00CC07A4">
        <w:trPr>
          <w:trHeight w:hRule="exact" w:val="9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B2C0D7" w14:textId="77777777" w:rsidR="00473E5A" w:rsidRDefault="00473E5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9CC728" w14:textId="77777777" w:rsidR="00473E5A" w:rsidRDefault="00473E5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911536" w14:textId="77777777" w:rsidR="0018126A" w:rsidRDefault="0018126A" w:rsidP="000B3D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E77DA0" w14:textId="77777777" w:rsidR="00FB4F1E" w:rsidRDefault="00FB4F1E" w:rsidP="00C24ACE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CB4821" w14:textId="77777777" w:rsidR="00D44D21" w:rsidRDefault="00D44D21" w:rsidP="000B3D1E">
            <w:pPr>
              <w:pStyle w:val="CalendarText"/>
            </w:pPr>
          </w:p>
        </w:tc>
        <w:tc>
          <w:tcPr>
            <w:tcW w:w="19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C612A3" w14:textId="77777777" w:rsidR="00473E5A" w:rsidRDefault="00473E5A" w:rsidP="00E120D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C5CF67" w14:textId="77777777" w:rsidR="00473E5A" w:rsidRDefault="00473E5A">
            <w:pPr>
              <w:pStyle w:val="CalendarText"/>
            </w:pPr>
          </w:p>
        </w:tc>
      </w:tr>
    </w:tbl>
    <w:p w14:paraId="0CE1ED46" w14:textId="264ADED6" w:rsidR="002422E8" w:rsidRPr="001F29D8" w:rsidRDefault="00255C04" w:rsidP="001F29D8">
      <w:pPr>
        <w:pStyle w:val="MonthYear"/>
        <w:rPr>
          <w:sz w:val="40"/>
          <w:szCs w:val="40"/>
        </w:rPr>
      </w:pPr>
      <w:r>
        <w:rPr>
          <w:sz w:val="40"/>
          <w:szCs w:val="40"/>
        </w:rPr>
        <w:lastRenderedPageBreak/>
        <w:t>MATTREC</w:t>
      </w:r>
      <w:r w:rsidR="002422E8" w:rsidRPr="001F29D8">
        <w:rPr>
          <w:sz w:val="40"/>
          <w:szCs w:val="40"/>
        </w:rPr>
        <w:t xml:space="preserve"> Programs</w:t>
      </w:r>
      <w:r w:rsidR="00084F4F">
        <w:rPr>
          <w:sz w:val="40"/>
          <w:szCs w:val="40"/>
        </w:rPr>
        <w:t>/Facilities Usage – October 20</w:t>
      </w:r>
      <w:r w:rsidR="004634BB">
        <w:rPr>
          <w:sz w:val="40"/>
          <w:szCs w:val="40"/>
        </w:rPr>
        <w:t>2</w:t>
      </w:r>
      <w:r w:rsidR="00621E94">
        <w:rPr>
          <w:sz w:val="40"/>
          <w:szCs w:val="40"/>
        </w:rPr>
        <w:t>3</w:t>
      </w:r>
    </w:p>
    <w:tbl>
      <w:tblPr>
        <w:tblW w:w="4993" w:type="pct"/>
        <w:tblInd w:w="18" w:type="dxa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60"/>
        <w:gridCol w:w="11"/>
        <w:gridCol w:w="1871"/>
        <w:gridCol w:w="1748"/>
        <w:gridCol w:w="2160"/>
        <w:gridCol w:w="2070"/>
        <w:gridCol w:w="1710"/>
        <w:gridCol w:w="1728"/>
      </w:tblGrid>
      <w:tr w:rsidR="00473E5A" w14:paraId="621CAD71" w14:textId="77777777" w:rsidTr="00634C6E">
        <w:trPr>
          <w:trHeight w:val="288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2585C69" w14:textId="77777777" w:rsidR="00473E5A" w:rsidRDefault="006F6A8C">
            <w:pPr>
              <w:pStyle w:val="Day"/>
            </w:pPr>
            <w:r>
              <w:t>Sunday</w:t>
            </w:r>
          </w:p>
        </w:tc>
        <w:tc>
          <w:tcPr>
            <w:tcW w:w="18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DE1B03" w14:textId="77777777" w:rsidR="00473E5A" w:rsidRDefault="006F6A8C">
            <w:pPr>
              <w:pStyle w:val="Day"/>
            </w:pPr>
            <w:r>
              <w:t>Monday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DBF0706" w14:textId="77777777" w:rsidR="00473E5A" w:rsidRDefault="006F6A8C">
            <w:pPr>
              <w:pStyle w:val="Day"/>
            </w:pPr>
            <w:r>
              <w:t>Tuesday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7D4F36" w14:textId="77777777" w:rsidR="00473E5A" w:rsidRDefault="006F6A8C">
            <w:pPr>
              <w:pStyle w:val="Day"/>
            </w:pPr>
            <w:r>
              <w:t>Wednesday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654C93F" w14:textId="77777777" w:rsidR="00473E5A" w:rsidRDefault="006F6A8C">
            <w:pPr>
              <w:pStyle w:val="Day"/>
            </w:pPr>
            <w:r>
              <w:t>Thursday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B94EAD" w14:textId="77777777" w:rsidR="00473E5A" w:rsidRDefault="006F6A8C">
            <w:pPr>
              <w:pStyle w:val="Day"/>
            </w:pPr>
            <w:r>
              <w:t>Friday</w:t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0C260D" w14:textId="77777777" w:rsidR="00473E5A" w:rsidRDefault="006F6A8C">
            <w:pPr>
              <w:pStyle w:val="Day"/>
            </w:pPr>
            <w:r>
              <w:t>Saturday</w:t>
            </w:r>
          </w:p>
        </w:tc>
      </w:tr>
      <w:tr w:rsidR="00473E5A" w14:paraId="0367046B" w14:textId="77777777" w:rsidTr="00634C6E">
        <w:trPr>
          <w:trHeight w:hRule="exact" w:val="362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36B779" w14:textId="41823E66" w:rsidR="00473E5A" w:rsidRPr="00B002CD" w:rsidRDefault="00621E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F6A8C" w:rsidRPr="00B002CD">
              <w:rPr>
                <w:szCs w:val="24"/>
              </w:rPr>
              <w:fldChar w:fldCharType="begin"/>
            </w:r>
            <w:r w:rsidR="006F6A8C" w:rsidRPr="00B002CD">
              <w:rPr>
                <w:szCs w:val="24"/>
              </w:rPr>
              <w:instrText xml:space="preserve"> IF </w:instrText>
            </w:r>
            <w:r w:rsidR="006F6A8C" w:rsidRPr="00B002CD">
              <w:rPr>
                <w:szCs w:val="24"/>
              </w:rPr>
              <w:fldChar w:fldCharType="begin"/>
            </w:r>
            <w:r w:rsidR="006F6A8C" w:rsidRPr="00B002CD">
              <w:rPr>
                <w:szCs w:val="24"/>
              </w:rPr>
              <w:instrText xml:space="preserve"> DocVariable MonthStart10 \@ dddd </w:instrText>
            </w:r>
            <w:r w:rsidR="006F6A8C" w:rsidRPr="00B002CD">
              <w:rPr>
                <w:szCs w:val="24"/>
              </w:rPr>
              <w:fldChar w:fldCharType="separate"/>
            </w:r>
            <w:r w:rsidR="006F6A8C" w:rsidRPr="00B002CD">
              <w:rPr>
                <w:szCs w:val="24"/>
              </w:rPr>
              <w:instrText>Thursday</w:instrText>
            </w:r>
            <w:r w:rsidR="006F6A8C" w:rsidRPr="00B002CD">
              <w:rPr>
                <w:szCs w:val="24"/>
              </w:rPr>
              <w:fldChar w:fldCharType="end"/>
            </w:r>
            <w:r w:rsidR="006F6A8C" w:rsidRPr="00B002CD">
              <w:rPr>
                <w:szCs w:val="24"/>
              </w:rPr>
              <w:instrText xml:space="preserve"> = “Sunday" 1 ""</w:instrText>
            </w:r>
            <w:r w:rsidR="006F6A8C" w:rsidRPr="00B002CD">
              <w:rPr>
                <w:szCs w:val="24"/>
              </w:rPr>
              <w:fldChar w:fldCharType="end"/>
            </w:r>
          </w:p>
        </w:tc>
        <w:tc>
          <w:tcPr>
            <w:tcW w:w="18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295441" w14:textId="2BF8C769" w:rsidR="00473E5A" w:rsidRPr="00B002CD" w:rsidRDefault="006F6A8C">
            <w:pPr>
              <w:pStyle w:val="Date"/>
              <w:spacing w:after="40"/>
              <w:rPr>
                <w:szCs w:val="24"/>
              </w:rPr>
            </w:pPr>
            <w:r w:rsidRPr="00B002CD">
              <w:rPr>
                <w:szCs w:val="24"/>
              </w:rPr>
              <w:fldChar w:fldCharType="begin"/>
            </w:r>
            <w:r w:rsidRPr="00B002CD">
              <w:rPr>
                <w:szCs w:val="24"/>
              </w:rPr>
              <w:instrText xml:space="preserve"> IF </w:instrText>
            </w:r>
            <w:r w:rsidRPr="00B002CD">
              <w:rPr>
                <w:szCs w:val="24"/>
              </w:rPr>
              <w:fldChar w:fldCharType="begin"/>
            </w:r>
            <w:r w:rsidRPr="00B002CD">
              <w:rPr>
                <w:szCs w:val="24"/>
              </w:rPr>
              <w:instrText xml:space="preserve"> DocVariable MonthStart10 \@ dddd </w:instrText>
            </w:r>
            <w:r w:rsidRPr="00B002CD">
              <w:rPr>
                <w:szCs w:val="24"/>
              </w:rPr>
              <w:fldChar w:fldCharType="separate"/>
            </w:r>
            <w:r w:rsidRPr="00B002CD">
              <w:rPr>
                <w:szCs w:val="24"/>
              </w:rPr>
              <w:instrText>Thursday</w:instrText>
            </w:r>
            <w:r w:rsidRPr="00B002CD">
              <w:rPr>
                <w:szCs w:val="24"/>
              </w:rPr>
              <w:fldChar w:fldCharType="end"/>
            </w:r>
            <w:r w:rsidRPr="00B002CD">
              <w:rPr>
                <w:szCs w:val="24"/>
              </w:rPr>
              <w:instrText xml:space="preserve"> = “Monday" 1 </w:instrText>
            </w:r>
            <w:r w:rsidRPr="00B002CD">
              <w:rPr>
                <w:szCs w:val="24"/>
              </w:rPr>
              <w:fldChar w:fldCharType="begin"/>
            </w:r>
            <w:r w:rsidRPr="00B002CD">
              <w:rPr>
                <w:szCs w:val="24"/>
              </w:rPr>
              <w:instrText xml:space="preserve"> IF </w:instrText>
            </w:r>
            <w:r w:rsidRPr="00B002CD">
              <w:rPr>
                <w:szCs w:val="24"/>
              </w:rPr>
              <w:fldChar w:fldCharType="begin"/>
            </w:r>
            <w:r w:rsidRPr="00B002CD">
              <w:rPr>
                <w:szCs w:val="24"/>
              </w:rPr>
              <w:instrText xml:space="preserve"> =A2 </w:instrText>
            </w:r>
            <w:r w:rsidRPr="00B002CD">
              <w:rPr>
                <w:szCs w:val="24"/>
              </w:rPr>
              <w:fldChar w:fldCharType="separate"/>
            </w:r>
            <w:r w:rsidRPr="00B002CD">
              <w:rPr>
                <w:noProof/>
                <w:szCs w:val="24"/>
              </w:rPr>
              <w:instrText>0</w:instrText>
            </w:r>
            <w:r w:rsidRPr="00B002CD">
              <w:rPr>
                <w:szCs w:val="24"/>
              </w:rPr>
              <w:fldChar w:fldCharType="end"/>
            </w:r>
            <w:r w:rsidRPr="00B002CD">
              <w:rPr>
                <w:szCs w:val="24"/>
              </w:rPr>
              <w:instrText xml:space="preserve"> &lt;&gt; 0 </w:instrText>
            </w:r>
            <w:r w:rsidRPr="00B002CD">
              <w:rPr>
                <w:szCs w:val="24"/>
              </w:rPr>
              <w:fldChar w:fldCharType="begin"/>
            </w:r>
            <w:r w:rsidRPr="00B002CD">
              <w:rPr>
                <w:szCs w:val="24"/>
              </w:rPr>
              <w:instrText xml:space="preserve"> =A2+1 </w:instrText>
            </w:r>
            <w:r w:rsidRPr="00B002CD">
              <w:rPr>
                <w:szCs w:val="24"/>
              </w:rPr>
              <w:fldChar w:fldCharType="separate"/>
            </w:r>
            <w:r w:rsidRPr="00B002CD">
              <w:rPr>
                <w:noProof/>
                <w:szCs w:val="24"/>
              </w:rPr>
              <w:instrText>2</w:instrText>
            </w:r>
            <w:r w:rsidRPr="00B002CD">
              <w:rPr>
                <w:szCs w:val="24"/>
              </w:rPr>
              <w:fldChar w:fldCharType="end"/>
            </w:r>
            <w:r w:rsidRPr="00B002CD">
              <w:rPr>
                <w:szCs w:val="24"/>
              </w:rPr>
              <w:instrText xml:space="preserve"> "" </w:instrText>
            </w:r>
            <w:r w:rsidRPr="00B002CD">
              <w:rPr>
                <w:szCs w:val="24"/>
              </w:rPr>
              <w:fldChar w:fldCharType="end"/>
            </w:r>
            <w:r w:rsidRPr="00B002CD">
              <w:rPr>
                <w:szCs w:val="24"/>
              </w:rPr>
              <w:fldChar w:fldCharType="end"/>
            </w:r>
            <w:r w:rsidR="00621E94">
              <w:rPr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7ECAF3" w14:textId="3C989362" w:rsidR="00084F4F" w:rsidRPr="00B002CD" w:rsidRDefault="00621E94" w:rsidP="000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3CBC4C" w14:textId="717BDD10" w:rsidR="00473E5A" w:rsidRPr="00B002CD" w:rsidRDefault="00621E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10784B" w14:textId="263ED4B4" w:rsidR="00473E5A" w:rsidRPr="00B002CD" w:rsidRDefault="00621E94" w:rsidP="00C24A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E39010" w14:textId="76EBAD49" w:rsidR="00473E5A" w:rsidRPr="00B002CD" w:rsidRDefault="00621E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1AA634" w14:textId="6F084981" w:rsidR="00473E5A" w:rsidRPr="00B002CD" w:rsidRDefault="00621E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D4902" w14:paraId="0F57B697" w14:textId="77777777" w:rsidTr="00634C6E">
        <w:trPr>
          <w:trHeight w:hRule="exact" w:val="1314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212329" w14:textId="405C8918" w:rsidR="00AD4902" w:rsidRDefault="00AD4902" w:rsidP="00356265">
            <w:pPr>
              <w:pStyle w:val="CalendarText"/>
            </w:pPr>
          </w:p>
        </w:tc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4EAEC3" w14:textId="7C53C86D" w:rsidR="00AD4902" w:rsidRDefault="00AD4902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936B00" w14:textId="3072CF92" w:rsidR="00AD4902" w:rsidRDefault="00AD4902" w:rsidP="0014204A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EF6549" w14:textId="4E83A199" w:rsidR="00935FBA" w:rsidRPr="00C66133" w:rsidRDefault="00935FBA" w:rsidP="00913652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0D7DC1" w14:textId="3F8E3B3E" w:rsidR="00AD4902" w:rsidRPr="00C24ACE" w:rsidRDefault="00AD4902" w:rsidP="00621E94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344AA2" w14:textId="77777777" w:rsidR="00AD4902" w:rsidRPr="001F29D8" w:rsidRDefault="00AD4902" w:rsidP="004634B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1FC865" w14:textId="77777777" w:rsidR="00AD4902" w:rsidRDefault="00AD4902">
            <w:pPr>
              <w:pStyle w:val="CalendarText"/>
            </w:pPr>
          </w:p>
        </w:tc>
      </w:tr>
      <w:tr w:rsidR="00AD4902" w14:paraId="13EABD71" w14:textId="77777777" w:rsidTr="00634C6E">
        <w:trPr>
          <w:trHeight w:hRule="exact" w:val="432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0487E9" w14:textId="5A6E1230" w:rsidR="00AD4902" w:rsidRDefault="00621E94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DED34E" w14:textId="1D026A1C" w:rsidR="00AD4902" w:rsidRDefault="00621E94">
            <w:pPr>
              <w:pStyle w:val="Date"/>
              <w:spacing w:after="40"/>
            </w:pPr>
            <w:r>
              <w:t>9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5D3320" w14:textId="6A93CC81" w:rsidR="00AD4902" w:rsidRDefault="00621E94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F19A8" w14:textId="1DAD42CE" w:rsidR="00AD4902" w:rsidRDefault="00621E94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08235C" w14:textId="3A45B3E4" w:rsidR="00AD4902" w:rsidRPr="00255C04" w:rsidRDefault="00621E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A86F2E" w14:textId="393C751C" w:rsidR="00084F4F" w:rsidRPr="00084F4F" w:rsidRDefault="00621E94" w:rsidP="00084F4F">
            <w:r>
              <w:t>13</w:t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BE12FA" w14:textId="13BA1606" w:rsidR="00AD4902" w:rsidRPr="00C66133" w:rsidRDefault="00621E94">
            <w:pPr>
              <w:pStyle w:val="Date"/>
              <w:spacing w:after="40"/>
            </w:pPr>
            <w:r>
              <w:t>14</w:t>
            </w:r>
          </w:p>
        </w:tc>
      </w:tr>
      <w:tr w:rsidR="00AD4902" w14:paraId="0062A51E" w14:textId="77777777" w:rsidTr="00634C6E">
        <w:trPr>
          <w:trHeight w:hRule="exact" w:val="1332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724981" w14:textId="16DDFDAF" w:rsidR="00AD4902" w:rsidRDefault="00AD4902" w:rsidP="007D52B2">
            <w:pPr>
              <w:pStyle w:val="CalendarText"/>
            </w:pPr>
          </w:p>
        </w:tc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A2B7C3" w14:textId="3EB34A07" w:rsidR="0014204A" w:rsidRDefault="00621E94" w:rsidP="007D52B2">
            <w:pPr>
              <w:pStyle w:val="CalendarText"/>
            </w:pPr>
            <w:r w:rsidRPr="00621E94">
              <w:rPr>
                <w:highlight w:val="yellow"/>
              </w:rPr>
              <w:t>NO SCHOOL</w:t>
            </w: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7091F4" w14:textId="520AC12C" w:rsidR="00AD4902" w:rsidRPr="008D6987" w:rsidRDefault="00AD4902" w:rsidP="0014204A">
            <w:pPr>
              <w:pStyle w:val="CalendarText"/>
              <w:rPr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14CD444" w14:textId="3A94811F" w:rsidR="00AD4902" w:rsidRPr="008D6987" w:rsidRDefault="00AD4902" w:rsidP="00913652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77E28E" w14:textId="2ADB4FE3" w:rsidR="00AD4902" w:rsidRDefault="00AD4902" w:rsidP="0014204A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34C13E" w14:textId="77777777" w:rsidR="00AD4902" w:rsidRDefault="00AD4902" w:rsidP="00A27A1D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BE662A1" w14:textId="77777777" w:rsidR="00AD4902" w:rsidRPr="00C66133" w:rsidRDefault="00AD4902">
            <w:pPr>
              <w:pStyle w:val="CalendarText"/>
            </w:pPr>
          </w:p>
        </w:tc>
      </w:tr>
      <w:tr w:rsidR="00AD4902" w14:paraId="0127A725" w14:textId="77777777" w:rsidTr="00634C6E">
        <w:trPr>
          <w:trHeight w:hRule="exact" w:val="335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50F4B" w14:textId="405634FA" w:rsidR="00AD4902" w:rsidRDefault="004634BB">
            <w:pPr>
              <w:pStyle w:val="Date"/>
              <w:spacing w:after="40"/>
            </w:pPr>
            <w:r>
              <w:t>1</w:t>
            </w:r>
            <w:r w:rsidR="00621E94">
              <w:t>5</w:t>
            </w:r>
          </w:p>
        </w:tc>
        <w:tc>
          <w:tcPr>
            <w:tcW w:w="18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088E35" w14:textId="321EA3A6" w:rsidR="00AD4902" w:rsidRPr="00D44D21" w:rsidRDefault="00621E94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466F0" w14:textId="56744C59" w:rsidR="00AD4902" w:rsidRDefault="00621E94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2DDD4F" w14:textId="02EFB47E" w:rsidR="004634BB" w:rsidRPr="004634BB" w:rsidRDefault="00621E94" w:rsidP="004634BB">
            <w:r>
              <w:t>18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8FC430" w14:textId="4CF08363" w:rsidR="00AD4902" w:rsidRDefault="00621E94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6650E3" w14:textId="262B3E21" w:rsidR="00AD4902" w:rsidRDefault="00621E94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39E58A" w14:textId="79490CDA" w:rsidR="00AD4902" w:rsidRPr="00C66133" w:rsidRDefault="00621E94">
            <w:pPr>
              <w:pStyle w:val="Date"/>
              <w:spacing w:after="40"/>
            </w:pPr>
            <w:r>
              <w:t>21</w:t>
            </w:r>
          </w:p>
        </w:tc>
      </w:tr>
      <w:tr w:rsidR="00AD4902" w14:paraId="7432251F" w14:textId="77777777" w:rsidTr="00634C6E">
        <w:trPr>
          <w:trHeight w:hRule="exact" w:val="1557"/>
        </w:trPr>
        <w:tc>
          <w:tcPr>
            <w:tcW w:w="187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943D8E8" w14:textId="5D59EABB" w:rsidR="00AD4902" w:rsidRDefault="00AD4902" w:rsidP="0014204A">
            <w:pPr>
              <w:pStyle w:val="CalendarText"/>
            </w:pPr>
          </w:p>
        </w:tc>
        <w:tc>
          <w:tcPr>
            <w:tcW w:w="18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AE52B66" w14:textId="6789E0BB" w:rsidR="00935FBA" w:rsidRPr="00D44D21" w:rsidRDefault="00935FBA" w:rsidP="00634C6E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BEDBAB" w14:textId="5DD83E74" w:rsidR="00AD4902" w:rsidRPr="008D6987" w:rsidRDefault="00AD4902" w:rsidP="0014204A">
            <w:pPr>
              <w:pStyle w:val="CalendarText"/>
              <w:rPr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3D0503" w14:textId="6E2A4AF1" w:rsidR="00935FBA" w:rsidRPr="008D6987" w:rsidRDefault="00935FBA" w:rsidP="00913652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F5FC97" w14:textId="4A46F349" w:rsidR="0022069A" w:rsidRPr="00621E94" w:rsidRDefault="00621E94" w:rsidP="0014204A">
            <w:pPr>
              <w:pStyle w:val="CalendarText"/>
              <w:rPr>
                <w:highlight w:val="yellow"/>
              </w:rPr>
            </w:pPr>
            <w:r w:rsidRPr="00621E94">
              <w:rPr>
                <w:highlight w:val="yellow"/>
              </w:rPr>
              <w:t>EARLY DISMISSAL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E05704" w14:textId="5E563337" w:rsidR="00AD4902" w:rsidRPr="00621E94" w:rsidRDefault="00621E94" w:rsidP="00531F77">
            <w:pPr>
              <w:pStyle w:val="CalendarText"/>
              <w:rPr>
                <w:highlight w:val="yellow"/>
              </w:rPr>
            </w:pPr>
            <w:r w:rsidRPr="00621E94">
              <w:rPr>
                <w:highlight w:val="yellow"/>
              </w:rPr>
              <w:t>EARLY DISMISSAL</w:t>
            </w: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7720CE" w14:textId="77777777" w:rsidR="00AD4902" w:rsidRDefault="00AD4902">
            <w:pPr>
              <w:pStyle w:val="CalendarText"/>
            </w:pPr>
          </w:p>
        </w:tc>
      </w:tr>
      <w:tr w:rsidR="00AD4902" w14:paraId="5CF32BE9" w14:textId="77777777" w:rsidTr="00634C6E">
        <w:trPr>
          <w:trHeight w:hRule="exact" w:val="432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70F7F" w14:textId="5DECCA25" w:rsidR="00AD4902" w:rsidRDefault="00DA7CF2" w:rsidP="00084F4F">
            <w:pPr>
              <w:pStyle w:val="Date"/>
              <w:spacing w:after="40"/>
            </w:pPr>
            <w:r>
              <w:t>2</w:t>
            </w:r>
            <w:r w:rsidR="00621E94">
              <w:t>2</w:t>
            </w:r>
          </w:p>
        </w:tc>
        <w:tc>
          <w:tcPr>
            <w:tcW w:w="18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F55338" w14:textId="2512B880" w:rsidR="00084F4F" w:rsidRPr="00084F4F" w:rsidRDefault="00621E94" w:rsidP="00084F4F">
            <w:r>
              <w:t>23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8654D9" w14:textId="74F128CA" w:rsidR="00AD4902" w:rsidRDefault="00621E94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71E9F1" w14:textId="4B9EE7B8" w:rsidR="00AD4902" w:rsidRDefault="00621E94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8859D" w14:textId="3ECE05A0" w:rsidR="00AD4902" w:rsidRDefault="00621E94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9AA151" w14:textId="6646AB7B" w:rsidR="00AD4902" w:rsidRDefault="00621E94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B6CA1" w14:textId="6A9AC88B" w:rsidR="00AD4902" w:rsidRDefault="00621E94">
            <w:pPr>
              <w:pStyle w:val="Date"/>
              <w:spacing w:after="40"/>
            </w:pPr>
            <w:r>
              <w:t>28</w:t>
            </w:r>
          </w:p>
        </w:tc>
      </w:tr>
      <w:tr w:rsidR="00AD4902" w14:paraId="7CEAF73B" w14:textId="77777777" w:rsidTr="00634C6E">
        <w:trPr>
          <w:trHeight w:hRule="exact" w:val="1413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E87829" w14:textId="5D8EDEB3" w:rsidR="00AD4902" w:rsidRDefault="00AD4902" w:rsidP="007D52B2">
            <w:pPr>
              <w:pStyle w:val="CalendarText"/>
            </w:pPr>
          </w:p>
        </w:tc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56BA07" w14:textId="1E60A2D7" w:rsidR="00AD4902" w:rsidRDefault="00AD4902" w:rsidP="0014204A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FE163" w14:textId="71ECCDED" w:rsidR="00AD4902" w:rsidRPr="001F29D8" w:rsidRDefault="00AD4902" w:rsidP="0014204A">
            <w:pPr>
              <w:pStyle w:val="CalendarText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68F2A" w14:textId="2F7F5667" w:rsidR="00935FBA" w:rsidRDefault="00935FBA" w:rsidP="00913652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F8F3612" w14:textId="4322798C" w:rsidR="00634C6E" w:rsidRPr="007107C8" w:rsidRDefault="00634C6E" w:rsidP="007107C8"/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1A1518" w14:textId="2DB0084B" w:rsidR="00634C6E" w:rsidRPr="007107C8" w:rsidRDefault="00634C6E" w:rsidP="007107C8"/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A841A4" w14:textId="77777777" w:rsidR="00AD4902" w:rsidRDefault="00AD4902">
            <w:pPr>
              <w:pStyle w:val="CalendarText"/>
            </w:pPr>
          </w:p>
        </w:tc>
      </w:tr>
      <w:tr w:rsidR="00AD4902" w14:paraId="7C202DB9" w14:textId="77777777" w:rsidTr="00634C6E">
        <w:trPr>
          <w:trHeight w:hRule="exact" w:val="432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1B9DA6" w14:textId="06C847E0" w:rsidR="00AD4902" w:rsidRDefault="00621E94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7BD608" w14:textId="17492C6D" w:rsidR="00AD4902" w:rsidRDefault="00621E94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CE9386" w14:textId="66BBF1BE" w:rsidR="00AD4902" w:rsidRDefault="00621E94">
            <w:pPr>
              <w:pStyle w:val="Date"/>
              <w:spacing w:after="40"/>
            </w:pPr>
            <w:r>
              <w:t>31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FE525E" w14:textId="4FC5AF5A" w:rsidR="00AD4902" w:rsidRDefault="00AD4902">
            <w:pPr>
              <w:pStyle w:val="Date"/>
              <w:spacing w:after="40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AAE66B" w14:textId="1AC69819" w:rsidR="00AD4902" w:rsidRDefault="00AD4902">
            <w:pPr>
              <w:pStyle w:val="Date"/>
              <w:spacing w:after="40"/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5683E3" w14:textId="237A02B5" w:rsidR="00AD4902" w:rsidRDefault="00AD4902">
            <w:pPr>
              <w:pStyle w:val="Date"/>
              <w:spacing w:after="40"/>
            </w:pP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0EA6C1" w14:textId="4198F19E" w:rsidR="00AD4902" w:rsidRDefault="00AD4902">
            <w:pPr>
              <w:pStyle w:val="Date"/>
              <w:spacing w:after="40"/>
            </w:pPr>
          </w:p>
        </w:tc>
      </w:tr>
      <w:tr w:rsidR="00AD4902" w14:paraId="5640AB50" w14:textId="77777777" w:rsidTr="00634C6E">
        <w:trPr>
          <w:trHeight w:hRule="exact" w:val="1512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871CE5" w14:textId="4D025FE7" w:rsidR="00AD4902" w:rsidRDefault="00AD4902" w:rsidP="007D52B2">
            <w:pPr>
              <w:pStyle w:val="CalendarText"/>
            </w:pPr>
          </w:p>
        </w:tc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6C85C9" w14:textId="09E7D846" w:rsidR="00634C6E" w:rsidRDefault="00634C6E" w:rsidP="0014204A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554EF5" w14:textId="6D3A5571" w:rsidR="00AD4902" w:rsidRDefault="00AD4902" w:rsidP="0014204A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C2C5CE" w14:textId="77777777" w:rsidR="00AD4902" w:rsidRDefault="00AD4902" w:rsidP="007F18D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2B172D" w14:textId="043E8328" w:rsidR="00634C6E" w:rsidRDefault="00634C6E" w:rsidP="00B106F2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4DAAF" w14:textId="77777777" w:rsidR="00AD4902" w:rsidRDefault="00AD4902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E65467" w14:textId="77777777" w:rsidR="00AD4902" w:rsidRDefault="00AD4902">
            <w:pPr>
              <w:pStyle w:val="CalendarText"/>
            </w:pPr>
          </w:p>
        </w:tc>
      </w:tr>
    </w:tbl>
    <w:p w14:paraId="09F9093D" w14:textId="79DB85C0" w:rsidR="002422E8" w:rsidRPr="002422E8" w:rsidRDefault="00C07DAC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 xml:space="preserve">November </w:t>
      </w:r>
      <w:r w:rsidR="00084F4F">
        <w:rPr>
          <w:sz w:val="48"/>
          <w:szCs w:val="48"/>
        </w:rPr>
        <w:t>20</w:t>
      </w:r>
      <w:r w:rsidR="00634C6E">
        <w:rPr>
          <w:sz w:val="48"/>
          <w:szCs w:val="48"/>
        </w:rPr>
        <w:t>2</w:t>
      </w:r>
      <w:r w:rsidR="00621E94">
        <w:rPr>
          <w:sz w:val="48"/>
          <w:szCs w:val="48"/>
        </w:rPr>
        <w:t>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748"/>
        <w:gridCol w:w="1890"/>
        <w:gridCol w:w="1890"/>
        <w:gridCol w:w="1980"/>
        <w:gridCol w:w="1908"/>
      </w:tblGrid>
      <w:tr w:rsidR="00473E5A" w14:paraId="4706EA8B" w14:textId="77777777" w:rsidTr="007107C8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E40F3A" w14:textId="77777777" w:rsidR="00473E5A" w:rsidRDefault="006F6A8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28E20A" w14:textId="77777777" w:rsidR="00473E5A" w:rsidRDefault="006F6A8C">
            <w:pPr>
              <w:pStyle w:val="Day"/>
            </w:pPr>
            <w:r>
              <w:t>Monday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74556D" w14:textId="77777777" w:rsidR="00473E5A" w:rsidRDefault="006F6A8C">
            <w:pPr>
              <w:pStyle w:val="Day"/>
            </w:pPr>
            <w:r>
              <w:t>Tuesday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5FE0E7C" w14:textId="77777777" w:rsidR="00473E5A" w:rsidRDefault="006F6A8C">
            <w:pPr>
              <w:pStyle w:val="Day"/>
            </w:pPr>
            <w:r>
              <w:t>Wednesday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7EADB9" w14:textId="77777777" w:rsidR="00473E5A" w:rsidRDefault="006F6A8C">
            <w:pPr>
              <w:pStyle w:val="Day"/>
            </w:pPr>
            <w:r>
              <w:t>Thursday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CDB63A7" w14:textId="77777777" w:rsidR="00473E5A" w:rsidRDefault="006F6A8C">
            <w:pPr>
              <w:pStyle w:val="Day"/>
            </w:pPr>
            <w:r>
              <w:t>Friday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8AE885" w14:textId="77777777" w:rsidR="00473E5A" w:rsidRDefault="006F6A8C">
            <w:pPr>
              <w:pStyle w:val="Day"/>
            </w:pPr>
            <w:r>
              <w:t>Saturday</w:t>
            </w:r>
          </w:p>
        </w:tc>
      </w:tr>
      <w:tr w:rsidR="00473E5A" w14:paraId="7D347071" w14:textId="77777777" w:rsidTr="007107C8">
        <w:trPr>
          <w:trHeight w:hRule="exact" w:val="263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60A11F" w14:textId="447BC666" w:rsidR="00473E5A" w:rsidRDefault="00473E5A" w:rsidP="00EC7E4E">
            <w:pPr>
              <w:pStyle w:val="NoSpacing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121F2A" w14:textId="5FE08C85" w:rsidR="00473E5A" w:rsidRDefault="00473E5A" w:rsidP="00EC7E4E">
            <w:pPr>
              <w:pStyle w:val="NoSpacing"/>
            </w:pP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4286AA" w14:textId="5335FFA2" w:rsidR="00473E5A" w:rsidRPr="00DA7CF2" w:rsidRDefault="00473E5A" w:rsidP="00EC7E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B2810B" w14:textId="6CE9DC08" w:rsidR="00473E5A" w:rsidRPr="00DA7CF2" w:rsidRDefault="00621E94" w:rsidP="00E838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0D5E8F" w14:textId="58E6B194" w:rsidR="00473E5A" w:rsidRPr="00DA7CF2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F16C71" w14:textId="5628B651" w:rsidR="00473E5A" w:rsidRPr="00DA7CF2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D9F263" w14:textId="2880A0B2" w:rsidR="00473E5A" w:rsidRPr="00DA7CF2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3E5A" w14:paraId="3574B792" w14:textId="77777777" w:rsidTr="00C733B6">
        <w:trPr>
          <w:trHeight w:hRule="exact" w:val="1503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CA8CE5" w14:textId="07F36CD3" w:rsidR="00473E5A" w:rsidRDefault="00473E5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8C121E" w14:textId="5B77091A" w:rsidR="00064D5D" w:rsidRDefault="00064D5D" w:rsidP="00064D5D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9FFC70" w14:textId="0F30E931" w:rsidR="00EC7E4E" w:rsidRDefault="00EC7E4E" w:rsidP="00EC7E4E">
            <w:pPr>
              <w:pStyle w:val="CalendarTex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A43221" w14:textId="69B4C7B3" w:rsidR="00EC7E4E" w:rsidRDefault="00EC7E4E" w:rsidP="00913652">
            <w:pPr>
              <w:pStyle w:val="NoSpacing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23BC82" w14:textId="1C9DB851" w:rsidR="00634C6E" w:rsidRDefault="00634C6E" w:rsidP="000B3D1E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4FA5F7" w14:textId="77777777" w:rsidR="00FB4F1E" w:rsidRDefault="00FB4F1E" w:rsidP="004634BB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9EFD9F" w14:textId="77777777" w:rsidR="00473E5A" w:rsidRDefault="00473E5A">
            <w:pPr>
              <w:pStyle w:val="CalendarText"/>
            </w:pPr>
          </w:p>
        </w:tc>
      </w:tr>
      <w:tr w:rsidR="00473E5A" w14:paraId="71B9A4D9" w14:textId="77777777" w:rsidTr="007107C8">
        <w:trPr>
          <w:trHeight w:hRule="exact" w:val="353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B32ACA" w14:textId="6AD66955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D5D8D" w14:textId="46D159EE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7ABFB7" w14:textId="3F3ED253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19B2FD" w14:textId="6DCB8F77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44FC7" w14:textId="365547A8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A56426" w14:textId="06E55AE4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C00045C" w14:textId="77777777" w:rsidR="00C66133" w:rsidRPr="001A4F4D" w:rsidRDefault="00C66133" w:rsidP="00EC7E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40F3F" w14:textId="1770BFE2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73E5A" w14:paraId="55850A18" w14:textId="77777777" w:rsidTr="00C733B6">
        <w:trPr>
          <w:trHeight w:hRule="exact" w:val="171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F6052D" w14:textId="6F2609D1" w:rsidR="00473E5A" w:rsidRDefault="00473E5A" w:rsidP="007D52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31825C" w14:textId="467ECF69" w:rsidR="00473E5A" w:rsidRDefault="00473E5A" w:rsidP="0014204A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C866EC4" w14:textId="785635BD" w:rsidR="00691B48" w:rsidRPr="00935FBA" w:rsidRDefault="00935FBA" w:rsidP="0014204A">
            <w:pPr>
              <w:pStyle w:val="CalendarText"/>
              <w:rPr>
                <w:b/>
                <w:bCs/>
              </w:rPr>
            </w:pPr>
            <w:r w:rsidRPr="00935FBA">
              <w:rPr>
                <w:b/>
                <w:bCs/>
                <w:highlight w:val="yellow"/>
              </w:rPr>
              <w:t>PROF DEVELOPMENT</w:t>
            </w:r>
            <w:r w:rsidRPr="00935FBA">
              <w:rPr>
                <w:b/>
                <w:bCs/>
                <w:highlight w:val="yellow"/>
              </w:rPr>
              <w:br/>
              <w:t>DAY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AADC4E8" w14:textId="5036550E" w:rsidR="00801D1B" w:rsidRPr="00D44D21" w:rsidRDefault="00801D1B" w:rsidP="00913652">
            <w:pPr>
              <w:pStyle w:val="CalendarTex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67D857" w14:textId="575E1AC8" w:rsidR="007107C8" w:rsidRDefault="007107C8" w:rsidP="0014204A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CA78F09" w14:textId="23F4BC24" w:rsidR="00473E5A" w:rsidRPr="00935FBA" w:rsidRDefault="00621E94">
            <w:pPr>
              <w:pStyle w:val="CalendarText"/>
              <w:rPr>
                <w:b/>
                <w:bCs/>
              </w:rPr>
            </w:pPr>
            <w:r w:rsidRPr="00935FBA">
              <w:rPr>
                <w:b/>
                <w:bCs/>
                <w:highlight w:val="yellow"/>
              </w:rPr>
              <w:t>NO SCHOOL</w:t>
            </w:r>
          </w:p>
          <w:p w14:paraId="232726A3" w14:textId="77777777" w:rsidR="00FB4F1E" w:rsidRDefault="00FB4F1E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01F0F1" w14:textId="77777777" w:rsidR="00473E5A" w:rsidRDefault="00473E5A">
            <w:pPr>
              <w:pStyle w:val="CalendarText"/>
            </w:pPr>
          </w:p>
        </w:tc>
      </w:tr>
      <w:tr w:rsidR="00473E5A" w14:paraId="38B2752D" w14:textId="77777777" w:rsidTr="007107C8">
        <w:trPr>
          <w:trHeight w:hRule="exact" w:val="317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E10B90" w14:textId="0CE8633D" w:rsidR="00473E5A" w:rsidRPr="001A4F4D" w:rsidRDefault="00633792" w:rsidP="00EC7E4E">
            <w:pPr>
              <w:pStyle w:val="NoSpacing"/>
              <w:rPr>
                <w:sz w:val="24"/>
                <w:szCs w:val="24"/>
              </w:rPr>
            </w:pPr>
            <w:r w:rsidRPr="001A4F4D">
              <w:rPr>
                <w:sz w:val="24"/>
                <w:szCs w:val="24"/>
              </w:rPr>
              <w:t>1</w:t>
            </w:r>
            <w:r w:rsidR="00621E94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859324" w14:textId="29EB1129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6AA16C" w14:textId="69FC8351" w:rsidR="00473E5A" w:rsidRPr="001A4F4D" w:rsidRDefault="00621E94" w:rsidP="009D16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BF81CD" w14:textId="047B8874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E37FF2" w14:textId="150B35BC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B04506" w14:textId="17C49A5C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54D66B" w14:textId="6F8F3C80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73E5A" w14:paraId="5481279E" w14:textId="77777777" w:rsidTr="007107C8">
        <w:trPr>
          <w:trHeight w:hRule="exact" w:val="182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4622EE" w14:textId="576BBD57" w:rsidR="00473E5A" w:rsidRDefault="00473E5A" w:rsidP="007D52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AB6C74B" w14:textId="1EA8A2EB" w:rsidR="00473E5A" w:rsidRDefault="00473E5A" w:rsidP="004634BB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08895A" w14:textId="21537C28" w:rsidR="0022069A" w:rsidRDefault="0022069A" w:rsidP="0014204A">
            <w:pPr>
              <w:pStyle w:val="CalendarTex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89F3E6" w14:textId="77777777" w:rsidR="0019525A" w:rsidRDefault="0019525A" w:rsidP="00A455AD">
            <w:pPr>
              <w:pStyle w:val="CalendarTex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5E8CDC" w14:textId="4F69D13A" w:rsidR="0022069A" w:rsidRDefault="0022069A" w:rsidP="0014204A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4E8BBF" w14:textId="589A702E" w:rsidR="00473E5A" w:rsidRPr="000B3D1E" w:rsidRDefault="00473E5A" w:rsidP="004634BB">
            <w:pPr>
              <w:pStyle w:val="CalendarText"/>
              <w:rPr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53DE3A" w14:textId="77777777" w:rsidR="00473E5A" w:rsidRDefault="00473E5A">
            <w:pPr>
              <w:pStyle w:val="CalendarText"/>
            </w:pPr>
          </w:p>
        </w:tc>
      </w:tr>
      <w:tr w:rsidR="00473E5A" w14:paraId="47F712EF" w14:textId="77777777" w:rsidTr="007107C8">
        <w:trPr>
          <w:trHeight w:hRule="exact" w:val="254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D9BC59" w14:textId="4563A97A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1BAE60" w14:textId="4396C3AD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FD5F16" w14:textId="48904C10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358A09" w14:textId="1CF430F2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D5A34" w14:textId="41A7701D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7A5C0C" w14:textId="49BBADCA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2A2C6D" w14:textId="182E8B50" w:rsidR="00473E5A" w:rsidRPr="001A4F4D" w:rsidRDefault="00621E94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204A" w14:paraId="5922C911" w14:textId="77777777" w:rsidTr="00C733B6">
        <w:trPr>
          <w:trHeight w:hRule="exact" w:val="99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9E43A6" w14:textId="326583E5" w:rsidR="0014204A" w:rsidRDefault="0014204A" w:rsidP="001420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961591" w14:textId="24BEEBCA" w:rsidR="0014204A" w:rsidRPr="000B3D1E" w:rsidRDefault="0014204A" w:rsidP="0014204A">
            <w:pPr>
              <w:pStyle w:val="CalendarText"/>
              <w:rPr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C622A2" w14:textId="77777777" w:rsidR="0014204A" w:rsidRPr="000B3D1E" w:rsidRDefault="0014204A" w:rsidP="0014204A">
            <w:pPr>
              <w:pStyle w:val="CalendarText"/>
              <w:rPr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692CA32" w14:textId="55144611" w:rsidR="0014204A" w:rsidRPr="007107C8" w:rsidRDefault="00621E94" w:rsidP="0014204A">
            <w:pPr>
              <w:pStyle w:val="Calendar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DISMISSAL</w:t>
            </w:r>
            <w:r w:rsidR="007107C8" w:rsidRPr="007107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639E21" w14:textId="7864A6FA" w:rsidR="0014204A" w:rsidRPr="00160F45" w:rsidRDefault="007107C8" w:rsidP="0014204A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7107C8">
              <w:rPr>
                <w:b/>
                <w:sz w:val="24"/>
                <w:szCs w:val="24"/>
              </w:rPr>
              <w:t>THANKSGIVING BREAK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B63A25" w14:textId="3F1AE680" w:rsidR="0014204A" w:rsidRPr="00160F45" w:rsidRDefault="007107C8" w:rsidP="0014204A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7107C8">
              <w:rPr>
                <w:b/>
                <w:sz w:val="24"/>
                <w:szCs w:val="24"/>
              </w:rPr>
              <w:t>THANKSGIVING BREAK</w:t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22B7B38" w14:textId="06098F99" w:rsidR="0014204A" w:rsidRPr="00160F45" w:rsidRDefault="007107C8" w:rsidP="0014204A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7107C8">
              <w:rPr>
                <w:b/>
                <w:sz w:val="24"/>
                <w:szCs w:val="24"/>
              </w:rPr>
              <w:t>THANKSGIVING BREAK</w:t>
            </w:r>
          </w:p>
        </w:tc>
      </w:tr>
      <w:tr w:rsidR="0014204A" w14:paraId="7C3A6EDE" w14:textId="77777777" w:rsidTr="007107C8">
        <w:trPr>
          <w:trHeight w:hRule="exact" w:val="263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887416" w14:textId="3C95D7B9" w:rsidR="0014204A" w:rsidRPr="001A4F4D" w:rsidRDefault="00DA7CF2" w:rsidP="001420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1E94"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DA317A" w14:textId="7CE7EFAC" w:rsidR="0014204A" w:rsidRPr="001A4F4D" w:rsidRDefault="00621E94" w:rsidP="001420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90C15" w14:textId="251A9FE5" w:rsidR="0014204A" w:rsidRPr="001A4F4D" w:rsidRDefault="00621E94" w:rsidP="001420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4157A5" w14:textId="52C7CB3E" w:rsidR="0014204A" w:rsidRPr="001A4F4D" w:rsidRDefault="00621E94" w:rsidP="001420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CC42DC" w14:textId="2EA5EAB1" w:rsidR="0014204A" w:rsidRPr="001A4F4D" w:rsidRDefault="00621E94" w:rsidP="001420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2DDDAC" w14:textId="00B86134" w:rsidR="0014204A" w:rsidRPr="001A4F4D" w:rsidRDefault="0014204A" w:rsidP="0014204A">
            <w:pPr>
              <w:pStyle w:val="NoSpacing"/>
              <w:rPr>
                <w:sz w:val="24"/>
                <w:szCs w:val="24"/>
              </w:rPr>
            </w:pPr>
            <w:r w:rsidRPr="001A4F4D">
              <w:rPr>
                <w:sz w:val="24"/>
                <w:szCs w:val="24"/>
              </w:rPr>
              <w:fldChar w:fldCharType="begin"/>
            </w:r>
            <w:r w:rsidRPr="001A4F4D">
              <w:rPr>
                <w:sz w:val="24"/>
                <w:szCs w:val="24"/>
              </w:rPr>
              <w:instrText xml:space="preserve">IF </w:instrText>
            </w:r>
            <w:r w:rsidRPr="001A4F4D">
              <w:rPr>
                <w:sz w:val="24"/>
                <w:szCs w:val="24"/>
              </w:rPr>
              <w:fldChar w:fldCharType="begin"/>
            </w:r>
            <w:r w:rsidRPr="001A4F4D">
              <w:rPr>
                <w:sz w:val="24"/>
                <w:szCs w:val="24"/>
              </w:rPr>
              <w:instrText xml:space="preserve"> =E10</w:instrText>
            </w:r>
            <w:r w:rsidRPr="001A4F4D">
              <w:rPr>
                <w:sz w:val="24"/>
                <w:szCs w:val="24"/>
              </w:rPr>
              <w:fldChar w:fldCharType="separate"/>
            </w:r>
            <w:r w:rsidRPr="001A4F4D">
              <w:rPr>
                <w:noProof/>
                <w:sz w:val="24"/>
                <w:szCs w:val="24"/>
              </w:rPr>
              <w:instrText>0</w:instrText>
            </w:r>
            <w:r w:rsidRPr="001A4F4D">
              <w:rPr>
                <w:sz w:val="24"/>
                <w:szCs w:val="24"/>
              </w:rPr>
              <w:fldChar w:fldCharType="end"/>
            </w:r>
            <w:r w:rsidRPr="001A4F4D">
              <w:rPr>
                <w:sz w:val="24"/>
                <w:szCs w:val="24"/>
              </w:rPr>
              <w:instrText xml:space="preserve"> = 0,"" </w:instrText>
            </w:r>
            <w:r w:rsidRPr="001A4F4D">
              <w:rPr>
                <w:sz w:val="24"/>
                <w:szCs w:val="24"/>
              </w:rPr>
              <w:fldChar w:fldCharType="begin"/>
            </w:r>
            <w:r w:rsidRPr="001A4F4D">
              <w:rPr>
                <w:sz w:val="24"/>
                <w:szCs w:val="24"/>
              </w:rPr>
              <w:instrText xml:space="preserve"> IF </w:instrText>
            </w:r>
            <w:r w:rsidRPr="001A4F4D">
              <w:rPr>
                <w:sz w:val="24"/>
                <w:szCs w:val="24"/>
              </w:rPr>
              <w:fldChar w:fldCharType="begin"/>
            </w:r>
            <w:r w:rsidRPr="001A4F4D">
              <w:rPr>
                <w:sz w:val="24"/>
                <w:szCs w:val="24"/>
              </w:rPr>
              <w:instrText xml:space="preserve"> =E10 </w:instrText>
            </w:r>
            <w:r w:rsidRPr="001A4F4D">
              <w:rPr>
                <w:sz w:val="24"/>
                <w:szCs w:val="24"/>
              </w:rPr>
              <w:fldChar w:fldCharType="separate"/>
            </w:r>
            <w:r w:rsidRPr="001A4F4D">
              <w:rPr>
                <w:noProof/>
                <w:sz w:val="24"/>
                <w:szCs w:val="24"/>
              </w:rPr>
              <w:instrText>29</w:instrText>
            </w:r>
            <w:r w:rsidRPr="001A4F4D">
              <w:rPr>
                <w:sz w:val="24"/>
                <w:szCs w:val="24"/>
              </w:rPr>
              <w:fldChar w:fldCharType="end"/>
            </w:r>
            <w:r w:rsidRPr="001A4F4D">
              <w:rPr>
                <w:sz w:val="24"/>
                <w:szCs w:val="24"/>
              </w:rPr>
              <w:instrText xml:space="preserve">  &lt; </w:instrText>
            </w:r>
            <w:r w:rsidRPr="001A4F4D">
              <w:rPr>
                <w:sz w:val="24"/>
                <w:szCs w:val="24"/>
              </w:rPr>
              <w:fldChar w:fldCharType="begin"/>
            </w:r>
            <w:r w:rsidRPr="001A4F4D">
              <w:rPr>
                <w:sz w:val="24"/>
                <w:szCs w:val="24"/>
              </w:rPr>
              <w:instrText xml:space="preserve"> DocVariable MonthEnd11 \@ d </w:instrText>
            </w:r>
            <w:r w:rsidRPr="001A4F4D">
              <w:rPr>
                <w:sz w:val="24"/>
                <w:szCs w:val="24"/>
              </w:rPr>
              <w:fldChar w:fldCharType="separate"/>
            </w:r>
            <w:r w:rsidRPr="001A4F4D">
              <w:rPr>
                <w:sz w:val="24"/>
                <w:szCs w:val="24"/>
              </w:rPr>
              <w:instrText>30</w:instrText>
            </w:r>
            <w:r w:rsidRPr="001A4F4D">
              <w:rPr>
                <w:sz w:val="24"/>
                <w:szCs w:val="24"/>
              </w:rPr>
              <w:fldChar w:fldCharType="end"/>
            </w:r>
            <w:r w:rsidRPr="001A4F4D">
              <w:rPr>
                <w:sz w:val="24"/>
                <w:szCs w:val="24"/>
              </w:rPr>
              <w:instrText xml:space="preserve">  </w:instrText>
            </w:r>
            <w:r w:rsidRPr="001A4F4D">
              <w:rPr>
                <w:sz w:val="24"/>
                <w:szCs w:val="24"/>
              </w:rPr>
              <w:fldChar w:fldCharType="begin"/>
            </w:r>
            <w:r w:rsidRPr="001A4F4D">
              <w:rPr>
                <w:sz w:val="24"/>
                <w:szCs w:val="24"/>
              </w:rPr>
              <w:instrText xml:space="preserve"> =E10+1 </w:instrText>
            </w:r>
            <w:r w:rsidRPr="001A4F4D">
              <w:rPr>
                <w:sz w:val="24"/>
                <w:szCs w:val="24"/>
              </w:rPr>
              <w:fldChar w:fldCharType="separate"/>
            </w:r>
            <w:r w:rsidRPr="001A4F4D">
              <w:rPr>
                <w:noProof/>
                <w:sz w:val="24"/>
                <w:szCs w:val="24"/>
              </w:rPr>
              <w:instrText>30</w:instrText>
            </w:r>
            <w:r w:rsidRPr="001A4F4D">
              <w:rPr>
                <w:sz w:val="24"/>
                <w:szCs w:val="24"/>
              </w:rPr>
              <w:fldChar w:fldCharType="end"/>
            </w:r>
            <w:r w:rsidRPr="001A4F4D">
              <w:rPr>
                <w:sz w:val="24"/>
                <w:szCs w:val="24"/>
              </w:rPr>
              <w:instrText xml:space="preserve"> "" </w:instrText>
            </w:r>
            <w:r w:rsidRPr="001A4F4D">
              <w:rPr>
                <w:sz w:val="24"/>
                <w:szCs w:val="24"/>
              </w:rPr>
              <w:fldChar w:fldCharType="separate"/>
            </w:r>
            <w:r w:rsidRPr="001A4F4D">
              <w:rPr>
                <w:noProof/>
                <w:sz w:val="24"/>
                <w:szCs w:val="24"/>
              </w:rPr>
              <w:instrText>30</w:instrText>
            </w:r>
            <w:r w:rsidRPr="001A4F4D">
              <w:rPr>
                <w:sz w:val="24"/>
                <w:szCs w:val="24"/>
              </w:rPr>
              <w:fldChar w:fldCharType="end"/>
            </w:r>
            <w:r w:rsidRPr="001A4F4D">
              <w:rPr>
                <w:sz w:val="24"/>
                <w:szCs w:val="24"/>
              </w:rPr>
              <w:fldChar w:fldCharType="end"/>
            </w:r>
          </w:p>
          <w:p w14:paraId="0E9DCA9B" w14:textId="77777777" w:rsidR="0014204A" w:rsidRPr="001A4F4D" w:rsidRDefault="0014204A" w:rsidP="00142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725BD9" w14:textId="0AD2E023" w:rsidR="0014204A" w:rsidRPr="001A4F4D" w:rsidRDefault="0014204A" w:rsidP="0014204A">
            <w:pPr>
              <w:pStyle w:val="NoSpacing"/>
              <w:rPr>
                <w:sz w:val="24"/>
                <w:szCs w:val="24"/>
              </w:rPr>
            </w:pPr>
          </w:p>
        </w:tc>
      </w:tr>
      <w:tr w:rsidR="001D4194" w14:paraId="460B1CD5" w14:textId="77777777" w:rsidTr="00C733B6">
        <w:trPr>
          <w:trHeight w:hRule="exact" w:val="182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8BC2F16" w14:textId="37D6A4EB" w:rsidR="001D4194" w:rsidRPr="000B3D1E" w:rsidRDefault="001D4194" w:rsidP="001D4194">
            <w:pPr>
              <w:pStyle w:val="CalendarText"/>
              <w:jc w:val="center"/>
              <w:rPr>
                <w:b/>
                <w:szCs w:val="18"/>
              </w:rPr>
            </w:pPr>
            <w:r w:rsidRPr="007107C8">
              <w:rPr>
                <w:b/>
                <w:sz w:val="24"/>
                <w:szCs w:val="24"/>
              </w:rPr>
              <w:t>THANKSGIVING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674353" w14:textId="626B3FED" w:rsidR="00F9258D" w:rsidRPr="000B3D1E" w:rsidRDefault="00F9258D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8E82F3" w14:textId="0E4E06E5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51B9078" w14:textId="298C816D" w:rsidR="00343448" w:rsidRPr="00F9258D" w:rsidRDefault="00343448" w:rsidP="001D4194">
            <w:pPr>
              <w:pStyle w:val="CalendarText"/>
              <w:jc w:val="both"/>
              <w:rPr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D81EF57" w14:textId="51B76920" w:rsidR="00343448" w:rsidRPr="0014204A" w:rsidRDefault="00343448" w:rsidP="001D4194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C7825E" w14:textId="77777777" w:rsidR="001D4194" w:rsidRPr="0014204A" w:rsidRDefault="001D4194" w:rsidP="001D4194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E3E45DD" w14:textId="36D0D8D7" w:rsidR="001D4194" w:rsidRPr="0014204A" w:rsidRDefault="001D4194" w:rsidP="001D4194">
            <w:pPr>
              <w:pStyle w:val="CalendarText"/>
              <w:rPr>
                <w:sz w:val="24"/>
                <w:szCs w:val="24"/>
              </w:rPr>
            </w:pPr>
          </w:p>
        </w:tc>
      </w:tr>
    </w:tbl>
    <w:p w14:paraId="335DE049" w14:textId="0B86567B" w:rsidR="002422E8" w:rsidRPr="002422E8" w:rsidRDefault="00356265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December</w:t>
      </w:r>
      <w:r w:rsidR="00084F4F">
        <w:rPr>
          <w:sz w:val="48"/>
          <w:szCs w:val="48"/>
        </w:rPr>
        <w:t xml:space="preserve"> 20</w:t>
      </w:r>
      <w:r w:rsidR="00634C6E">
        <w:rPr>
          <w:sz w:val="48"/>
          <w:szCs w:val="48"/>
        </w:rPr>
        <w:t>2</w:t>
      </w:r>
      <w:r w:rsidR="00621E94">
        <w:rPr>
          <w:sz w:val="48"/>
          <w:szCs w:val="48"/>
        </w:rPr>
        <w:t>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5"/>
        <w:gridCol w:w="7"/>
        <w:gridCol w:w="1873"/>
        <w:gridCol w:w="7"/>
        <w:gridCol w:w="1882"/>
        <w:gridCol w:w="1883"/>
        <w:gridCol w:w="1883"/>
        <w:gridCol w:w="1883"/>
        <w:gridCol w:w="1883"/>
      </w:tblGrid>
      <w:tr w:rsidR="00473E5A" w14:paraId="221BDA56" w14:textId="77777777" w:rsidTr="00F625D7">
        <w:trPr>
          <w:trHeight w:val="288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72203F" w14:textId="77777777" w:rsidR="00473E5A" w:rsidRDefault="006F6A8C">
            <w:pPr>
              <w:pStyle w:val="Day"/>
            </w:pPr>
            <w:r>
              <w:t>Sunday</w:t>
            </w:r>
          </w:p>
        </w:tc>
        <w:tc>
          <w:tcPr>
            <w:tcW w:w="18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4BCE8E" w14:textId="77777777" w:rsidR="00473E5A" w:rsidRDefault="006F6A8C">
            <w:pPr>
              <w:pStyle w:val="Day"/>
            </w:pPr>
            <w:r>
              <w:t>Monday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3FE3DE" w14:textId="77777777" w:rsidR="00473E5A" w:rsidRDefault="006F6A8C">
            <w:pPr>
              <w:pStyle w:val="Day"/>
            </w:pPr>
            <w:r>
              <w:t>Tuesday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15A407" w14:textId="77777777" w:rsidR="00473E5A" w:rsidRDefault="006F6A8C">
            <w:pPr>
              <w:pStyle w:val="Day"/>
            </w:pPr>
            <w:r>
              <w:t>Wednesday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A4254FF" w14:textId="77777777" w:rsidR="00473E5A" w:rsidRDefault="006F6A8C">
            <w:pPr>
              <w:pStyle w:val="Day"/>
            </w:pPr>
            <w:r>
              <w:t>Thursday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DC373CE" w14:textId="77777777" w:rsidR="00473E5A" w:rsidRDefault="006F6A8C">
            <w:pPr>
              <w:pStyle w:val="Day"/>
            </w:pPr>
            <w:r>
              <w:t>Friday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3E9660" w14:textId="77777777" w:rsidR="00473E5A" w:rsidRDefault="006F6A8C">
            <w:pPr>
              <w:pStyle w:val="Day"/>
            </w:pPr>
            <w:r>
              <w:t>Saturday</w:t>
            </w:r>
          </w:p>
        </w:tc>
      </w:tr>
      <w:tr w:rsidR="00473E5A" w14:paraId="02C76834" w14:textId="77777777" w:rsidTr="00F625D7">
        <w:trPr>
          <w:trHeight w:hRule="exact" w:val="432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3D994" w14:textId="4CB636F3" w:rsidR="00473E5A" w:rsidRDefault="006F6A8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0ECF6B" w14:textId="0566D60F" w:rsidR="00473E5A" w:rsidRDefault="006F6A8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80EBF" w14:textId="552EAADB" w:rsidR="00473E5A" w:rsidRDefault="00473E5A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9A64D0" w14:textId="15F6A54F" w:rsidR="00473E5A" w:rsidRDefault="00473E5A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1A7EF2" w14:textId="2E296750" w:rsidR="00473E5A" w:rsidRDefault="00473E5A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84B54C" w14:textId="479DB998" w:rsidR="00473E5A" w:rsidRDefault="00621E94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2C04F8" w14:textId="7673F68C" w:rsidR="00473E5A" w:rsidRDefault="00621E94">
            <w:pPr>
              <w:pStyle w:val="Date"/>
              <w:spacing w:after="40"/>
            </w:pPr>
            <w:r>
              <w:t>2</w:t>
            </w:r>
          </w:p>
        </w:tc>
      </w:tr>
      <w:tr w:rsidR="00A27A1D" w14:paraId="1F5A006D" w14:textId="77777777" w:rsidTr="00F625D7">
        <w:trPr>
          <w:trHeight w:hRule="exact" w:val="1440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F538A8" w14:textId="77777777" w:rsidR="00A27A1D" w:rsidRDefault="00A27A1D" w:rsidP="00A27A1D">
            <w:pPr>
              <w:pStyle w:val="CalendarText"/>
            </w:pPr>
          </w:p>
        </w:tc>
        <w:tc>
          <w:tcPr>
            <w:tcW w:w="188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897B1" w14:textId="6AD7AB60" w:rsidR="00A27A1D" w:rsidRPr="000B3D1E" w:rsidRDefault="00A27A1D" w:rsidP="00A27A1D">
            <w:pPr>
              <w:pStyle w:val="CalendarText"/>
              <w:rPr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1C7B37" w14:textId="6CC320F9" w:rsidR="00A27A1D" w:rsidRPr="000B3D1E" w:rsidRDefault="00A27A1D" w:rsidP="00A27A1D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2281B8" w14:textId="323077CE" w:rsidR="00C733B6" w:rsidRPr="000B3D1E" w:rsidRDefault="00C733B6" w:rsidP="00C733B6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02CC1" w14:textId="0870E4D8" w:rsidR="00C733B6" w:rsidRPr="000B3D1E" w:rsidRDefault="00C733B6" w:rsidP="00C733B6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41C566" w14:textId="65931984" w:rsidR="00A27A1D" w:rsidRPr="000B3D1E" w:rsidRDefault="00A27A1D" w:rsidP="00C733B6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3EB95D" w14:textId="77777777" w:rsidR="00A27A1D" w:rsidRDefault="00A27A1D" w:rsidP="00A27A1D">
            <w:pPr>
              <w:pStyle w:val="CalendarText"/>
            </w:pPr>
          </w:p>
        </w:tc>
      </w:tr>
      <w:tr w:rsidR="00A27A1D" w14:paraId="46228224" w14:textId="77777777" w:rsidTr="00F625D7">
        <w:trPr>
          <w:trHeight w:hRule="exact" w:val="432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CF0EB1" w14:textId="5AB43701" w:rsidR="00A27A1D" w:rsidRDefault="00621E94" w:rsidP="00A27A1D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7385E0" w14:textId="2C9F6C44" w:rsidR="00A27A1D" w:rsidRDefault="00621E94" w:rsidP="00A27A1D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E3B997" w14:textId="2DD894B0" w:rsidR="00A27A1D" w:rsidRDefault="00621E94" w:rsidP="00A27A1D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53C02E" w14:textId="17DDB33F" w:rsidR="00A27A1D" w:rsidRDefault="00621E94" w:rsidP="00A27A1D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0074F5" w14:textId="3739EC78" w:rsidR="00A27A1D" w:rsidRDefault="00621E94" w:rsidP="00A27A1D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93C973" w14:textId="3B85ADEE" w:rsidR="00A27A1D" w:rsidRDefault="00621E94" w:rsidP="00A27A1D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A410BA" w14:textId="2D71767E" w:rsidR="00A27A1D" w:rsidRDefault="00621E94" w:rsidP="00A27A1D">
            <w:pPr>
              <w:pStyle w:val="Date"/>
              <w:spacing w:after="40"/>
            </w:pPr>
            <w:r>
              <w:t>9</w:t>
            </w:r>
          </w:p>
        </w:tc>
      </w:tr>
      <w:tr w:rsidR="001D4194" w14:paraId="36DF8EC7" w14:textId="77777777" w:rsidTr="00F625D7">
        <w:trPr>
          <w:trHeight w:hRule="exact" w:val="1701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E77F5D" w14:textId="0F6DBB1E" w:rsidR="001D4194" w:rsidRDefault="001D4194" w:rsidP="001D4194">
            <w:pPr>
              <w:pStyle w:val="CalendarText"/>
            </w:pPr>
          </w:p>
        </w:tc>
        <w:tc>
          <w:tcPr>
            <w:tcW w:w="188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D48EFC" w14:textId="6350619D" w:rsidR="00343448" w:rsidRPr="000B3D1E" w:rsidRDefault="00343448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DCED49" w14:textId="108F44D5" w:rsidR="00343448" w:rsidRPr="000B3D1E" w:rsidRDefault="00343448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BF3459" w14:textId="23ABCAC9" w:rsidR="00343448" w:rsidRPr="000B3D1E" w:rsidRDefault="00343448" w:rsidP="00F9258D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D8A680" w14:textId="478064E7" w:rsidR="00343448" w:rsidRPr="000B3D1E" w:rsidRDefault="00343448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783BE4" w14:textId="5FE2AA65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9E66ED" w14:textId="77777777" w:rsidR="001D4194" w:rsidRDefault="001D4194" w:rsidP="001D4194">
            <w:pPr>
              <w:pStyle w:val="CalendarText"/>
            </w:pPr>
          </w:p>
        </w:tc>
      </w:tr>
      <w:tr w:rsidR="001D4194" w14:paraId="4ACD8E6D" w14:textId="77777777" w:rsidTr="00F625D7">
        <w:trPr>
          <w:trHeight w:hRule="exact" w:val="432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754BB9" w14:textId="268CFA20" w:rsidR="001D4194" w:rsidRDefault="001D4194" w:rsidP="001D4194">
            <w:pPr>
              <w:pStyle w:val="Date"/>
              <w:spacing w:after="40"/>
            </w:pPr>
            <w:r>
              <w:t>1</w:t>
            </w:r>
            <w:r w:rsidR="00621E94">
              <w:t>0</w:t>
            </w:r>
          </w:p>
        </w:tc>
        <w:tc>
          <w:tcPr>
            <w:tcW w:w="18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E6D378" w14:textId="5DE8E55B" w:rsidR="001D4194" w:rsidRDefault="00797BA0" w:rsidP="001D4194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4B8593" w14:textId="6EDD4BC7" w:rsidR="001D4194" w:rsidRPr="00952978" w:rsidRDefault="00797BA0" w:rsidP="001D4194">
            <w:r>
              <w:t>12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503038" w14:textId="34607AA3" w:rsidR="001D4194" w:rsidRDefault="00797BA0" w:rsidP="001D4194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56A9B1" w14:textId="611D926F" w:rsidR="001D4194" w:rsidRDefault="00797BA0" w:rsidP="001D4194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B89A81" w14:textId="76187BDA" w:rsidR="001D4194" w:rsidRDefault="00621E94" w:rsidP="001D4194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0C3157" w14:textId="6720D3A6" w:rsidR="001D4194" w:rsidRDefault="00621E94" w:rsidP="001D4194">
            <w:pPr>
              <w:pStyle w:val="Date"/>
              <w:spacing w:after="40"/>
            </w:pPr>
            <w:r>
              <w:t>16</w:t>
            </w:r>
          </w:p>
        </w:tc>
      </w:tr>
      <w:tr w:rsidR="001D4194" w14:paraId="2D8755E4" w14:textId="77777777" w:rsidTr="00F625D7">
        <w:trPr>
          <w:trHeight w:hRule="exact" w:val="1503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DDD1CD" w14:textId="77777777" w:rsidR="001D4194" w:rsidRDefault="001D4194" w:rsidP="001D4194">
            <w:pPr>
              <w:pStyle w:val="CalendarText"/>
            </w:pPr>
          </w:p>
        </w:tc>
        <w:tc>
          <w:tcPr>
            <w:tcW w:w="188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A81C5" w14:textId="7B905102" w:rsidR="00343448" w:rsidRPr="000B3D1E" w:rsidRDefault="00343448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7D5F06" w14:textId="0CAB802C" w:rsidR="00343448" w:rsidRPr="000B3D1E" w:rsidRDefault="00343448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7629AB" w14:textId="68BBEE22" w:rsidR="00343448" w:rsidRPr="000B3D1E" w:rsidRDefault="00343448" w:rsidP="00F9258D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EA8C82" w14:textId="6E1CFA51" w:rsidR="00343448" w:rsidRPr="000B3D1E" w:rsidRDefault="00343448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1D06CF" w14:textId="72268C36" w:rsidR="001D4194" w:rsidRPr="00F17717" w:rsidRDefault="001D4194" w:rsidP="001D4194">
            <w:pPr>
              <w:pStyle w:val="CalendarText"/>
              <w:rPr>
                <w:b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9AF3CA" w14:textId="77777777" w:rsidR="001D4194" w:rsidRDefault="001D4194" w:rsidP="001D4194">
            <w:pPr>
              <w:pStyle w:val="CalendarText"/>
            </w:pPr>
          </w:p>
        </w:tc>
      </w:tr>
      <w:tr w:rsidR="001D4194" w14:paraId="00277659" w14:textId="77777777" w:rsidTr="00F625D7">
        <w:trPr>
          <w:trHeight w:hRule="exact" w:val="488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F6C693" w14:textId="3539FFBB" w:rsidR="001D4194" w:rsidRDefault="001D4194" w:rsidP="001D4194">
            <w:pPr>
              <w:pStyle w:val="Date"/>
              <w:spacing w:after="40"/>
            </w:pPr>
            <w:r>
              <w:t>1</w:t>
            </w:r>
            <w:r w:rsidR="00621E94">
              <w:t>7</w:t>
            </w:r>
          </w:p>
        </w:tc>
        <w:tc>
          <w:tcPr>
            <w:tcW w:w="18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2CB878" w14:textId="6A35F3F6" w:rsidR="001D4194" w:rsidRDefault="00621E94" w:rsidP="001D4194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AD7683" w14:textId="01F0E292" w:rsidR="001D4194" w:rsidRDefault="00621E94" w:rsidP="001D4194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84BCA" w14:textId="35A211DD" w:rsidR="001D4194" w:rsidRDefault="00621E94" w:rsidP="001D4194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707A2C" w14:textId="69C8EEE8" w:rsidR="001D4194" w:rsidRDefault="00621E94" w:rsidP="001D4194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0BB224" w14:textId="3C152AB5" w:rsidR="001D4194" w:rsidRDefault="00621E94" w:rsidP="001D4194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BDE5D9" w14:textId="62838A96" w:rsidR="001D4194" w:rsidRDefault="00621E94" w:rsidP="001D4194">
            <w:pPr>
              <w:pStyle w:val="Date"/>
              <w:spacing w:after="40"/>
            </w:pPr>
            <w:r>
              <w:t>23</w:t>
            </w:r>
          </w:p>
        </w:tc>
      </w:tr>
      <w:tr w:rsidR="001D4194" w14:paraId="5F3393CC" w14:textId="77777777" w:rsidTr="00F625D7">
        <w:trPr>
          <w:trHeight w:hRule="exact" w:val="1197"/>
        </w:trPr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DB777FD" w14:textId="6BA2CCB6" w:rsidR="001D4194" w:rsidRPr="001A4F4D" w:rsidRDefault="001D4194" w:rsidP="001D4194">
            <w:pPr>
              <w:pStyle w:val="CalendarText"/>
              <w:jc w:val="center"/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28313A9" w14:textId="3F8E2A88" w:rsidR="00343448" w:rsidRPr="00383C45" w:rsidRDefault="00343448" w:rsidP="001D4194">
            <w:pPr>
              <w:pStyle w:val="CalendarTex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95D97D" w14:textId="5DFFF606" w:rsidR="00343448" w:rsidRPr="00383C45" w:rsidRDefault="00343448" w:rsidP="001D4194">
            <w:pPr>
              <w:pStyle w:val="CalendarTex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C578DE" w14:textId="5D854DA1" w:rsidR="00343448" w:rsidRPr="00343448" w:rsidRDefault="00343448" w:rsidP="00F9258D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6BA88C8" w14:textId="4687A9AE" w:rsidR="00343448" w:rsidRPr="00C733B6" w:rsidRDefault="00343448" w:rsidP="001D4194">
            <w:pPr>
              <w:pStyle w:val="CalendarTex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1E39F8" w14:textId="72F1C9B6" w:rsidR="001D4194" w:rsidRPr="00621E94" w:rsidRDefault="00621E94" w:rsidP="001D4194">
            <w:pPr>
              <w:pStyle w:val="CalendarText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EARLY DISMISSAL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E5287E1" w14:textId="54C75291" w:rsidR="001D4194" w:rsidRPr="001A4F4D" w:rsidRDefault="001D4194" w:rsidP="001D4194">
            <w:pPr>
              <w:pStyle w:val="CalendarText"/>
              <w:jc w:val="center"/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</w:tr>
      <w:tr w:rsidR="001D4194" w14:paraId="6B83F9FC" w14:textId="77777777" w:rsidTr="00F625D7">
        <w:trPr>
          <w:trHeight w:hRule="exact" w:val="432"/>
        </w:trPr>
        <w:tc>
          <w:tcPr>
            <w:tcW w:w="18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1E53FB" w14:textId="257B9F6B" w:rsidR="001D4194" w:rsidRDefault="001D4194" w:rsidP="001D4194">
            <w:pPr>
              <w:pStyle w:val="Date"/>
              <w:spacing w:after="40"/>
            </w:pPr>
            <w:r>
              <w:t>2</w:t>
            </w:r>
            <w:r w:rsidR="00621E94">
              <w:t>4</w:t>
            </w:r>
          </w:p>
        </w:tc>
        <w:tc>
          <w:tcPr>
            <w:tcW w:w="18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88B1A7" w14:textId="3CE522C3" w:rsidR="001D4194" w:rsidRDefault="00621E94" w:rsidP="001D4194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43C0B" w14:textId="4A4B1E73" w:rsidR="001D4194" w:rsidRDefault="00621E94" w:rsidP="001D4194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504CD0" w14:textId="21A3BFA5" w:rsidR="001D4194" w:rsidRDefault="00621E94" w:rsidP="001D4194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F80BB" w14:textId="6E79976F" w:rsidR="001D4194" w:rsidRDefault="00621E94" w:rsidP="001D4194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1A767A" w14:textId="43D8C76A" w:rsidR="001D4194" w:rsidRDefault="00621E94" w:rsidP="001D4194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B9D096" w14:textId="56F26587" w:rsidR="001D4194" w:rsidRDefault="00621E94" w:rsidP="001D4194">
            <w:pPr>
              <w:pStyle w:val="Date"/>
              <w:spacing w:after="40"/>
            </w:pPr>
            <w:r>
              <w:t>30</w:t>
            </w:r>
          </w:p>
        </w:tc>
      </w:tr>
      <w:tr w:rsidR="001D4194" w14:paraId="21DE1F17" w14:textId="77777777" w:rsidTr="00F625D7">
        <w:trPr>
          <w:trHeight w:hRule="exact" w:val="1323"/>
        </w:trPr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C3D621" w14:textId="77777777" w:rsidR="001D4194" w:rsidRDefault="001D4194" w:rsidP="001D4194"/>
        </w:tc>
        <w:tc>
          <w:tcPr>
            <w:tcW w:w="188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FA8196" w14:textId="79151102" w:rsidR="001D4194" w:rsidRDefault="001D4194" w:rsidP="001D4194"/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4A29EA" w14:textId="3F7B5267" w:rsidR="001D4194" w:rsidRDefault="001D4194" w:rsidP="001D4194"/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36C85A" w14:textId="3C4F0B8F" w:rsidR="001D4194" w:rsidRDefault="001D4194" w:rsidP="001D4194"/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B11670" w14:textId="173DE38B" w:rsidR="001D4194" w:rsidRDefault="001D4194" w:rsidP="001D4194"/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B69657" w14:textId="4C0281E4" w:rsidR="001D4194" w:rsidRDefault="001D4194" w:rsidP="001D4194"/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1A1D2D" w14:textId="41CB63E3" w:rsidR="001D4194" w:rsidRDefault="001D4194" w:rsidP="001D4194"/>
        </w:tc>
      </w:tr>
    </w:tbl>
    <w:p w14:paraId="615B83BB" w14:textId="08B6E39F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January</w:t>
      </w:r>
      <w:r w:rsidR="002422E8" w:rsidRPr="002422E8">
        <w:rPr>
          <w:sz w:val="48"/>
          <w:szCs w:val="48"/>
        </w:rPr>
        <w:t xml:space="preserve"> </w:t>
      </w:r>
      <w:r w:rsidR="00084F4F">
        <w:rPr>
          <w:sz w:val="48"/>
          <w:szCs w:val="48"/>
        </w:rPr>
        <w:t>20</w:t>
      </w:r>
      <w:r w:rsidR="00723280">
        <w:rPr>
          <w:sz w:val="48"/>
          <w:szCs w:val="48"/>
        </w:rPr>
        <w:t>2</w:t>
      </w:r>
      <w:r w:rsidR="00621E94">
        <w:rPr>
          <w:sz w:val="48"/>
          <w:szCs w:val="48"/>
        </w:rPr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0"/>
        <w:gridCol w:w="1884"/>
        <w:gridCol w:w="1882"/>
        <w:gridCol w:w="1884"/>
        <w:gridCol w:w="1884"/>
        <w:gridCol w:w="1884"/>
      </w:tblGrid>
      <w:tr w:rsidR="00265E25" w14:paraId="304EABCE" w14:textId="77777777" w:rsidTr="00F625D7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D976A0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A89BDC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A70288E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BD09D10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D26419B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AFCC7F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450146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6BE9366C" w14:textId="77777777" w:rsidTr="00F625D7">
        <w:trPr>
          <w:trHeight w:hRule="exact" w:val="33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21BB5A" w14:textId="12BDC128" w:rsidR="00265E25" w:rsidRDefault="00621E94" w:rsidP="00EB1BAE">
            <w:pPr>
              <w:pStyle w:val="Date"/>
              <w:spacing w:after="40"/>
            </w:pPr>
            <w:r>
              <w:t>31</w:t>
            </w:r>
            <w:r w:rsidR="00265E25">
              <w:fldChar w:fldCharType="begin"/>
            </w:r>
            <w:r w:rsidR="00265E25">
              <w:instrText xml:space="preserve"> IF </w:instrText>
            </w:r>
            <w:r w:rsidR="00265E25">
              <w:fldChar w:fldCharType="begin"/>
            </w:r>
            <w:r w:rsidR="00265E25">
              <w:instrText xml:space="preserve"> DocVariable MonthStart1 \@ dddd </w:instrText>
            </w:r>
            <w:r w:rsidR="00265E25">
              <w:fldChar w:fldCharType="separate"/>
            </w:r>
            <w:r w:rsidR="00265E25">
              <w:instrText>Friday</w:instrText>
            </w:r>
            <w:r w:rsidR="00265E25">
              <w:fldChar w:fldCharType="end"/>
            </w:r>
            <w:r w:rsidR="00265E25">
              <w:instrText xml:space="preserve"> = “Sunday" 1 ""</w:instrText>
            </w:r>
            <w:r w:rsidR="00265E25">
              <w:fldChar w:fldCharType="end"/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1D4A69" w14:textId="29C3D0DB" w:rsidR="00265E25" w:rsidRDefault="00F9258D" w:rsidP="00EB1BAE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BC420A" w14:textId="49FF70C8" w:rsidR="00265E25" w:rsidRDefault="00F9258D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E2D55" w14:textId="1691775C" w:rsidR="00265E25" w:rsidRDefault="00F9258D" w:rsidP="00EB1BAE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5DFC74" w14:textId="4A52ECB0" w:rsidR="00633792" w:rsidRPr="00633792" w:rsidRDefault="00F9258D" w:rsidP="001E1E7C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AAE19B" w14:textId="74BB87FE" w:rsidR="00265E25" w:rsidRDefault="00F9258D" w:rsidP="00EB1BAE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9DCDB4" w14:textId="6386ADFB" w:rsidR="00265E25" w:rsidRDefault="00F9258D" w:rsidP="00EB1BAE">
            <w:pPr>
              <w:pStyle w:val="Date"/>
              <w:spacing w:after="40"/>
            </w:pPr>
            <w:r>
              <w:t>6</w:t>
            </w:r>
          </w:p>
        </w:tc>
      </w:tr>
      <w:tr w:rsidR="001D4194" w14:paraId="51DAB620" w14:textId="77777777" w:rsidTr="00F625D7">
        <w:trPr>
          <w:trHeight w:hRule="exact" w:val="140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800E9A4" w14:textId="77777777" w:rsidR="001D4194" w:rsidRPr="00383C45" w:rsidRDefault="001D4194" w:rsidP="001D4194">
            <w:pPr>
              <w:pStyle w:val="CalendarText"/>
              <w:shd w:val="clear" w:color="auto" w:fill="DDDDDD" w:themeFill="accent1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CD9CABD" w14:textId="7F07E285" w:rsidR="001D4194" w:rsidRPr="00383C45" w:rsidRDefault="001D4194" w:rsidP="001D4194">
            <w:pPr>
              <w:pStyle w:val="CalendarText"/>
              <w:shd w:val="clear" w:color="auto" w:fill="DDDDDD" w:themeFill="accent1"/>
            </w:pPr>
            <w:r>
              <w:t>SCHOOL VACATION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A6EE9E" w14:textId="77777777" w:rsidR="00343448" w:rsidRDefault="00343448" w:rsidP="001D4194">
            <w:pPr>
              <w:pStyle w:val="CalendarText"/>
            </w:pPr>
          </w:p>
          <w:p w14:paraId="615BB7B9" w14:textId="77777777" w:rsidR="00343448" w:rsidRDefault="00343448" w:rsidP="001D4194">
            <w:pPr>
              <w:pStyle w:val="CalendarText"/>
            </w:pPr>
          </w:p>
          <w:p w14:paraId="0E2E85B2" w14:textId="311FC69C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343448">
              <w:t>7</w:t>
            </w:r>
            <w:r w:rsidR="0071523C">
              <w:t>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AA494C" w14:textId="77777777" w:rsidR="001D4194" w:rsidRDefault="001D4194" w:rsidP="001D4194">
            <w:pPr>
              <w:pStyle w:val="CalendarText"/>
            </w:pPr>
            <w:r>
              <w:t>Sport fit OHS Gym 3-4pm</w:t>
            </w:r>
          </w:p>
          <w:p w14:paraId="08C467D2" w14:textId="76DAFB9F" w:rsidR="00343448" w:rsidRPr="000B3D1E" w:rsidRDefault="00343448" w:rsidP="001D4194">
            <w:pPr>
              <w:pStyle w:val="CalendarText"/>
              <w:rPr>
                <w:szCs w:val="18"/>
              </w:rPr>
            </w:pPr>
            <w:r>
              <w:t>Tri Town Ball OHS Gym 5-7</w:t>
            </w:r>
            <w:r w:rsidR="0071523C">
              <w:t>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C0C539" w14:textId="1F84294A" w:rsidR="00F9258D" w:rsidRDefault="00F9258D" w:rsidP="001D4194">
            <w:pPr>
              <w:pStyle w:val="CalendarText"/>
            </w:pPr>
            <w:r>
              <w:t>OHS Robotics OHS Computer Lab 3-4pm</w:t>
            </w:r>
          </w:p>
          <w:p w14:paraId="429B7D1A" w14:textId="1942588C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343448">
              <w:t>7</w:t>
            </w:r>
            <w:r w:rsidR="0071523C">
              <w:t>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1B20CA" w14:textId="2B7DC896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5C5D720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</w:tr>
      <w:tr w:rsidR="001D4194" w14:paraId="2B4D572A" w14:textId="77777777" w:rsidTr="00F625D7">
        <w:trPr>
          <w:trHeight w:hRule="exact" w:val="33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9B8C0" w14:textId="20F6972C" w:rsidR="001D4194" w:rsidRDefault="00F9258D" w:rsidP="001D4194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17066" w14:textId="671AE5DF" w:rsidR="001D4194" w:rsidRDefault="00F9258D" w:rsidP="001D4194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C1B9F1" w14:textId="07CF297E" w:rsidR="001D4194" w:rsidRDefault="00F9258D" w:rsidP="001D4194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0737ED" w14:textId="3D94F41E" w:rsidR="001D4194" w:rsidRDefault="00F9258D" w:rsidP="001D4194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97615" w14:textId="18E9B026" w:rsidR="001D4194" w:rsidRDefault="00F9258D" w:rsidP="001D4194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33EE8D" w14:textId="1B365EBE" w:rsidR="001D4194" w:rsidRDefault="00F9258D" w:rsidP="001D4194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5378C7" w14:textId="267573F8" w:rsidR="001D4194" w:rsidRDefault="00F9258D" w:rsidP="001D4194">
            <w:pPr>
              <w:pStyle w:val="Date"/>
              <w:spacing w:after="40"/>
            </w:pPr>
            <w:r>
              <w:t>13</w:t>
            </w:r>
          </w:p>
        </w:tc>
      </w:tr>
      <w:tr w:rsidR="001D4194" w14:paraId="64860044" w14:textId="77777777" w:rsidTr="00F625D7">
        <w:trPr>
          <w:trHeight w:hRule="exact" w:val="153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115BD2D" w14:textId="77777777" w:rsidR="001D4194" w:rsidRDefault="001D4194" w:rsidP="001D4194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2D2377" w14:textId="77777777" w:rsidR="0071523C" w:rsidRDefault="0071523C" w:rsidP="001D4194">
            <w:pPr>
              <w:pStyle w:val="CalendarText"/>
            </w:pPr>
          </w:p>
          <w:p w14:paraId="432567CB" w14:textId="77777777" w:rsidR="0071523C" w:rsidRDefault="0071523C" w:rsidP="001D4194">
            <w:pPr>
              <w:pStyle w:val="CalendarText"/>
            </w:pPr>
          </w:p>
          <w:p w14:paraId="1F85D206" w14:textId="132FF849" w:rsidR="001D4194" w:rsidRDefault="001D4194" w:rsidP="001D4194">
            <w:pPr>
              <w:pStyle w:val="CalendarText"/>
            </w:pPr>
            <w:r>
              <w:t>Tri Town Ball OHS Gym 5-</w:t>
            </w:r>
            <w:r w:rsidR="0071523C">
              <w:t>7pm</w:t>
            </w:r>
          </w:p>
          <w:p w14:paraId="11A7B3C5" w14:textId="0BA9FAE0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6CD2E7" w14:textId="77777777" w:rsidR="0071523C" w:rsidRDefault="0071523C" w:rsidP="001D4194">
            <w:pPr>
              <w:pStyle w:val="CalendarText"/>
            </w:pPr>
          </w:p>
          <w:p w14:paraId="7C4EC90D" w14:textId="77777777" w:rsidR="0071523C" w:rsidRDefault="0071523C" w:rsidP="001D4194">
            <w:pPr>
              <w:pStyle w:val="CalendarText"/>
            </w:pPr>
          </w:p>
          <w:p w14:paraId="787F62B7" w14:textId="098FF18F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D6E646" w14:textId="77777777" w:rsidR="001D4194" w:rsidRDefault="001D4194" w:rsidP="001D4194">
            <w:pPr>
              <w:pStyle w:val="CalendarText"/>
            </w:pPr>
            <w:r>
              <w:t>Sport fit OHS Gym 3-4pm</w:t>
            </w:r>
          </w:p>
          <w:p w14:paraId="2D4CF71A" w14:textId="55CDC5B2" w:rsidR="0071523C" w:rsidRDefault="0071523C" w:rsidP="0071523C">
            <w:pPr>
              <w:pStyle w:val="CalendarText"/>
            </w:pPr>
            <w:r>
              <w:t>Tri Town Ball OHS Gym 5-7pm</w:t>
            </w:r>
          </w:p>
          <w:p w14:paraId="55202E53" w14:textId="2BA1BA26" w:rsidR="0071523C" w:rsidRPr="000B3D1E" w:rsidRDefault="0071523C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C122B6" w14:textId="4B6B8547" w:rsidR="00F9258D" w:rsidRDefault="00F9258D" w:rsidP="001D4194">
            <w:pPr>
              <w:pStyle w:val="CalendarText"/>
            </w:pPr>
            <w:r>
              <w:t>OHS Robotics OHS Computer Lab 3-4pm</w:t>
            </w:r>
          </w:p>
          <w:p w14:paraId="216F228C" w14:textId="358671E0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E70180" w14:textId="6CA0BF47" w:rsidR="001D4194" w:rsidRPr="000B3D1E" w:rsidRDefault="001D4194" w:rsidP="001D4194">
            <w:pPr>
              <w:pStyle w:val="CalendarText"/>
              <w:rPr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314739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</w:tr>
      <w:tr w:rsidR="001D4194" w14:paraId="4D3E610A" w14:textId="77777777" w:rsidTr="00F625D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C51124" w14:textId="19D2D3B4" w:rsidR="001D4194" w:rsidRDefault="001D4194" w:rsidP="001D4194">
            <w:pPr>
              <w:pStyle w:val="Date"/>
              <w:spacing w:after="40"/>
            </w:pPr>
            <w:r>
              <w:t>1</w:t>
            </w:r>
            <w:r w:rsidR="00F9258D">
              <w:t>4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2F3CCA" w14:textId="666D8B6E" w:rsidR="001D4194" w:rsidRPr="00001D15" w:rsidRDefault="00F9258D" w:rsidP="001D4194"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13BD964" w14:textId="742F4D5B" w:rsidR="001D4194" w:rsidRDefault="00F9258D" w:rsidP="001D4194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0F9A29" w14:textId="31B6BBE3" w:rsidR="001D4194" w:rsidRDefault="00F9258D" w:rsidP="001D4194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9DFA6" w14:textId="076A58FA" w:rsidR="001D4194" w:rsidRDefault="00F9258D" w:rsidP="001D4194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25CB74" w14:textId="57ED0FD7" w:rsidR="001D4194" w:rsidRDefault="00F9258D" w:rsidP="001D4194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B0D6A" w14:textId="38F76F01" w:rsidR="001D4194" w:rsidRDefault="00F9258D" w:rsidP="001D4194">
            <w:pPr>
              <w:pStyle w:val="Date"/>
              <w:spacing w:after="40"/>
            </w:pPr>
            <w:r>
              <w:t>20</w:t>
            </w:r>
          </w:p>
        </w:tc>
      </w:tr>
      <w:tr w:rsidR="001D4194" w14:paraId="1D9C79DA" w14:textId="77777777" w:rsidTr="00F625D7">
        <w:trPr>
          <w:trHeight w:hRule="exact" w:val="140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DAC0C" w14:textId="77777777" w:rsidR="001D4194" w:rsidRDefault="001D4194" w:rsidP="001D4194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180C76" w14:textId="77777777" w:rsidR="0071523C" w:rsidRDefault="0071523C" w:rsidP="001D4194">
            <w:pPr>
              <w:pStyle w:val="CalendarText"/>
            </w:pPr>
          </w:p>
          <w:p w14:paraId="2D6F64FC" w14:textId="77777777" w:rsidR="0071523C" w:rsidRDefault="0071523C" w:rsidP="001D4194">
            <w:pPr>
              <w:pStyle w:val="CalendarText"/>
            </w:pPr>
          </w:p>
          <w:p w14:paraId="5538D4EA" w14:textId="1A48BC36" w:rsidR="001D4194" w:rsidRDefault="001D4194" w:rsidP="001D4194">
            <w:pPr>
              <w:pStyle w:val="CalendarText"/>
            </w:pPr>
            <w:r>
              <w:t>Tri Town Ball OHS Gym 5-</w:t>
            </w:r>
            <w:r w:rsidR="0071523C">
              <w:t>7pm</w:t>
            </w:r>
          </w:p>
          <w:p w14:paraId="0AA5278B" w14:textId="21A1F5F2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07BA9AA" w14:textId="77777777" w:rsidR="0071523C" w:rsidRDefault="0071523C" w:rsidP="001D4194">
            <w:pPr>
              <w:pStyle w:val="CalendarText"/>
            </w:pPr>
          </w:p>
          <w:p w14:paraId="66ACD766" w14:textId="77777777" w:rsidR="0071523C" w:rsidRDefault="0071523C" w:rsidP="001D4194">
            <w:pPr>
              <w:pStyle w:val="CalendarText"/>
            </w:pPr>
          </w:p>
          <w:p w14:paraId="5225F489" w14:textId="2D533A01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1139BD" w14:textId="77777777" w:rsidR="001D4194" w:rsidRDefault="001D4194" w:rsidP="001D4194">
            <w:pPr>
              <w:pStyle w:val="CalendarText"/>
            </w:pPr>
            <w:r>
              <w:t>Sport fit OHS Gym 3-4pm</w:t>
            </w:r>
          </w:p>
          <w:p w14:paraId="4DE0E120" w14:textId="6BADAC3C" w:rsidR="0071523C" w:rsidRDefault="0071523C" w:rsidP="0071523C">
            <w:pPr>
              <w:pStyle w:val="CalendarText"/>
            </w:pPr>
            <w:r>
              <w:t>Tri Town Ball OHS Gym 5-7pm</w:t>
            </w:r>
          </w:p>
          <w:p w14:paraId="7D0255E3" w14:textId="6D0417CF" w:rsidR="0071523C" w:rsidRPr="000B3D1E" w:rsidRDefault="0071523C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FCF5D2" w14:textId="376F6543" w:rsidR="00F9258D" w:rsidRDefault="00F9258D" w:rsidP="001D4194">
            <w:pPr>
              <w:pStyle w:val="CalendarText"/>
            </w:pPr>
            <w:r>
              <w:t>OHS Robotics OHS Computer Lab 3-4pm</w:t>
            </w:r>
          </w:p>
          <w:p w14:paraId="3DE4BFD6" w14:textId="0C462752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A05780" w14:textId="0E8C2BAE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1498C6A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</w:tr>
      <w:tr w:rsidR="001D4194" w14:paraId="305154AF" w14:textId="77777777" w:rsidTr="00F625D7">
        <w:trPr>
          <w:trHeight w:hRule="exact" w:val="371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FB74A4" w14:textId="6AB71E48" w:rsidR="001D4194" w:rsidRDefault="001D4194" w:rsidP="001D4194">
            <w:pPr>
              <w:pStyle w:val="Date"/>
              <w:spacing w:after="40"/>
            </w:pPr>
            <w:r>
              <w:t>2</w:t>
            </w:r>
            <w:r w:rsidR="00F9258D">
              <w:t>1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B68641" w14:textId="57FF4BF1" w:rsidR="001D4194" w:rsidRDefault="00F9258D" w:rsidP="001D4194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0493AD0" w14:textId="5B2216A2" w:rsidR="001D4194" w:rsidRDefault="00F9258D" w:rsidP="001D4194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462172D" w14:textId="54EB7B7F" w:rsidR="001D4194" w:rsidRDefault="00F9258D" w:rsidP="001D4194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1FFC7A" w14:textId="34151155" w:rsidR="001D4194" w:rsidRDefault="00F9258D" w:rsidP="001D4194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25BA13" w14:textId="579E6E3A" w:rsidR="001D4194" w:rsidRDefault="00F9258D" w:rsidP="001D4194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603801" w14:textId="3A8C65F8" w:rsidR="001D4194" w:rsidRDefault="00F9258D" w:rsidP="001D4194">
            <w:pPr>
              <w:pStyle w:val="Date"/>
              <w:spacing w:after="40"/>
            </w:pPr>
            <w:r>
              <w:t>27</w:t>
            </w:r>
          </w:p>
        </w:tc>
      </w:tr>
      <w:tr w:rsidR="001D4194" w14:paraId="30B65058" w14:textId="77777777" w:rsidTr="00F625D7">
        <w:trPr>
          <w:trHeight w:hRule="exact" w:val="159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B2A7AA4" w14:textId="77777777" w:rsidR="001D4194" w:rsidRDefault="001D4194" w:rsidP="001D4194">
            <w:pPr>
              <w:pStyle w:val="CalendarText"/>
            </w:pPr>
            <w:r>
              <w:t xml:space="preserve">    </w:t>
            </w: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36C2396" w14:textId="77777777" w:rsidR="0071523C" w:rsidRDefault="0071523C" w:rsidP="001D4194">
            <w:pPr>
              <w:pStyle w:val="CalendarText"/>
            </w:pPr>
          </w:p>
          <w:p w14:paraId="6362C462" w14:textId="77777777" w:rsidR="0071523C" w:rsidRDefault="0071523C" w:rsidP="001D4194">
            <w:pPr>
              <w:pStyle w:val="CalendarText"/>
            </w:pPr>
          </w:p>
          <w:p w14:paraId="0A5F9D6D" w14:textId="369DEB90" w:rsidR="001D4194" w:rsidRDefault="001D4194" w:rsidP="001D4194">
            <w:pPr>
              <w:pStyle w:val="CalendarText"/>
            </w:pPr>
            <w:r>
              <w:t>Tri Town Ball OHS Gym 5-</w:t>
            </w:r>
            <w:r w:rsidR="0071523C">
              <w:t>7pm</w:t>
            </w:r>
          </w:p>
          <w:p w14:paraId="5C85DB16" w14:textId="130A1C66" w:rsidR="00D92C65" w:rsidRPr="000B3D1E" w:rsidRDefault="00D92C65" w:rsidP="00D92C65">
            <w:pPr>
              <w:pStyle w:val="NoSpacing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C8064A" w14:textId="77777777" w:rsidR="0071523C" w:rsidRDefault="0071523C" w:rsidP="001D4194">
            <w:pPr>
              <w:pStyle w:val="CalendarText"/>
            </w:pPr>
          </w:p>
          <w:p w14:paraId="5D660E5D" w14:textId="77777777" w:rsidR="0071523C" w:rsidRDefault="0071523C" w:rsidP="001D4194">
            <w:pPr>
              <w:pStyle w:val="CalendarText"/>
            </w:pPr>
          </w:p>
          <w:p w14:paraId="3202848B" w14:textId="3560AB9B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95DE1E" w14:textId="77777777" w:rsidR="001D4194" w:rsidRDefault="001D4194" w:rsidP="001D4194">
            <w:pPr>
              <w:pStyle w:val="CalendarText"/>
            </w:pPr>
            <w:r>
              <w:t>Sport fit OHS Gym 3-4pm</w:t>
            </w:r>
          </w:p>
          <w:p w14:paraId="37906891" w14:textId="4BA6F5AD" w:rsidR="0071523C" w:rsidRDefault="0071523C" w:rsidP="0071523C">
            <w:pPr>
              <w:pStyle w:val="CalendarText"/>
            </w:pPr>
            <w:r>
              <w:t>Tri Town Ball OHS Gym 5-7pm</w:t>
            </w:r>
          </w:p>
          <w:p w14:paraId="70A4ECA0" w14:textId="1E4FC3E6" w:rsidR="0071523C" w:rsidRPr="000B3D1E" w:rsidRDefault="0071523C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E6A73F" w14:textId="77777777" w:rsidR="0071523C" w:rsidRDefault="00F9258D" w:rsidP="001D4194">
            <w:pPr>
              <w:pStyle w:val="CalendarText"/>
            </w:pPr>
            <w:r>
              <w:t xml:space="preserve">OHS Robotics OHS Computer Lab 3-4pm </w:t>
            </w:r>
          </w:p>
          <w:p w14:paraId="3D2C7CF4" w14:textId="3761A95B" w:rsidR="001D4194" w:rsidRPr="000B3D1E" w:rsidRDefault="00F9258D" w:rsidP="001D4194">
            <w:pPr>
              <w:pStyle w:val="CalendarText"/>
              <w:rPr>
                <w:szCs w:val="18"/>
              </w:rPr>
            </w:pPr>
            <w:r>
              <w:t>T</w:t>
            </w:r>
            <w:r w:rsidR="001D4194">
              <w:t>ri Town Ball OHS Gym 5-</w:t>
            </w:r>
            <w:r w:rsidR="0071523C">
              <w:t>7pm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C260D3" w14:textId="6420763E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097ABC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</w:tr>
      <w:tr w:rsidR="001D4194" w14:paraId="4310333E" w14:textId="77777777" w:rsidTr="00F625D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3515D6" w14:textId="695BDD85" w:rsidR="001D4194" w:rsidRDefault="001D4194" w:rsidP="001D4194">
            <w:pPr>
              <w:pStyle w:val="Date"/>
              <w:spacing w:after="40"/>
            </w:pPr>
            <w:r>
              <w:t>2</w:t>
            </w:r>
            <w:r w:rsidR="00F9258D">
              <w:t>8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89392B9" w14:textId="700CFCEA" w:rsidR="001D4194" w:rsidRPr="00084F4F" w:rsidRDefault="00F9258D" w:rsidP="001D41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0B733" w14:textId="35A89358" w:rsidR="001D4194" w:rsidRDefault="00F9258D" w:rsidP="001D4194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30D9E5" w14:textId="11C2DEEE" w:rsidR="001D4194" w:rsidRDefault="00F9258D" w:rsidP="001D4194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41323" w14:textId="19A19C72" w:rsidR="001D4194" w:rsidRDefault="001D4194" w:rsidP="001D4194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FF03C0" w14:textId="77777777" w:rsidR="001D4194" w:rsidRDefault="001D4194" w:rsidP="001D4194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3FB504" w14:textId="77777777" w:rsidR="001D4194" w:rsidRDefault="001D4194" w:rsidP="001D4194">
            <w:pPr>
              <w:pStyle w:val="Date"/>
              <w:spacing w:after="40"/>
            </w:pPr>
          </w:p>
        </w:tc>
      </w:tr>
      <w:tr w:rsidR="001D4194" w14:paraId="355C3E4B" w14:textId="77777777" w:rsidTr="00D92C65">
        <w:trPr>
          <w:trHeight w:hRule="exact" w:val="164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8AB4BA" w14:textId="77777777" w:rsidR="001D4194" w:rsidRDefault="001D4194" w:rsidP="001D4194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7E8B589" w14:textId="77777777" w:rsidR="0071523C" w:rsidRDefault="0071523C" w:rsidP="001D4194">
            <w:pPr>
              <w:pStyle w:val="CalendarText"/>
            </w:pPr>
          </w:p>
          <w:p w14:paraId="18750718" w14:textId="70BAFD78" w:rsidR="001D4194" w:rsidRDefault="001D4194" w:rsidP="001D4194">
            <w:pPr>
              <w:pStyle w:val="CalendarText"/>
            </w:pPr>
            <w:r>
              <w:t>Tri Town Ball OHS Gym 5-</w:t>
            </w:r>
            <w:r w:rsidR="0071523C">
              <w:t>7pm</w:t>
            </w:r>
          </w:p>
          <w:p w14:paraId="6744304A" w14:textId="05F0314D" w:rsidR="00D92C65" w:rsidRPr="000B3D1E" w:rsidRDefault="00D92C65" w:rsidP="00D92C65">
            <w:pPr>
              <w:pStyle w:val="CalendarText"/>
              <w:rPr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2D016D" w14:textId="77777777" w:rsidR="0071523C" w:rsidRDefault="0071523C" w:rsidP="001D4194">
            <w:pPr>
              <w:pStyle w:val="CalendarText"/>
            </w:pPr>
          </w:p>
          <w:p w14:paraId="3DFD763A" w14:textId="519CC31D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AD65C3" w14:textId="67FB86B8" w:rsidR="001D4194" w:rsidRPr="004705FB" w:rsidRDefault="001D4194" w:rsidP="001D4194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25C9BF" w14:textId="376C41B9" w:rsidR="001D4194" w:rsidRDefault="001D4194" w:rsidP="001D41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99169" w14:textId="77777777" w:rsidR="001D4194" w:rsidRDefault="001D4194" w:rsidP="001D41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0C27B5" w14:textId="77777777" w:rsidR="001D4194" w:rsidRDefault="001D4194" w:rsidP="001D4194">
            <w:pPr>
              <w:pStyle w:val="CalendarText"/>
            </w:pPr>
          </w:p>
        </w:tc>
      </w:tr>
    </w:tbl>
    <w:p w14:paraId="2ECEA088" w14:textId="338AF07B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February</w:t>
      </w:r>
      <w:r w:rsidR="002422E8" w:rsidRPr="002422E8">
        <w:rPr>
          <w:sz w:val="48"/>
          <w:szCs w:val="48"/>
        </w:rPr>
        <w:t xml:space="preserve"> </w:t>
      </w:r>
      <w:r w:rsidR="00084F4F">
        <w:rPr>
          <w:sz w:val="48"/>
          <w:szCs w:val="48"/>
        </w:rPr>
        <w:t>20</w:t>
      </w:r>
      <w:r w:rsidR="00723280">
        <w:rPr>
          <w:sz w:val="48"/>
          <w:szCs w:val="48"/>
        </w:rPr>
        <w:t>2</w:t>
      </w:r>
      <w:r w:rsidR="00797BA0">
        <w:rPr>
          <w:sz w:val="48"/>
          <w:szCs w:val="48"/>
        </w:rPr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9"/>
        <w:gridCol w:w="1879"/>
        <w:gridCol w:w="2020"/>
        <w:gridCol w:w="1749"/>
        <w:gridCol w:w="1883"/>
        <w:gridCol w:w="1883"/>
        <w:gridCol w:w="1883"/>
      </w:tblGrid>
      <w:tr w:rsidR="00265E25" w14:paraId="59DD69F6" w14:textId="77777777" w:rsidTr="00F17717">
        <w:trPr>
          <w:trHeight w:val="288"/>
          <w:jc w:val="center"/>
        </w:trPr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7F160B7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18281F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C7E65B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7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DD1AA1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B539011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FCAC67F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2DECAD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3F751376" w14:textId="77777777" w:rsidTr="00F17717">
        <w:trPr>
          <w:trHeight w:hRule="exact" w:val="432"/>
          <w:jc w:val="center"/>
        </w:trPr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E36D64A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8C7A49B" w14:textId="77777777" w:rsidR="00265E25" w:rsidRDefault="00265E25" w:rsidP="00BE44F8">
            <w:pPr>
              <w:pStyle w:val="Date"/>
              <w:spacing w:after="40"/>
            </w:pP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E02B256" w14:textId="11B9D76B" w:rsidR="00265E25" w:rsidRDefault="00265E25" w:rsidP="00BE44F8">
            <w:pPr>
              <w:pStyle w:val="Date"/>
              <w:spacing w:after="40"/>
            </w:pPr>
          </w:p>
        </w:tc>
        <w:tc>
          <w:tcPr>
            <w:tcW w:w="17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88079E4" w14:textId="7BEF02BC" w:rsidR="00265E25" w:rsidRDefault="00265E25" w:rsidP="00BE44F8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D0E1D7" w14:textId="46FC8BC9" w:rsidR="00265E25" w:rsidRDefault="00F9258D" w:rsidP="00BE44F8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F74CFEB" w14:textId="3DDB4C18" w:rsidR="00265E25" w:rsidRDefault="00F9258D" w:rsidP="00BE44F8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F5949E8" w14:textId="0E944724" w:rsidR="00265E25" w:rsidRDefault="00F9258D" w:rsidP="00BE44F8">
            <w:pPr>
              <w:pStyle w:val="Date"/>
              <w:spacing w:after="40"/>
            </w:pPr>
            <w:r>
              <w:t>3</w:t>
            </w:r>
          </w:p>
        </w:tc>
      </w:tr>
      <w:tr w:rsidR="001D4194" w14:paraId="382812BD" w14:textId="77777777" w:rsidTr="00F17717">
        <w:trPr>
          <w:trHeight w:hRule="exact" w:val="1452"/>
          <w:jc w:val="center"/>
        </w:trPr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97868F7" w14:textId="77777777" w:rsidR="001D4194" w:rsidRDefault="001D4194" w:rsidP="001D4194">
            <w:pPr>
              <w:pStyle w:val="CalendarText"/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B5F9010" w14:textId="77777777" w:rsidR="001D4194" w:rsidRDefault="001D4194" w:rsidP="001D4194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26A8D4" w14:textId="59FD399F" w:rsidR="001D4194" w:rsidRDefault="001D4194" w:rsidP="001D4194">
            <w:pPr>
              <w:pStyle w:val="CalendarText"/>
            </w:pPr>
          </w:p>
        </w:tc>
        <w:tc>
          <w:tcPr>
            <w:tcW w:w="1749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2279FF7" w14:textId="1B48E1EE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3DC788F" w14:textId="2C09DC58" w:rsidR="00F9258D" w:rsidRDefault="00F9258D" w:rsidP="001D4194">
            <w:pPr>
              <w:pStyle w:val="CalendarText"/>
            </w:pPr>
            <w:r>
              <w:t>OHS Robotics OHS Computer Lab 3-4pm</w:t>
            </w:r>
          </w:p>
          <w:p w14:paraId="703D2FE2" w14:textId="325ED64B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662DA39" w14:textId="0F61A742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95AB6EA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</w:tr>
      <w:tr w:rsidR="001D4194" w14:paraId="348F9B57" w14:textId="77777777" w:rsidTr="00F17717">
        <w:trPr>
          <w:trHeight w:hRule="exact" w:val="2016"/>
          <w:jc w:val="center"/>
        </w:trPr>
        <w:tc>
          <w:tcPr>
            <w:tcW w:w="187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463AD6E" w14:textId="03DC531B" w:rsidR="001D4194" w:rsidRPr="00B002CD" w:rsidRDefault="00F9258D" w:rsidP="001D419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C81CA7F" w14:textId="0CD0B8EB" w:rsidR="001D4194" w:rsidRDefault="00F9258D" w:rsidP="001D4194">
            <w:pPr>
              <w:pStyle w:val="CalendarText"/>
            </w:pPr>
            <w:r>
              <w:rPr>
                <w:sz w:val="24"/>
                <w:szCs w:val="24"/>
              </w:rPr>
              <w:t>5</w:t>
            </w:r>
          </w:p>
          <w:p w14:paraId="5C416042" w14:textId="77777777" w:rsidR="00D92C65" w:rsidRDefault="00D92C65" w:rsidP="00D92C65">
            <w:pPr>
              <w:pStyle w:val="CalendarText"/>
              <w:rPr>
                <w:sz w:val="24"/>
                <w:szCs w:val="24"/>
              </w:rPr>
            </w:pPr>
          </w:p>
          <w:p w14:paraId="2962E20D" w14:textId="77777777" w:rsidR="0071523C" w:rsidRDefault="0071523C" w:rsidP="00D92C65">
            <w:pPr>
              <w:pStyle w:val="CalendarText"/>
              <w:rPr>
                <w:sz w:val="24"/>
                <w:szCs w:val="24"/>
              </w:rPr>
            </w:pPr>
          </w:p>
          <w:p w14:paraId="3D3FAB65" w14:textId="4E9F05BA" w:rsidR="0071523C" w:rsidRDefault="0071523C" w:rsidP="00D92C65">
            <w:pPr>
              <w:pStyle w:val="CalendarText"/>
              <w:rPr>
                <w:sz w:val="24"/>
                <w:szCs w:val="24"/>
              </w:rPr>
            </w:pPr>
            <w:r>
              <w:t>Tri Town Ball OHS Gym 5-7pm</w:t>
            </w:r>
          </w:p>
          <w:p w14:paraId="5F24C36F" w14:textId="6AA00BF2" w:rsidR="0071523C" w:rsidRPr="00B002CD" w:rsidRDefault="0071523C" w:rsidP="00D92C65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0823478" w14:textId="77777777" w:rsidR="001D4194" w:rsidRPr="00BF70F0" w:rsidRDefault="00F9258D" w:rsidP="001D4194">
            <w:pPr>
              <w:pStyle w:val="CalendarText"/>
              <w:rPr>
                <w:sz w:val="22"/>
              </w:rPr>
            </w:pPr>
            <w:r w:rsidRPr="00BF70F0">
              <w:rPr>
                <w:sz w:val="22"/>
              </w:rPr>
              <w:t>6</w:t>
            </w:r>
          </w:p>
          <w:p w14:paraId="4078B05A" w14:textId="77777777" w:rsidR="0071523C" w:rsidRDefault="0071523C" w:rsidP="001D4194">
            <w:pPr>
              <w:pStyle w:val="CalendarText"/>
            </w:pPr>
          </w:p>
          <w:p w14:paraId="64CCCB94" w14:textId="77777777" w:rsidR="0071523C" w:rsidRDefault="0071523C" w:rsidP="001D4194">
            <w:pPr>
              <w:pStyle w:val="CalendarText"/>
            </w:pPr>
          </w:p>
          <w:p w14:paraId="780A5D87" w14:textId="77777777" w:rsidR="0071523C" w:rsidRDefault="0071523C" w:rsidP="001D4194">
            <w:pPr>
              <w:pStyle w:val="CalendarText"/>
            </w:pPr>
          </w:p>
          <w:p w14:paraId="3829DF6D" w14:textId="40B2EB85" w:rsidR="0071523C" w:rsidRPr="00B002CD" w:rsidRDefault="0071523C" w:rsidP="001D4194">
            <w:pPr>
              <w:pStyle w:val="CalendarText"/>
              <w:rPr>
                <w:sz w:val="24"/>
                <w:szCs w:val="24"/>
              </w:rPr>
            </w:pPr>
            <w:r>
              <w:t>Tri Town Ball OHS Gym 5-7pm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C4C54B" w14:textId="77777777" w:rsidR="001D4194" w:rsidRDefault="00F9258D" w:rsidP="001D4194">
            <w:pPr>
              <w:pStyle w:val="CalendarTex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  <w:p w14:paraId="0086CF92" w14:textId="77777777" w:rsidR="0071523C" w:rsidRDefault="0071523C" w:rsidP="001D4194">
            <w:pPr>
              <w:pStyle w:val="CalendarText"/>
              <w:rPr>
                <w:sz w:val="24"/>
                <w:szCs w:val="24"/>
                <w:highlight w:val="yellow"/>
              </w:rPr>
            </w:pPr>
          </w:p>
          <w:p w14:paraId="79233255" w14:textId="77777777" w:rsidR="0071523C" w:rsidRDefault="0071523C" w:rsidP="001D4194">
            <w:pPr>
              <w:pStyle w:val="CalendarText"/>
              <w:rPr>
                <w:sz w:val="24"/>
                <w:szCs w:val="24"/>
                <w:highlight w:val="yellow"/>
              </w:rPr>
            </w:pPr>
          </w:p>
          <w:p w14:paraId="2A23D7E6" w14:textId="3C1E699F" w:rsidR="0071523C" w:rsidRDefault="0071523C" w:rsidP="001D4194">
            <w:pPr>
              <w:pStyle w:val="CalendarText"/>
              <w:rPr>
                <w:sz w:val="24"/>
                <w:szCs w:val="24"/>
                <w:highlight w:val="yellow"/>
              </w:rPr>
            </w:pPr>
            <w:r>
              <w:t>Tri Town Ball OHS Gym 5-7pm</w:t>
            </w:r>
          </w:p>
          <w:p w14:paraId="2CDC7965" w14:textId="2FCFCDBF" w:rsidR="0071523C" w:rsidRPr="00B002CD" w:rsidRDefault="0071523C" w:rsidP="001D4194">
            <w:pPr>
              <w:pStyle w:val="CalendarTex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7EBEB38" w14:textId="77777777" w:rsidR="001D4194" w:rsidRDefault="00F9258D" w:rsidP="001D4194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5493AF8E" w14:textId="77777777" w:rsidR="00674AB1" w:rsidRDefault="00674AB1" w:rsidP="00674AB1">
            <w:pPr>
              <w:pStyle w:val="CalendarText"/>
            </w:pPr>
            <w:r>
              <w:t>OHS Robotics OHS Computer Lab 3-4pm</w:t>
            </w:r>
          </w:p>
          <w:p w14:paraId="4556E865" w14:textId="77777777" w:rsidR="0071523C" w:rsidRDefault="0071523C" w:rsidP="001D4194">
            <w:pPr>
              <w:pStyle w:val="CalendarText"/>
              <w:rPr>
                <w:sz w:val="22"/>
              </w:rPr>
            </w:pPr>
          </w:p>
          <w:p w14:paraId="51E6AA37" w14:textId="5BA7AC67" w:rsidR="0071523C" w:rsidRPr="00B002CD" w:rsidRDefault="0071523C" w:rsidP="001D4194">
            <w:pPr>
              <w:pStyle w:val="CalendarText"/>
              <w:rPr>
                <w:sz w:val="24"/>
                <w:szCs w:val="24"/>
              </w:rPr>
            </w:pPr>
            <w:r>
              <w:t>Tri Town Ball OHS Gym 5-7pm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5724138" w14:textId="7D74E3E4" w:rsidR="001D4194" w:rsidRPr="00B002CD" w:rsidRDefault="00F9258D" w:rsidP="001D419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3CBF9D" w14:textId="09B02D9F" w:rsidR="001D4194" w:rsidRPr="00B002CD" w:rsidRDefault="00F9258D" w:rsidP="001D419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4194" w14:paraId="064853AE" w14:textId="77777777" w:rsidTr="00F17717">
        <w:trPr>
          <w:trHeight w:hRule="exact" w:val="432"/>
          <w:jc w:val="center"/>
        </w:trPr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4472004" w14:textId="23F9C9F0" w:rsidR="001D4194" w:rsidRDefault="001D4194" w:rsidP="001D4194">
            <w:pPr>
              <w:pStyle w:val="Date"/>
              <w:spacing w:after="40"/>
            </w:pPr>
            <w:r>
              <w:t>1</w:t>
            </w:r>
            <w:r w:rsidR="00F9258D">
              <w:t>1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A3F0E7" w14:textId="0AA35173" w:rsidR="001D4194" w:rsidRDefault="00F9258D" w:rsidP="001D4194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75D9148" w14:textId="19918A57" w:rsidR="001D4194" w:rsidRDefault="00F9258D" w:rsidP="001D4194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7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B9B35F2" w14:textId="69A72792" w:rsidR="001D4194" w:rsidRDefault="00F9258D" w:rsidP="001D4194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C7166FF" w14:textId="27807C76" w:rsidR="001D4194" w:rsidRDefault="00F9258D" w:rsidP="001D4194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589158F" w14:textId="00D8B38B" w:rsidR="001D4194" w:rsidRDefault="00F9258D" w:rsidP="001D4194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0CEF62" w14:textId="2CADBBA7" w:rsidR="001D4194" w:rsidRDefault="00F9258D" w:rsidP="001D4194">
            <w:pPr>
              <w:pStyle w:val="Date"/>
              <w:spacing w:after="40"/>
            </w:pPr>
            <w:r>
              <w:t>17</w:t>
            </w:r>
          </w:p>
        </w:tc>
      </w:tr>
      <w:tr w:rsidR="001D4194" w14:paraId="0A984D5A" w14:textId="77777777" w:rsidTr="00F17717">
        <w:trPr>
          <w:trHeight w:hRule="exact" w:val="1638"/>
          <w:jc w:val="center"/>
        </w:trPr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FBEDBDB" w14:textId="77777777" w:rsidR="001D4194" w:rsidRDefault="001D4194" w:rsidP="001D4194">
            <w:pPr>
              <w:pStyle w:val="CalendarText"/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B59AC36" w14:textId="77777777" w:rsidR="0071523C" w:rsidRDefault="0071523C" w:rsidP="001D4194">
            <w:pPr>
              <w:pStyle w:val="CalendarText"/>
            </w:pPr>
          </w:p>
          <w:p w14:paraId="2CA22D2C" w14:textId="77777777" w:rsidR="0071523C" w:rsidRDefault="0071523C" w:rsidP="001D4194">
            <w:pPr>
              <w:pStyle w:val="CalendarText"/>
            </w:pPr>
          </w:p>
          <w:p w14:paraId="6313F2A1" w14:textId="42F7DB71" w:rsidR="001D4194" w:rsidRDefault="001D4194" w:rsidP="001D4194">
            <w:pPr>
              <w:pStyle w:val="CalendarText"/>
            </w:pPr>
            <w:r>
              <w:t>Tri Town Ball OHS Gym 5-</w:t>
            </w:r>
            <w:r w:rsidR="0071523C">
              <w:t>7pm</w:t>
            </w:r>
          </w:p>
          <w:p w14:paraId="7911AA15" w14:textId="18F72CDE" w:rsidR="00D92C65" w:rsidRPr="000B3D1E" w:rsidRDefault="00D92C65" w:rsidP="00D92C65">
            <w:pPr>
              <w:pStyle w:val="CalendarText"/>
              <w:rPr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B29AE00" w14:textId="77777777" w:rsidR="0071523C" w:rsidRDefault="0071523C" w:rsidP="001D4194">
            <w:pPr>
              <w:pStyle w:val="CalendarText"/>
            </w:pPr>
          </w:p>
          <w:p w14:paraId="521AFE54" w14:textId="77777777" w:rsidR="0071523C" w:rsidRDefault="0071523C" w:rsidP="001D4194">
            <w:pPr>
              <w:pStyle w:val="CalendarText"/>
            </w:pPr>
          </w:p>
          <w:p w14:paraId="4150D183" w14:textId="3A6D2EBD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7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3879BB" w14:textId="77777777" w:rsidR="0071523C" w:rsidRDefault="0071523C" w:rsidP="001D4194">
            <w:pPr>
              <w:pStyle w:val="CalendarText"/>
            </w:pPr>
          </w:p>
          <w:p w14:paraId="4DB8C4E8" w14:textId="77777777" w:rsidR="0071523C" w:rsidRDefault="0071523C" w:rsidP="001D4194">
            <w:pPr>
              <w:pStyle w:val="CalendarText"/>
            </w:pPr>
          </w:p>
          <w:p w14:paraId="294D60B8" w14:textId="5B82756E" w:rsidR="001D4194" w:rsidRPr="000B3D1E" w:rsidRDefault="0071523C" w:rsidP="001D4194">
            <w:pPr>
              <w:pStyle w:val="CalendarText"/>
              <w:rPr>
                <w:szCs w:val="18"/>
              </w:rPr>
            </w:pPr>
            <w:r>
              <w:t xml:space="preserve">Tri </w:t>
            </w:r>
            <w:r w:rsidR="001D4194">
              <w:t>Town Ball OHS Gym 5-</w:t>
            </w:r>
            <w:r>
              <w:t>7pm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5038089" w14:textId="2EE7BF7D" w:rsidR="00F9258D" w:rsidRDefault="00F9258D" w:rsidP="001D4194">
            <w:pPr>
              <w:pStyle w:val="CalendarText"/>
            </w:pPr>
            <w:r>
              <w:t>OHS Robotics OHS Computer Lab 3-4pm</w:t>
            </w:r>
          </w:p>
          <w:p w14:paraId="232BCD87" w14:textId="18C7FFC3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7885A3" w14:textId="305A3544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4ABB700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</w:tr>
      <w:tr w:rsidR="001D4194" w14:paraId="22E2C3DC" w14:textId="77777777" w:rsidTr="00F17717">
        <w:trPr>
          <w:trHeight w:hRule="exact" w:val="432"/>
          <w:jc w:val="center"/>
        </w:trPr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FDC1AB7" w14:textId="6F5980D8" w:rsidR="001D4194" w:rsidRDefault="001D4194" w:rsidP="001D4194">
            <w:pPr>
              <w:pStyle w:val="Date"/>
              <w:spacing w:after="40"/>
            </w:pPr>
            <w:r>
              <w:t>1</w:t>
            </w:r>
            <w:r w:rsidR="00F9258D">
              <w:t>8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9F9879F" w14:textId="4834E879" w:rsidR="001D4194" w:rsidRDefault="00F9258D" w:rsidP="001D4194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4D48786" w14:textId="58A268BA" w:rsidR="001D4194" w:rsidRDefault="00F9258D" w:rsidP="001D4194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7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85FF254" w14:textId="6DF137B7" w:rsidR="001D4194" w:rsidRDefault="00F9258D" w:rsidP="001D4194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E04168" w14:textId="7867470A" w:rsidR="001D4194" w:rsidRDefault="00F9258D" w:rsidP="001D4194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D39F1CC" w14:textId="4028E246" w:rsidR="001D4194" w:rsidRDefault="00F9258D" w:rsidP="001D4194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2FDEFBB" w14:textId="04DD5383" w:rsidR="001D4194" w:rsidRDefault="00F9258D" w:rsidP="001D4194">
            <w:pPr>
              <w:pStyle w:val="Date"/>
              <w:spacing w:after="40"/>
            </w:pPr>
            <w:r>
              <w:t>24</w:t>
            </w:r>
          </w:p>
        </w:tc>
      </w:tr>
      <w:tr w:rsidR="001D4194" w14:paraId="316ED7C6" w14:textId="77777777" w:rsidTr="0023708B">
        <w:trPr>
          <w:trHeight w:hRule="exact" w:val="837"/>
          <w:jc w:val="center"/>
        </w:trPr>
        <w:tc>
          <w:tcPr>
            <w:tcW w:w="13176" w:type="dxa"/>
            <w:gridSpan w:val="7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0808A1D" w14:textId="77777777" w:rsidR="001D4194" w:rsidRPr="00F70C2E" w:rsidRDefault="001D4194" w:rsidP="001D4194">
            <w:pPr>
              <w:pStyle w:val="CalendarText"/>
              <w:rPr>
                <w:b/>
                <w:sz w:val="22"/>
              </w:rPr>
            </w:pPr>
            <w:r>
              <w:t xml:space="preserve">  </w:t>
            </w:r>
          </w:p>
          <w:p w14:paraId="0E3F6769" w14:textId="77777777" w:rsidR="001D4194" w:rsidRDefault="001D4194" w:rsidP="001D4194">
            <w:pPr>
              <w:pStyle w:val="CalendarText"/>
              <w:jc w:val="center"/>
            </w:pPr>
            <w:r w:rsidRPr="00F70C2E">
              <w:rPr>
                <w:b/>
                <w:sz w:val="22"/>
              </w:rPr>
              <w:t>SCHOOL VACATION</w:t>
            </w:r>
          </w:p>
        </w:tc>
      </w:tr>
      <w:tr w:rsidR="001D4194" w14:paraId="31B54E1B" w14:textId="77777777" w:rsidTr="00F17717">
        <w:trPr>
          <w:trHeight w:hRule="exact" w:val="432"/>
          <w:jc w:val="center"/>
        </w:trPr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4589C5A" w14:textId="23ACFDBF" w:rsidR="001D4194" w:rsidRPr="00B002CD" w:rsidRDefault="001D4194" w:rsidP="001D4194">
            <w:pPr>
              <w:pStyle w:val="Date"/>
              <w:spacing w:after="40"/>
              <w:rPr>
                <w:szCs w:val="24"/>
              </w:rPr>
            </w:pPr>
            <w:r w:rsidRPr="00B002CD">
              <w:rPr>
                <w:szCs w:val="24"/>
              </w:rPr>
              <w:t>2</w:t>
            </w:r>
            <w:r w:rsidR="00F9258D">
              <w:rPr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672DEDE" w14:textId="35BD0C70" w:rsidR="001D4194" w:rsidRPr="00B002CD" w:rsidRDefault="00F9258D" w:rsidP="001D419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FDCD101" w14:textId="429648F8" w:rsidR="001D4194" w:rsidRPr="00B002CD" w:rsidRDefault="00F9258D" w:rsidP="001D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54ACB7D" w14:textId="59705E77" w:rsidR="001D4194" w:rsidRDefault="00F9258D" w:rsidP="001D4194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16D2FC2" w14:textId="5419A1D9" w:rsidR="001D4194" w:rsidRDefault="00F9258D" w:rsidP="001D4194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4CE0BE8" w14:textId="37FDE113" w:rsidR="001D4194" w:rsidRDefault="001D4194" w:rsidP="001D4194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FAB825F" w14:textId="078C9A08" w:rsidR="001D4194" w:rsidRDefault="001D4194" w:rsidP="001D4194">
            <w:pPr>
              <w:pStyle w:val="Date"/>
              <w:spacing w:after="40"/>
            </w:pPr>
          </w:p>
        </w:tc>
      </w:tr>
      <w:tr w:rsidR="001D4194" w14:paraId="0080B02B" w14:textId="77777777" w:rsidTr="00D92C65">
        <w:trPr>
          <w:trHeight w:hRule="exact" w:val="1935"/>
          <w:jc w:val="center"/>
        </w:trPr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3822240" w14:textId="77777777" w:rsidR="001D4194" w:rsidRDefault="001D4194" w:rsidP="001D4194">
            <w:pPr>
              <w:pStyle w:val="CalendarText"/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99299A0" w14:textId="77777777" w:rsidR="00D92C65" w:rsidRDefault="00D92C65" w:rsidP="00D92C65">
            <w:pPr>
              <w:pStyle w:val="CalendarText"/>
              <w:rPr>
                <w:szCs w:val="18"/>
              </w:rPr>
            </w:pPr>
          </w:p>
          <w:p w14:paraId="25F371E5" w14:textId="77777777" w:rsidR="0071523C" w:rsidRDefault="0071523C" w:rsidP="00D92C65">
            <w:pPr>
              <w:pStyle w:val="CalendarText"/>
              <w:rPr>
                <w:szCs w:val="18"/>
              </w:rPr>
            </w:pPr>
          </w:p>
          <w:p w14:paraId="04BAB747" w14:textId="07652215" w:rsidR="0071523C" w:rsidRPr="000B3D1E" w:rsidRDefault="0071523C" w:rsidP="00D92C65">
            <w:pPr>
              <w:pStyle w:val="CalendarText"/>
              <w:rPr>
                <w:szCs w:val="18"/>
              </w:rPr>
            </w:pPr>
            <w:r>
              <w:t>Tri Town Ball OHS Gym 5-7pm</w:t>
            </w:r>
          </w:p>
        </w:tc>
        <w:tc>
          <w:tcPr>
            <w:tcW w:w="20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E0C4131" w14:textId="77777777" w:rsidR="001D4194" w:rsidRDefault="001D4194" w:rsidP="001D4194">
            <w:pPr>
              <w:pStyle w:val="CalendarText"/>
              <w:rPr>
                <w:szCs w:val="18"/>
              </w:rPr>
            </w:pPr>
          </w:p>
          <w:p w14:paraId="126BC61E" w14:textId="77777777" w:rsidR="0071523C" w:rsidRDefault="0071523C" w:rsidP="001D4194">
            <w:pPr>
              <w:pStyle w:val="CalendarText"/>
              <w:rPr>
                <w:szCs w:val="18"/>
              </w:rPr>
            </w:pPr>
          </w:p>
          <w:p w14:paraId="0469B021" w14:textId="14975399" w:rsidR="0071523C" w:rsidRPr="000B3D1E" w:rsidRDefault="0071523C" w:rsidP="001D4194">
            <w:pPr>
              <w:pStyle w:val="CalendarText"/>
              <w:rPr>
                <w:szCs w:val="18"/>
              </w:rPr>
            </w:pPr>
            <w:r>
              <w:t>Tri Town Ball OHS Gym 5-7pm</w:t>
            </w:r>
          </w:p>
        </w:tc>
        <w:tc>
          <w:tcPr>
            <w:tcW w:w="17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F96694A" w14:textId="77777777" w:rsidR="001D4194" w:rsidRDefault="001D4194" w:rsidP="001D4194">
            <w:pPr>
              <w:pStyle w:val="CalendarText"/>
            </w:pPr>
          </w:p>
          <w:p w14:paraId="1CBCB28D" w14:textId="77777777" w:rsidR="0071523C" w:rsidRDefault="0071523C" w:rsidP="001D4194">
            <w:pPr>
              <w:pStyle w:val="CalendarText"/>
            </w:pPr>
          </w:p>
          <w:p w14:paraId="5D6D764B" w14:textId="0E1A82D3" w:rsidR="0071523C" w:rsidRDefault="0071523C" w:rsidP="001D4194">
            <w:pPr>
              <w:pStyle w:val="CalendarText"/>
            </w:pPr>
            <w:r>
              <w:t>Tri Town Ball OHS Gym 5-7pm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FD9EE68" w14:textId="77777777" w:rsidR="001D4194" w:rsidRDefault="001D4194" w:rsidP="001D4194">
            <w:pPr>
              <w:pStyle w:val="CalendarText"/>
            </w:pPr>
          </w:p>
          <w:p w14:paraId="315E0921" w14:textId="77777777" w:rsidR="0071523C" w:rsidRDefault="0071523C" w:rsidP="001D4194">
            <w:pPr>
              <w:pStyle w:val="CalendarText"/>
            </w:pPr>
          </w:p>
          <w:p w14:paraId="4B5FF349" w14:textId="7F911492" w:rsidR="0071523C" w:rsidRDefault="0071523C" w:rsidP="001D4194">
            <w:pPr>
              <w:pStyle w:val="CalendarText"/>
            </w:pPr>
            <w:r>
              <w:t>Tri Town Ball OHS Gym 5-7pm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B0521C5" w14:textId="77777777" w:rsidR="001D4194" w:rsidRDefault="001D4194" w:rsidP="001D4194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EED4BC5" w14:textId="77777777" w:rsidR="001D4194" w:rsidRDefault="001D4194" w:rsidP="001D4194">
            <w:pPr>
              <w:pStyle w:val="CalendarText"/>
            </w:pPr>
          </w:p>
        </w:tc>
      </w:tr>
    </w:tbl>
    <w:p w14:paraId="63F30ECD" w14:textId="33E7D033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March</w:t>
      </w:r>
      <w:r w:rsidR="002422E8" w:rsidRPr="002422E8">
        <w:rPr>
          <w:sz w:val="48"/>
          <w:szCs w:val="48"/>
        </w:rPr>
        <w:t xml:space="preserve"> </w:t>
      </w:r>
      <w:r w:rsidR="00084F4F">
        <w:rPr>
          <w:sz w:val="48"/>
          <w:szCs w:val="48"/>
        </w:rPr>
        <w:t>20</w:t>
      </w:r>
      <w:r w:rsidR="00723280">
        <w:rPr>
          <w:sz w:val="48"/>
          <w:szCs w:val="48"/>
        </w:rPr>
        <w:t>2</w:t>
      </w:r>
      <w:r w:rsidR="00797BA0">
        <w:rPr>
          <w:sz w:val="48"/>
          <w:szCs w:val="48"/>
        </w:rPr>
        <w:t>4</w:t>
      </w:r>
    </w:p>
    <w:tbl>
      <w:tblPr>
        <w:tblW w:w="504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92"/>
        <w:gridCol w:w="1899"/>
        <w:gridCol w:w="1902"/>
        <w:gridCol w:w="1946"/>
        <w:gridCol w:w="1856"/>
        <w:gridCol w:w="1901"/>
        <w:gridCol w:w="23"/>
        <w:gridCol w:w="1878"/>
      </w:tblGrid>
      <w:tr w:rsidR="00265E25" w14:paraId="622117A6" w14:textId="77777777" w:rsidTr="00F9258D">
        <w:trPr>
          <w:trHeight w:val="280"/>
          <w:jc w:val="center"/>
        </w:trPr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8BBC9D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1CFDF26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B0A86C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9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39F520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7DA7D0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9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B9BB292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1E8D57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2F466510" w14:textId="77777777" w:rsidTr="00F9258D">
        <w:trPr>
          <w:trHeight w:hRule="exact" w:val="420"/>
          <w:jc w:val="center"/>
        </w:trPr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951B5D" w14:textId="01391FFB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79361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EDCCDA" w14:textId="4F56778C" w:rsidR="00265E25" w:rsidRDefault="00265E25" w:rsidP="00EB1BAE">
            <w:pPr>
              <w:pStyle w:val="Date"/>
              <w:spacing w:after="40"/>
            </w:pPr>
          </w:p>
        </w:tc>
        <w:tc>
          <w:tcPr>
            <w:tcW w:w="19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D88E27" w14:textId="7662E329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D24888" w14:textId="4AB19A39" w:rsidR="00265E25" w:rsidRDefault="00265E25" w:rsidP="00EB1BAE">
            <w:pPr>
              <w:pStyle w:val="Date"/>
              <w:spacing w:after="40"/>
            </w:pPr>
          </w:p>
        </w:tc>
        <w:tc>
          <w:tcPr>
            <w:tcW w:w="19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35657F" w14:textId="4A52F9FA" w:rsidR="00265E25" w:rsidRDefault="00F9258D" w:rsidP="00EB1BAE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8375AE" w14:textId="59A6664A" w:rsidR="00265E25" w:rsidRDefault="00F9258D" w:rsidP="00EB1BAE">
            <w:pPr>
              <w:pStyle w:val="Date"/>
              <w:spacing w:after="40"/>
            </w:pPr>
            <w:r>
              <w:t>2</w:t>
            </w:r>
          </w:p>
        </w:tc>
      </w:tr>
      <w:tr w:rsidR="001D4194" w14:paraId="2688840F" w14:textId="77777777" w:rsidTr="00F9258D">
        <w:trPr>
          <w:trHeight w:hRule="exact" w:val="792"/>
          <w:jc w:val="center"/>
        </w:trPr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9FE0EB" w14:textId="549CF065" w:rsidR="001D4194" w:rsidRDefault="001D4194" w:rsidP="001D4194">
            <w:pPr>
              <w:pStyle w:val="CalendarText"/>
            </w:pPr>
          </w:p>
        </w:tc>
        <w:tc>
          <w:tcPr>
            <w:tcW w:w="18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846380" w14:textId="47B70DE5" w:rsidR="001D4194" w:rsidRDefault="001D4194" w:rsidP="001D4194">
            <w:pPr>
              <w:pStyle w:val="CalendarText"/>
            </w:pPr>
          </w:p>
        </w:tc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E9EDF5" w14:textId="79F428DD" w:rsidR="001D4194" w:rsidRDefault="001D4194" w:rsidP="001D4194">
            <w:pPr>
              <w:pStyle w:val="CalendarText"/>
            </w:pPr>
          </w:p>
        </w:tc>
        <w:tc>
          <w:tcPr>
            <w:tcW w:w="19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5A9C47" w14:textId="56C258A3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78142" w14:textId="5FAEFA39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B6981D" w14:textId="0FBA4494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F69A42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</w:tr>
      <w:tr w:rsidR="001D4194" w14:paraId="35A348B7" w14:textId="77777777" w:rsidTr="00F9258D">
        <w:trPr>
          <w:trHeight w:hRule="exact" w:val="420"/>
          <w:jc w:val="center"/>
        </w:trPr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3F021F" w14:textId="40917016" w:rsidR="001D4194" w:rsidRDefault="00F9258D" w:rsidP="001D4194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4154D3" w14:textId="1C202F0C" w:rsidR="001D4194" w:rsidRDefault="00F9258D" w:rsidP="001D4194">
            <w:pPr>
              <w:pStyle w:val="Date"/>
              <w:spacing w:after="40"/>
            </w:pPr>
            <w:r>
              <w:t>4</w:t>
            </w:r>
          </w:p>
        </w:tc>
        <w:tc>
          <w:tcPr>
            <w:tcW w:w="1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5FFC45" w14:textId="74DF7B47" w:rsidR="001D4194" w:rsidRDefault="00BF70F0" w:rsidP="001D4194">
            <w:pPr>
              <w:pStyle w:val="Date"/>
              <w:spacing w:after="40"/>
            </w:pPr>
            <w:r>
              <w:t>5</w:t>
            </w:r>
          </w:p>
        </w:tc>
        <w:tc>
          <w:tcPr>
            <w:tcW w:w="19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5D9FD5" w14:textId="77090302" w:rsidR="001D4194" w:rsidRDefault="00BF70F0" w:rsidP="001D4194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C99421" w14:textId="4010B062" w:rsidR="001D4194" w:rsidRDefault="00BF70F0" w:rsidP="001D4194">
            <w:pPr>
              <w:pStyle w:val="Date"/>
              <w:spacing w:after="40"/>
            </w:pPr>
            <w:r>
              <w:t>7</w:t>
            </w:r>
          </w:p>
        </w:tc>
        <w:tc>
          <w:tcPr>
            <w:tcW w:w="19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44A99B" w14:textId="76BE7568" w:rsidR="001D4194" w:rsidRDefault="00BF70F0" w:rsidP="001D4194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2B5D33" w14:textId="51A12121" w:rsidR="001D4194" w:rsidRDefault="00BF70F0" w:rsidP="001D4194">
            <w:pPr>
              <w:pStyle w:val="Date"/>
              <w:spacing w:after="40"/>
            </w:pPr>
            <w:r>
              <w:t>9</w:t>
            </w:r>
          </w:p>
        </w:tc>
      </w:tr>
      <w:tr w:rsidR="001D4194" w:rsidRPr="00B144B6" w14:paraId="32D41CED" w14:textId="77777777" w:rsidTr="00F9258D">
        <w:trPr>
          <w:trHeight w:hRule="exact" w:val="1782"/>
          <w:jc w:val="center"/>
        </w:trPr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29707E" w14:textId="77777777" w:rsidR="001D4194" w:rsidRDefault="001D4194" w:rsidP="001D4194">
            <w:pPr>
              <w:pStyle w:val="CalendarText"/>
            </w:pPr>
          </w:p>
        </w:tc>
        <w:tc>
          <w:tcPr>
            <w:tcW w:w="18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13F5DC" w14:textId="77777777" w:rsidR="00D92C65" w:rsidRDefault="00D92C65" w:rsidP="00D92C65">
            <w:pPr>
              <w:pStyle w:val="CalendarText"/>
            </w:pPr>
          </w:p>
          <w:p w14:paraId="53754818" w14:textId="77777777" w:rsidR="0071523C" w:rsidRDefault="0071523C" w:rsidP="00D92C65">
            <w:pPr>
              <w:pStyle w:val="CalendarText"/>
            </w:pPr>
          </w:p>
          <w:p w14:paraId="67F6B415" w14:textId="555BB47B" w:rsidR="0071523C" w:rsidRPr="000B3D1E" w:rsidRDefault="0071523C" w:rsidP="00D92C65">
            <w:pPr>
              <w:pStyle w:val="CalendarText"/>
              <w:rPr>
                <w:szCs w:val="18"/>
              </w:rPr>
            </w:pPr>
            <w:r>
              <w:t>Tri Town Ball OHS Gym 5-7pm</w:t>
            </w:r>
          </w:p>
        </w:tc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B89853" w14:textId="5F137D05" w:rsidR="0071523C" w:rsidRDefault="0071523C" w:rsidP="001D4194">
            <w:pPr>
              <w:pStyle w:val="CalendarText"/>
            </w:pPr>
          </w:p>
          <w:p w14:paraId="22101C1E" w14:textId="77777777" w:rsidR="0071523C" w:rsidRDefault="0071523C" w:rsidP="001D4194">
            <w:pPr>
              <w:pStyle w:val="CalendarText"/>
            </w:pPr>
          </w:p>
          <w:p w14:paraId="6502C358" w14:textId="40D5B388" w:rsidR="001D4194" w:rsidRPr="000B3D1E" w:rsidRDefault="0071523C" w:rsidP="001D4194">
            <w:pPr>
              <w:pStyle w:val="CalendarText"/>
              <w:rPr>
                <w:szCs w:val="18"/>
              </w:rPr>
            </w:pPr>
            <w:r>
              <w:t>Tri Town Ball OHS Gym 5-7pm</w:t>
            </w:r>
          </w:p>
        </w:tc>
        <w:tc>
          <w:tcPr>
            <w:tcW w:w="19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B1D0D5" w14:textId="77777777" w:rsidR="001D4194" w:rsidRDefault="001D4194" w:rsidP="001D4194">
            <w:pPr>
              <w:pStyle w:val="CalendarText"/>
              <w:rPr>
                <w:szCs w:val="18"/>
              </w:rPr>
            </w:pPr>
          </w:p>
          <w:p w14:paraId="1AE617FF" w14:textId="77777777" w:rsidR="0071523C" w:rsidRDefault="0071523C" w:rsidP="001D4194">
            <w:pPr>
              <w:pStyle w:val="CalendarText"/>
              <w:rPr>
                <w:szCs w:val="18"/>
              </w:rPr>
            </w:pPr>
          </w:p>
          <w:p w14:paraId="56281EE7" w14:textId="083353CD" w:rsidR="0071523C" w:rsidRPr="000B3D1E" w:rsidRDefault="0071523C" w:rsidP="001D4194">
            <w:pPr>
              <w:pStyle w:val="CalendarText"/>
              <w:rPr>
                <w:szCs w:val="18"/>
              </w:rPr>
            </w:pPr>
            <w:r>
              <w:t>Tri Town Ball OHS Gym 5-7pm</w:t>
            </w: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A84C37" w14:textId="77777777" w:rsidR="0071523C" w:rsidRDefault="0071523C" w:rsidP="001D4194">
            <w:pPr>
              <w:pStyle w:val="CalendarText"/>
            </w:pPr>
          </w:p>
          <w:p w14:paraId="70434AB2" w14:textId="77777777" w:rsidR="0071523C" w:rsidRDefault="0071523C" w:rsidP="001D4194">
            <w:pPr>
              <w:pStyle w:val="CalendarText"/>
            </w:pPr>
          </w:p>
          <w:p w14:paraId="2CC60C81" w14:textId="665B77D1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9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DA75A6" w14:textId="49E5AA4D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E03168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</w:p>
        </w:tc>
      </w:tr>
      <w:tr w:rsidR="001D4194" w14:paraId="3CA47937" w14:textId="77777777" w:rsidTr="00F9258D">
        <w:trPr>
          <w:trHeight w:hRule="exact" w:val="420"/>
          <w:jc w:val="center"/>
        </w:trPr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668824" w14:textId="415A568A" w:rsidR="001D4194" w:rsidRDefault="001D4194" w:rsidP="001D4194">
            <w:pPr>
              <w:pStyle w:val="Date"/>
              <w:spacing w:after="40"/>
            </w:pPr>
            <w:r>
              <w:t>1</w:t>
            </w:r>
            <w:r w:rsidR="00BF70F0">
              <w:t>0</w:t>
            </w:r>
          </w:p>
        </w:tc>
        <w:tc>
          <w:tcPr>
            <w:tcW w:w="18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8190F7" w14:textId="1D5A9006" w:rsidR="001D4194" w:rsidRDefault="00BF70F0" w:rsidP="001D4194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99E86B" w14:textId="2A55A0F4" w:rsidR="001D4194" w:rsidRPr="00084F4F" w:rsidRDefault="00BF70F0" w:rsidP="001D4194">
            <w:r>
              <w:t>12</w:t>
            </w:r>
          </w:p>
        </w:tc>
        <w:tc>
          <w:tcPr>
            <w:tcW w:w="19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764AC8" w14:textId="3499CD2D" w:rsidR="001D4194" w:rsidRDefault="00BF70F0" w:rsidP="001D4194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1FA26F" w14:textId="7E268030" w:rsidR="001D4194" w:rsidRDefault="00BF70F0" w:rsidP="001D4194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924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A77CFA" w14:textId="77034CB5" w:rsidR="001D4194" w:rsidRDefault="00BF70F0" w:rsidP="001D4194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7257F1" w14:textId="2C074E75" w:rsidR="001D4194" w:rsidRDefault="00BF70F0" w:rsidP="001D4194">
            <w:pPr>
              <w:pStyle w:val="Date"/>
              <w:spacing w:after="40"/>
            </w:pPr>
            <w:r>
              <w:t>16</w:t>
            </w:r>
          </w:p>
        </w:tc>
      </w:tr>
      <w:tr w:rsidR="001D4194" w14:paraId="73E5993E" w14:textId="77777777" w:rsidTr="00F9258D">
        <w:trPr>
          <w:trHeight w:hRule="exact" w:val="1683"/>
          <w:jc w:val="center"/>
        </w:trPr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CB0375" w14:textId="77777777" w:rsidR="001D4194" w:rsidRDefault="001D4194" w:rsidP="001D4194">
            <w:pPr>
              <w:pStyle w:val="CalendarText"/>
            </w:pPr>
          </w:p>
        </w:tc>
        <w:tc>
          <w:tcPr>
            <w:tcW w:w="18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3E4956" w14:textId="77777777" w:rsidR="0071523C" w:rsidRDefault="0071523C" w:rsidP="001D4194">
            <w:pPr>
              <w:pStyle w:val="CalendarText"/>
              <w:rPr>
                <w:szCs w:val="18"/>
              </w:rPr>
            </w:pPr>
          </w:p>
          <w:p w14:paraId="5B5DA4A0" w14:textId="77777777" w:rsidR="0071523C" w:rsidRDefault="0071523C" w:rsidP="001D4194">
            <w:pPr>
              <w:pStyle w:val="CalendarText"/>
              <w:rPr>
                <w:szCs w:val="18"/>
              </w:rPr>
            </w:pPr>
          </w:p>
          <w:p w14:paraId="65305A8A" w14:textId="1590496D" w:rsidR="001D4194" w:rsidRPr="00F9258D" w:rsidRDefault="001D4194" w:rsidP="001D4194">
            <w:pPr>
              <w:pStyle w:val="CalendarText"/>
              <w:rPr>
                <w:szCs w:val="18"/>
              </w:rPr>
            </w:pPr>
            <w:r w:rsidRPr="00F9258D">
              <w:rPr>
                <w:szCs w:val="18"/>
              </w:rPr>
              <w:t>Tri Town Ball OHS Gym 5-</w:t>
            </w:r>
            <w:r w:rsidR="0071523C">
              <w:rPr>
                <w:szCs w:val="18"/>
              </w:rPr>
              <w:t>7pm</w:t>
            </w:r>
          </w:p>
          <w:p w14:paraId="63505620" w14:textId="65A1EEF6" w:rsidR="00D92C65" w:rsidRPr="000B3D1E" w:rsidRDefault="00D92C65" w:rsidP="00D92C65">
            <w:pPr>
              <w:pStyle w:val="CalendarText"/>
              <w:rPr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24A1E2" w14:textId="77777777" w:rsidR="0071523C" w:rsidRDefault="0071523C" w:rsidP="001D4194">
            <w:pPr>
              <w:pStyle w:val="CalendarText"/>
            </w:pPr>
          </w:p>
          <w:p w14:paraId="3ADC2B47" w14:textId="77777777" w:rsidR="0071523C" w:rsidRDefault="0071523C" w:rsidP="001D4194">
            <w:pPr>
              <w:pStyle w:val="CalendarText"/>
            </w:pPr>
          </w:p>
          <w:p w14:paraId="1C04F36D" w14:textId="2A965786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9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47A3A2" w14:textId="77777777" w:rsidR="00654F86" w:rsidRDefault="00654F86" w:rsidP="001D4194">
            <w:pPr>
              <w:pStyle w:val="CalendarText"/>
            </w:pPr>
            <w:r>
              <w:t xml:space="preserve">Sport Fit OHS Field </w:t>
            </w:r>
          </w:p>
          <w:p w14:paraId="20F03F91" w14:textId="77777777" w:rsidR="00654F86" w:rsidRDefault="00654F86" w:rsidP="001D4194">
            <w:pPr>
              <w:pStyle w:val="CalendarText"/>
            </w:pPr>
            <w:r>
              <w:t>3-4pm</w:t>
            </w:r>
          </w:p>
          <w:p w14:paraId="04FB625C" w14:textId="58647198" w:rsidR="0071523C" w:rsidRPr="000B3D1E" w:rsidRDefault="0071523C" w:rsidP="001D4194">
            <w:pPr>
              <w:pStyle w:val="CalendarText"/>
              <w:rPr>
                <w:szCs w:val="18"/>
              </w:rPr>
            </w:pPr>
            <w:r>
              <w:t>Tri Town Ball OHS Gym 5-7pm</w:t>
            </w: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E198B" w14:textId="77777777" w:rsidR="0071523C" w:rsidRDefault="0071523C" w:rsidP="001D4194">
            <w:pPr>
              <w:pStyle w:val="CalendarText"/>
            </w:pPr>
          </w:p>
          <w:p w14:paraId="34D43F2F" w14:textId="77777777" w:rsidR="0071523C" w:rsidRDefault="0071523C" w:rsidP="001D4194">
            <w:pPr>
              <w:pStyle w:val="CalendarText"/>
            </w:pPr>
          </w:p>
          <w:p w14:paraId="3AF91B05" w14:textId="6D4D52C3" w:rsidR="001D4194" w:rsidRPr="000B3D1E" w:rsidRDefault="001D4194" w:rsidP="001D4194">
            <w:pPr>
              <w:pStyle w:val="CalendarText"/>
              <w:rPr>
                <w:szCs w:val="18"/>
              </w:rPr>
            </w:pPr>
            <w:r>
              <w:t>Tri Town Ball OHS Gym 5-</w:t>
            </w:r>
            <w:r w:rsidR="0071523C">
              <w:t>7pm</w:t>
            </w:r>
          </w:p>
        </w:tc>
        <w:tc>
          <w:tcPr>
            <w:tcW w:w="192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8E601E" w14:textId="2B0BAC36" w:rsidR="001D4194" w:rsidRDefault="001D4194" w:rsidP="001D4194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0A1572" w14:textId="77777777" w:rsidR="001D4194" w:rsidRDefault="001D4194" w:rsidP="001D4194">
            <w:pPr>
              <w:pStyle w:val="CalendarText"/>
            </w:pPr>
          </w:p>
        </w:tc>
      </w:tr>
      <w:tr w:rsidR="001D4194" w14:paraId="19043975" w14:textId="77777777" w:rsidTr="00F9258D">
        <w:trPr>
          <w:trHeight w:hRule="exact" w:val="420"/>
          <w:jc w:val="center"/>
        </w:trPr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34DB3B" w14:textId="1F6C605E" w:rsidR="001D4194" w:rsidRDefault="001D4194" w:rsidP="001D4194">
            <w:pPr>
              <w:pStyle w:val="Date"/>
              <w:spacing w:after="40"/>
            </w:pPr>
            <w:r>
              <w:t>1</w:t>
            </w:r>
            <w:r w:rsidR="00BF70F0">
              <w:t>7</w:t>
            </w:r>
          </w:p>
        </w:tc>
        <w:tc>
          <w:tcPr>
            <w:tcW w:w="18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B3C13" w14:textId="0013775C" w:rsidR="001D4194" w:rsidRPr="00C479DB" w:rsidRDefault="00BF70F0" w:rsidP="001D4194">
            <w:r>
              <w:t>18</w:t>
            </w:r>
          </w:p>
          <w:p w14:paraId="57CC9658" w14:textId="77777777" w:rsidR="001D4194" w:rsidRPr="00C479DB" w:rsidRDefault="001D4194" w:rsidP="001D4194"/>
        </w:tc>
        <w:tc>
          <w:tcPr>
            <w:tcW w:w="1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B087F5" w14:textId="71006247" w:rsidR="001D4194" w:rsidRDefault="00BF70F0" w:rsidP="001D4194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9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5CA19D" w14:textId="51539B78" w:rsidR="001D4194" w:rsidRDefault="00BF70F0" w:rsidP="001D4194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B0D52F" w14:textId="6A80886D" w:rsidR="001D4194" w:rsidRDefault="00BF70F0" w:rsidP="001D4194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9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EF3B0C" w14:textId="71D6B9CF" w:rsidR="001D4194" w:rsidRDefault="00BF70F0" w:rsidP="001D4194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B9266E" w14:textId="38C4037E" w:rsidR="001D4194" w:rsidRPr="005B247A" w:rsidRDefault="00BF70F0" w:rsidP="001D4194">
            <w:r>
              <w:t>23</w:t>
            </w:r>
          </w:p>
        </w:tc>
      </w:tr>
      <w:tr w:rsidR="001D4194" w14:paraId="6FEAC034" w14:textId="77777777" w:rsidTr="00F9258D">
        <w:trPr>
          <w:trHeight w:hRule="exact" w:val="1575"/>
          <w:jc w:val="center"/>
        </w:trPr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CFBC5" w14:textId="77777777" w:rsidR="001D4194" w:rsidRDefault="001D4194" w:rsidP="001D4194">
            <w:pPr>
              <w:pStyle w:val="CalendarText"/>
            </w:pPr>
          </w:p>
        </w:tc>
        <w:tc>
          <w:tcPr>
            <w:tcW w:w="18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F38C3C" w14:textId="4A6CFC00" w:rsidR="001D4194" w:rsidRDefault="001D4194" w:rsidP="00D92C65">
            <w:pPr>
              <w:pStyle w:val="CalendarText"/>
            </w:pPr>
          </w:p>
        </w:tc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57A134" w14:textId="2295D010" w:rsidR="001D4194" w:rsidRDefault="001D4194" w:rsidP="001D4194">
            <w:pPr>
              <w:pStyle w:val="CalendarText"/>
            </w:pPr>
          </w:p>
        </w:tc>
        <w:tc>
          <w:tcPr>
            <w:tcW w:w="19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649223" w14:textId="77777777" w:rsidR="00654F86" w:rsidRDefault="00654F86" w:rsidP="00654F86">
            <w:pPr>
              <w:pStyle w:val="CalendarText"/>
            </w:pPr>
            <w:r>
              <w:t xml:space="preserve">Sport Fit OHS Field </w:t>
            </w:r>
          </w:p>
          <w:p w14:paraId="113A2381" w14:textId="77777777" w:rsidR="001D4194" w:rsidRDefault="00654F86" w:rsidP="00654F86">
            <w:pPr>
              <w:pStyle w:val="CalendarText"/>
            </w:pPr>
            <w:r>
              <w:t>3-4pm</w:t>
            </w:r>
          </w:p>
          <w:p w14:paraId="4AD025B3" w14:textId="1F007D29" w:rsidR="00654F86" w:rsidRDefault="00654F86" w:rsidP="00654F86">
            <w:pPr>
              <w:pStyle w:val="CalendarText"/>
            </w:pP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3F03E7" w14:textId="4A393983" w:rsidR="001D4194" w:rsidRPr="00674AB1" w:rsidRDefault="00674AB1" w:rsidP="001D4194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26859700" w14:textId="77777777" w:rsidR="001D4194" w:rsidRDefault="001D4194" w:rsidP="001D4194">
            <w:pPr>
              <w:pStyle w:val="CalendarText"/>
            </w:pPr>
          </w:p>
        </w:tc>
        <w:tc>
          <w:tcPr>
            <w:tcW w:w="192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FEABEC" w14:textId="77777777" w:rsidR="001D4194" w:rsidRPr="000B3D1E" w:rsidRDefault="001D4194" w:rsidP="001D4194">
            <w:pPr>
              <w:pStyle w:val="CalendarText"/>
              <w:rPr>
                <w:szCs w:val="18"/>
                <w:highlight w:val="green"/>
              </w:rPr>
            </w:pPr>
            <w:r w:rsidRPr="000B3D1E">
              <w:rPr>
                <w:szCs w:val="18"/>
                <w:highlight w:val="green"/>
              </w:rPr>
              <w:t>Prof Development</w:t>
            </w:r>
          </w:p>
          <w:p w14:paraId="5E165D2A" w14:textId="77777777" w:rsidR="001D4194" w:rsidRPr="000B3D1E" w:rsidRDefault="001D4194" w:rsidP="001D4194">
            <w:pPr>
              <w:pStyle w:val="CalendarText"/>
              <w:rPr>
                <w:szCs w:val="18"/>
              </w:rPr>
            </w:pPr>
            <w:r w:rsidRPr="000B3D1E">
              <w:rPr>
                <w:szCs w:val="18"/>
                <w:highlight w:val="green"/>
              </w:rPr>
              <w:t>EARLY RELEASE</w:t>
            </w:r>
          </w:p>
          <w:p w14:paraId="1B010BC5" w14:textId="77777777" w:rsidR="001D4194" w:rsidRDefault="001D4194" w:rsidP="001D4194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2D538B" w14:textId="77777777" w:rsidR="001D4194" w:rsidRDefault="001D4194" w:rsidP="001D4194">
            <w:pPr>
              <w:pStyle w:val="CalendarText"/>
            </w:pPr>
          </w:p>
        </w:tc>
      </w:tr>
      <w:tr w:rsidR="001D4194" w14:paraId="408E0B43" w14:textId="77777777" w:rsidTr="00F9258D">
        <w:trPr>
          <w:trHeight w:hRule="exact" w:val="420"/>
          <w:jc w:val="center"/>
        </w:trPr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DC7A63" w14:textId="2DC1C2C8" w:rsidR="001D4194" w:rsidRDefault="001D4194" w:rsidP="001D4194">
            <w:pPr>
              <w:pStyle w:val="Date"/>
              <w:spacing w:after="40"/>
            </w:pPr>
            <w:r>
              <w:t>2</w:t>
            </w:r>
            <w:r w:rsidR="00BF70F0">
              <w:t>4</w:t>
            </w:r>
          </w:p>
        </w:tc>
        <w:tc>
          <w:tcPr>
            <w:tcW w:w="18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4FE63A" w14:textId="21B2C85D" w:rsidR="001D4194" w:rsidRDefault="00BF70F0" w:rsidP="001D4194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403D1A" w14:textId="3B8E625B" w:rsidR="001D4194" w:rsidRDefault="00BF70F0" w:rsidP="001D4194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9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74D601" w14:textId="58947AB5" w:rsidR="001D4194" w:rsidRDefault="00BF70F0" w:rsidP="001D4194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42A9C0" w14:textId="0A49846E" w:rsidR="001D4194" w:rsidRDefault="00BF70F0" w:rsidP="001D4194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92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76E5DF" w14:textId="5C5624C7" w:rsidR="001D4194" w:rsidRDefault="00BF70F0" w:rsidP="001D4194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5D5B8D" w14:textId="42B850E1" w:rsidR="001D4194" w:rsidRDefault="001D4194" w:rsidP="001D419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BF70F0">
              <w:t>30</w:t>
            </w:r>
          </w:p>
        </w:tc>
      </w:tr>
      <w:tr w:rsidR="001D4194" w14:paraId="553AF540" w14:textId="77777777" w:rsidTr="00F9258D">
        <w:trPr>
          <w:trHeight w:hRule="exact" w:val="1458"/>
          <w:jc w:val="center"/>
        </w:trPr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452D76B" w14:textId="77777777" w:rsidR="001D4194" w:rsidRDefault="001D4194" w:rsidP="001D4194">
            <w:pPr>
              <w:pStyle w:val="CalendarText"/>
            </w:pPr>
          </w:p>
        </w:tc>
        <w:tc>
          <w:tcPr>
            <w:tcW w:w="18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1EE1B1" w14:textId="77777777" w:rsidR="001D4194" w:rsidRDefault="001D4194" w:rsidP="001D4194">
            <w:pPr>
              <w:pStyle w:val="CalendarText"/>
            </w:pPr>
          </w:p>
        </w:tc>
        <w:tc>
          <w:tcPr>
            <w:tcW w:w="1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C4F128" w14:textId="03AF4173" w:rsidR="001D4194" w:rsidRDefault="001D4194" w:rsidP="001D4194">
            <w:pPr>
              <w:pStyle w:val="CalendarText"/>
            </w:pPr>
          </w:p>
        </w:tc>
        <w:tc>
          <w:tcPr>
            <w:tcW w:w="19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9F6D2B" w14:textId="77777777" w:rsidR="00654F86" w:rsidRDefault="00654F86" w:rsidP="00654F86">
            <w:pPr>
              <w:pStyle w:val="CalendarText"/>
            </w:pPr>
            <w:r>
              <w:t xml:space="preserve">Sport Fit OHS Field </w:t>
            </w:r>
          </w:p>
          <w:p w14:paraId="5BB82299" w14:textId="77777777" w:rsidR="001D4194" w:rsidRDefault="00654F86" w:rsidP="00654F86">
            <w:pPr>
              <w:pStyle w:val="CalendarText"/>
            </w:pPr>
            <w:r>
              <w:t>3-4pm</w:t>
            </w:r>
          </w:p>
          <w:p w14:paraId="2E646BAA" w14:textId="70CE4989" w:rsidR="00654F86" w:rsidRDefault="00654F86" w:rsidP="00654F86">
            <w:pPr>
              <w:pStyle w:val="CalendarText"/>
            </w:pP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8219E2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5D833452" w14:textId="054D57CA" w:rsidR="001D4194" w:rsidRDefault="001D4194" w:rsidP="001D4194">
            <w:pPr>
              <w:pStyle w:val="CalendarText"/>
            </w:pPr>
          </w:p>
        </w:tc>
        <w:tc>
          <w:tcPr>
            <w:tcW w:w="192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B0648" w14:textId="44AD2A75" w:rsidR="001D4194" w:rsidRDefault="001D4194" w:rsidP="001D4194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ACBF7D" w14:textId="77777777" w:rsidR="001D4194" w:rsidRDefault="001D4194" w:rsidP="001D4194">
            <w:pPr>
              <w:pStyle w:val="CalendarText"/>
            </w:pPr>
          </w:p>
        </w:tc>
      </w:tr>
    </w:tbl>
    <w:p w14:paraId="51DF8618" w14:textId="10BF0A3D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April</w:t>
      </w:r>
      <w:r w:rsidR="002422E8" w:rsidRPr="002422E8">
        <w:rPr>
          <w:sz w:val="48"/>
          <w:szCs w:val="48"/>
        </w:rPr>
        <w:t xml:space="preserve"> </w:t>
      </w:r>
      <w:r w:rsidR="00F17717">
        <w:rPr>
          <w:sz w:val="48"/>
          <w:szCs w:val="48"/>
        </w:rPr>
        <w:t>20</w:t>
      </w:r>
      <w:r w:rsidR="00723280">
        <w:rPr>
          <w:sz w:val="48"/>
          <w:szCs w:val="48"/>
        </w:rPr>
        <w:t>2</w:t>
      </w:r>
      <w:r w:rsidR="00797BA0">
        <w:rPr>
          <w:sz w:val="48"/>
          <w:szCs w:val="48"/>
        </w:rPr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18"/>
        <w:gridCol w:w="1939"/>
        <w:gridCol w:w="8"/>
        <w:gridCol w:w="1881"/>
        <w:gridCol w:w="1882"/>
        <w:gridCol w:w="1883"/>
        <w:gridCol w:w="1883"/>
        <w:gridCol w:w="1882"/>
      </w:tblGrid>
      <w:tr w:rsidR="00265E25" w14:paraId="4FB798E9" w14:textId="77777777" w:rsidTr="00DC5AEE">
        <w:trPr>
          <w:trHeight w:val="288"/>
          <w:jc w:val="center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282B80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B198CBE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391431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C853FF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4B4052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FEF45BC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952FCC4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66F5416B" w14:textId="77777777" w:rsidTr="00DC5AEE">
        <w:trPr>
          <w:trHeight w:hRule="exact" w:val="432"/>
          <w:jc w:val="center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1F4D7" w14:textId="4542E42D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CABFEA" w14:textId="67A22FA3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312563" w14:textId="490F364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741558" w14:textId="46190630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63844B" w14:textId="3870598B" w:rsidR="00023342" w:rsidRPr="00023342" w:rsidRDefault="00023342" w:rsidP="00023342"/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D71B58" w14:textId="62BC218F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40E09A" w14:textId="383A6087" w:rsidR="00265E25" w:rsidRDefault="00265E25" w:rsidP="00EB1BAE">
            <w:pPr>
              <w:pStyle w:val="Date"/>
              <w:spacing w:after="40"/>
            </w:pPr>
          </w:p>
        </w:tc>
      </w:tr>
      <w:tr w:rsidR="00265E25" w14:paraId="55F32B31" w14:textId="77777777" w:rsidTr="00DC5AEE">
        <w:trPr>
          <w:trHeight w:hRule="exact" w:val="1098"/>
          <w:jc w:val="center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DB9F07" w14:textId="77777777" w:rsidR="00265E25" w:rsidRDefault="00265E25" w:rsidP="00EB1BAE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0C4BC" w14:textId="77777777" w:rsidR="00265E25" w:rsidRDefault="00265E25" w:rsidP="00EB1BAE">
            <w:pPr>
              <w:pStyle w:val="CalendarText"/>
            </w:pPr>
          </w:p>
        </w:tc>
        <w:tc>
          <w:tcPr>
            <w:tcW w:w="188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381711" w14:textId="510BFBE7" w:rsidR="00265E25" w:rsidRDefault="00265E25" w:rsidP="002E01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D9DEEA" w14:textId="2DD149E1" w:rsidR="00265E25" w:rsidRDefault="00265E25" w:rsidP="002E013A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497487" w14:textId="540A64FE" w:rsidR="00265E25" w:rsidRDefault="00265E25" w:rsidP="00023342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81764" w14:textId="79DA5CAB" w:rsidR="00265E25" w:rsidRDefault="00265E25" w:rsidP="00505B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762195" w14:textId="77777777" w:rsidR="00265E25" w:rsidRDefault="00265E25" w:rsidP="00EB1BAE">
            <w:pPr>
              <w:pStyle w:val="CalendarText"/>
            </w:pPr>
          </w:p>
        </w:tc>
      </w:tr>
      <w:tr w:rsidR="00265E25" w14:paraId="6988BBC9" w14:textId="77777777" w:rsidTr="00DC5AEE">
        <w:trPr>
          <w:trHeight w:hRule="exact" w:val="432"/>
          <w:jc w:val="center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CCDD60" w14:textId="372C42A5" w:rsidR="00265E25" w:rsidRDefault="00BF70F0" w:rsidP="00EB1BAE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559F45" w14:textId="67AF5882" w:rsidR="00265E25" w:rsidRDefault="00797BA0" w:rsidP="00EB1BAE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CBC30E" w14:textId="4B63050F" w:rsidR="00265E25" w:rsidRDefault="00797BA0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06B146" w14:textId="319AA300" w:rsidR="00265E25" w:rsidRDefault="00797BA0" w:rsidP="00EB1BAE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CBA552" w14:textId="0CBB68BA" w:rsidR="00265E25" w:rsidRDefault="00797BA0" w:rsidP="00EB1BAE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91FAEE" w14:textId="7170CE31" w:rsidR="00265E25" w:rsidRDefault="00797BA0" w:rsidP="00EB1BAE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544286" w14:textId="01E69104" w:rsidR="00265E25" w:rsidRDefault="00797BA0" w:rsidP="00EB1BAE">
            <w:pPr>
              <w:pStyle w:val="Date"/>
              <w:spacing w:after="40"/>
            </w:pPr>
            <w:r>
              <w:t>6</w:t>
            </w:r>
          </w:p>
        </w:tc>
      </w:tr>
      <w:tr w:rsidR="00265E25" w14:paraId="4000C1C3" w14:textId="77777777" w:rsidTr="00DC5AEE">
        <w:trPr>
          <w:trHeight w:hRule="exact" w:val="1422"/>
          <w:jc w:val="center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98F532" w14:textId="77777777" w:rsidR="00265E25" w:rsidRDefault="00265E25" w:rsidP="00EB1BAE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035D93" w14:textId="77777777" w:rsidR="00265E25" w:rsidRDefault="00265E25" w:rsidP="00EB1BAE">
            <w:pPr>
              <w:pStyle w:val="CalendarText"/>
            </w:pPr>
          </w:p>
        </w:tc>
        <w:tc>
          <w:tcPr>
            <w:tcW w:w="188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9A526" w14:textId="51752313" w:rsidR="008D7E56" w:rsidRDefault="008D7E56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519980" w14:textId="77777777" w:rsidR="00BF70F0" w:rsidRDefault="00BF70F0" w:rsidP="00BF70F0">
            <w:pPr>
              <w:pStyle w:val="CalendarText"/>
            </w:pPr>
            <w:r>
              <w:t xml:space="preserve">Sport Fit OHS Field </w:t>
            </w:r>
          </w:p>
          <w:p w14:paraId="6A7A7C25" w14:textId="77777777" w:rsidR="00BF70F0" w:rsidRDefault="00BF70F0" w:rsidP="00BF70F0">
            <w:pPr>
              <w:pStyle w:val="CalendarText"/>
            </w:pPr>
            <w:r>
              <w:t>3-4pm</w:t>
            </w:r>
          </w:p>
          <w:p w14:paraId="34B166FE" w14:textId="5350AC71" w:rsidR="00654F86" w:rsidRDefault="00654F86" w:rsidP="00F9258D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08048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14C8DCFE" w14:textId="1EA0144F" w:rsidR="00265E25" w:rsidRDefault="00265E25" w:rsidP="00023342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EE52D6" w14:textId="77777777" w:rsidR="00480DAA" w:rsidRDefault="00480DAA" w:rsidP="00A455A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ECDDAB" w14:textId="77777777" w:rsidR="00265E25" w:rsidRDefault="00265E25" w:rsidP="00EB1BAE">
            <w:pPr>
              <w:pStyle w:val="CalendarText"/>
            </w:pPr>
          </w:p>
        </w:tc>
      </w:tr>
      <w:tr w:rsidR="00265E25" w14:paraId="2722D747" w14:textId="77777777" w:rsidTr="00DC5AEE">
        <w:trPr>
          <w:trHeight w:hRule="exact" w:val="432"/>
          <w:jc w:val="center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162B1B" w14:textId="3526615E" w:rsidR="00265E25" w:rsidRDefault="00797BA0" w:rsidP="00EB1BAE">
            <w:pPr>
              <w:pStyle w:val="Date"/>
              <w:spacing w:after="40"/>
            </w:pPr>
            <w:r>
              <w:t>7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809FC7" w14:textId="635CF5C5" w:rsidR="00265E25" w:rsidRDefault="00797BA0" w:rsidP="00EB1BAE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7E373D" w14:textId="36412762" w:rsidR="00265E25" w:rsidRDefault="00797BA0" w:rsidP="00EB1BAE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9DD80" w14:textId="70426648" w:rsidR="00265E25" w:rsidRDefault="00797BA0" w:rsidP="00EB1BAE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535623" w14:textId="4CDFF974" w:rsidR="00265E25" w:rsidRDefault="00797BA0" w:rsidP="00EB1BAE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1C4000" w14:textId="576426FD" w:rsidR="00265E25" w:rsidRDefault="00797BA0" w:rsidP="00EB1BAE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01E30" w14:textId="70E927A1" w:rsidR="00265E25" w:rsidRDefault="00797BA0" w:rsidP="00EB1BAE">
            <w:pPr>
              <w:pStyle w:val="Date"/>
              <w:spacing w:after="40"/>
            </w:pPr>
            <w:r>
              <w:t>13</w:t>
            </w:r>
          </w:p>
        </w:tc>
      </w:tr>
      <w:tr w:rsidR="00DC5AEE" w14:paraId="27726098" w14:textId="77777777" w:rsidTr="00DC5AEE">
        <w:trPr>
          <w:trHeight w:hRule="exact" w:val="1710"/>
          <w:jc w:val="center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2C9CFEB" w14:textId="50B773CC" w:rsidR="00DC5AEE" w:rsidRPr="00023342" w:rsidRDefault="00DC5AEE" w:rsidP="00023342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33A48DB" w14:textId="77777777" w:rsidR="00DC5AEE" w:rsidRPr="00023342" w:rsidRDefault="00DC5AEE" w:rsidP="00023342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E09D544" w14:textId="77777777" w:rsidR="00DC5AEE" w:rsidRPr="00023342" w:rsidRDefault="00DC5AEE" w:rsidP="00023342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247CA0" w14:textId="77777777" w:rsidR="00BF70F0" w:rsidRDefault="00BF70F0" w:rsidP="00BF70F0">
            <w:pPr>
              <w:pStyle w:val="CalendarText"/>
            </w:pPr>
            <w:r>
              <w:t xml:space="preserve">Sport Fit OHS Field </w:t>
            </w:r>
          </w:p>
          <w:p w14:paraId="69CDD300" w14:textId="77777777" w:rsidR="00BF70F0" w:rsidRDefault="00BF70F0" w:rsidP="00BF70F0">
            <w:pPr>
              <w:pStyle w:val="CalendarText"/>
            </w:pPr>
            <w:r>
              <w:t>3-4pm</w:t>
            </w:r>
          </w:p>
          <w:p w14:paraId="5A479E7E" w14:textId="59169B4D" w:rsidR="00654F86" w:rsidRPr="00023342" w:rsidRDefault="00654F86" w:rsidP="00F9258D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6560700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08982D4E" w14:textId="3F3F26D3" w:rsidR="00DC5AEE" w:rsidRPr="00023342" w:rsidRDefault="00DC5AEE" w:rsidP="00023342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10EC188" w14:textId="77777777" w:rsidR="00DC5AEE" w:rsidRPr="00023342" w:rsidRDefault="00DC5AEE" w:rsidP="00023342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8B1C8D6" w14:textId="68DEB4C5" w:rsidR="00DC5AEE" w:rsidRPr="00023342" w:rsidRDefault="00DC5AEE" w:rsidP="00023342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</w:tr>
      <w:tr w:rsidR="00265E25" w14:paraId="24B17509" w14:textId="77777777" w:rsidTr="00DC5AEE">
        <w:trPr>
          <w:trHeight w:hRule="exact" w:val="432"/>
          <w:jc w:val="center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074CE" w14:textId="59CBF33D" w:rsidR="00265E25" w:rsidRDefault="00C77EDC" w:rsidP="0037785A">
            <w:pPr>
              <w:pStyle w:val="Date"/>
              <w:spacing w:after="40"/>
            </w:pPr>
            <w:r>
              <w:t>1</w:t>
            </w:r>
            <w:r w:rsidR="00797BA0">
              <w:t>4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BDF344" w14:textId="613D3AF7" w:rsidR="00265E25" w:rsidRDefault="00797BA0" w:rsidP="00EB1BAE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2A5391" w14:textId="2E160959" w:rsidR="00265E25" w:rsidRDefault="00797BA0" w:rsidP="00EB1BAE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D4AFAE" w14:textId="56882DB9" w:rsidR="00265E25" w:rsidRDefault="00797BA0" w:rsidP="00EB1BAE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45D0E" w14:textId="51921DB4" w:rsidR="00265E25" w:rsidRDefault="00797BA0" w:rsidP="00EB1BAE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52E0CB" w14:textId="25B44643" w:rsidR="00265E25" w:rsidRDefault="00797BA0" w:rsidP="00EB1BAE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868537" w14:textId="0CD3C594" w:rsidR="00265E25" w:rsidRDefault="00797BA0" w:rsidP="00EB1BAE">
            <w:pPr>
              <w:pStyle w:val="Date"/>
              <w:spacing w:after="40"/>
            </w:pPr>
            <w:r>
              <w:t>20</w:t>
            </w:r>
          </w:p>
        </w:tc>
      </w:tr>
      <w:tr w:rsidR="00EE40FF" w14:paraId="25064FF0" w14:textId="77777777" w:rsidTr="003A2BA5">
        <w:trPr>
          <w:trHeight w:hRule="exact" w:val="1170"/>
          <w:jc w:val="center"/>
        </w:trPr>
        <w:tc>
          <w:tcPr>
            <w:tcW w:w="13176" w:type="dxa"/>
            <w:gridSpan w:val="8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E39CE1" w14:textId="7168A194" w:rsidR="00EE40FF" w:rsidRPr="00351942" w:rsidRDefault="00EE40FF" w:rsidP="00023342">
            <w:pPr>
              <w:pStyle w:val="Calenda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VACATION</w:t>
            </w:r>
          </w:p>
        </w:tc>
      </w:tr>
      <w:tr w:rsidR="00023342" w14:paraId="3114D0C9" w14:textId="77777777" w:rsidTr="00DC5AEE">
        <w:trPr>
          <w:trHeight w:hRule="exact" w:val="432"/>
          <w:jc w:val="center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3568C0" w14:textId="08A5344C" w:rsidR="00023342" w:rsidRDefault="00023342" w:rsidP="00023342">
            <w:pPr>
              <w:pStyle w:val="Date"/>
              <w:spacing w:after="40"/>
            </w:pPr>
            <w:r>
              <w:t>2</w:t>
            </w:r>
            <w:r w:rsidR="00797BA0">
              <w:t>1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00814A" w14:textId="5F6BD218" w:rsidR="00023342" w:rsidRDefault="00797BA0" w:rsidP="00023342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6CD151" w14:textId="2B090DE0" w:rsidR="00023342" w:rsidRDefault="00797BA0" w:rsidP="00023342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A6FDAD" w14:textId="479D1A99" w:rsidR="00023342" w:rsidRDefault="00797BA0" w:rsidP="00023342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5E82E1" w14:textId="0D346382" w:rsidR="00023342" w:rsidRDefault="00797BA0" w:rsidP="00023342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CFD1F3" w14:textId="1910BD40" w:rsidR="00023342" w:rsidRDefault="00797BA0" w:rsidP="00023342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B61372" w14:textId="6191611B" w:rsidR="00023342" w:rsidRDefault="00797BA0" w:rsidP="00023342">
            <w:pPr>
              <w:pStyle w:val="Date"/>
              <w:spacing w:after="40"/>
            </w:pPr>
            <w:r>
              <w:t>27</w:t>
            </w:r>
          </w:p>
        </w:tc>
      </w:tr>
      <w:tr w:rsidR="00023342" w14:paraId="71C57EB0" w14:textId="77777777" w:rsidTr="00DC5AEE">
        <w:trPr>
          <w:trHeight w:hRule="exact" w:val="963"/>
          <w:jc w:val="center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9A76BB" w14:textId="77777777" w:rsidR="00023342" w:rsidRDefault="00023342" w:rsidP="00023342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C990E3" w14:textId="77777777" w:rsidR="00023342" w:rsidRDefault="00023342" w:rsidP="00023342">
            <w:pPr>
              <w:pStyle w:val="CalendarText"/>
            </w:pPr>
          </w:p>
        </w:tc>
        <w:tc>
          <w:tcPr>
            <w:tcW w:w="188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C85411" w14:textId="59A8601D" w:rsidR="00023342" w:rsidRDefault="00023342" w:rsidP="000233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02E6059" w14:textId="77777777" w:rsidR="00BF70F0" w:rsidRDefault="00BF70F0" w:rsidP="00BF70F0">
            <w:pPr>
              <w:pStyle w:val="CalendarText"/>
            </w:pPr>
            <w:r>
              <w:t xml:space="preserve">Sport Fit OHS Field </w:t>
            </w:r>
          </w:p>
          <w:p w14:paraId="7E32FD83" w14:textId="77777777" w:rsidR="00BF70F0" w:rsidRDefault="00BF70F0" w:rsidP="00BF70F0">
            <w:pPr>
              <w:pStyle w:val="CalendarText"/>
            </w:pPr>
            <w:r>
              <w:t>3-4pm</w:t>
            </w:r>
          </w:p>
          <w:p w14:paraId="314DF6E7" w14:textId="34E7FD17" w:rsidR="00654F86" w:rsidRDefault="00654F86" w:rsidP="00654F86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CAE91C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1705D6E2" w14:textId="34F6AA3E" w:rsidR="00023342" w:rsidRDefault="00023342" w:rsidP="00023342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7D08D" w14:textId="4242AADD" w:rsidR="00023342" w:rsidRDefault="00023342" w:rsidP="000233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A8AB6E" w14:textId="77777777" w:rsidR="00023342" w:rsidRDefault="00023342" w:rsidP="00023342">
            <w:pPr>
              <w:pStyle w:val="CalendarText"/>
            </w:pPr>
          </w:p>
        </w:tc>
      </w:tr>
      <w:tr w:rsidR="00023342" w14:paraId="55916D7B" w14:textId="77777777" w:rsidTr="00DC5AEE">
        <w:trPr>
          <w:trHeight w:hRule="exact" w:val="432"/>
          <w:jc w:val="center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9A1D13" w14:textId="62FD0FF9" w:rsidR="00023342" w:rsidRDefault="00797BA0" w:rsidP="0002334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9EC61C" w14:textId="319561A1" w:rsidR="00023342" w:rsidRPr="00084F4F" w:rsidRDefault="00797BA0" w:rsidP="00023342">
            <w:r>
              <w:t>29</w:t>
            </w:r>
          </w:p>
        </w:tc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2305B2" w14:textId="08489D30" w:rsidR="00023342" w:rsidRDefault="00797BA0" w:rsidP="00023342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9E8295" w14:textId="77777777" w:rsidR="00023342" w:rsidRDefault="00023342" w:rsidP="00023342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049753" w14:textId="77777777" w:rsidR="00023342" w:rsidRDefault="00023342" w:rsidP="00023342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2E151C" w14:textId="77777777" w:rsidR="00023342" w:rsidRDefault="00023342" w:rsidP="00023342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EC915C" w14:textId="77777777" w:rsidR="00023342" w:rsidRDefault="00023342" w:rsidP="00023342">
            <w:pPr>
              <w:pStyle w:val="Date"/>
              <w:spacing w:after="40"/>
            </w:pPr>
          </w:p>
        </w:tc>
      </w:tr>
      <w:tr w:rsidR="00023342" w14:paraId="4F619C1E" w14:textId="77777777" w:rsidTr="00DC5AEE">
        <w:trPr>
          <w:trHeight w:hRule="exact" w:val="80"/>
          <w:jc w:val="center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21F9A6" w14:textId="77777777" w:rsidR="00023342" w:rsidRDefault="00023342" w:rsidP="00023342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7339B5" w14:textId="77777777" w:rsidR="00023342" w:rsidRDefault="00023342" w:rsidP="00023342">
            <w:pPr>
              <w:pStyle w:val="CalendarText"/>
            </w:pPr>
          </w:p>
        </w:tc>
        <w:tc>
          <w:tcPr>
            <w:tcW w:w="188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79BDE1" w14:textId="77777777" w:rsidR="00023342" w:rsidRDefault="00023342" w:rsidP="000233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763496" w14:textId="77777777" w:rsidR="00023342" w:rsidRDefault="00023342" w:rsidP="00023342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CC1BC9" w14:textId="77777777" w:rsidR="00023342" w:rsidRDefault="00023342" w:rsidP="00023342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52B7D3" w14:textId="77777777" w:rsidR="00023342" w:rsidRDefault="00023342" w:rsidP="000233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62FBC5" w14:textId="77777777" w:rsidR="00023342" w:rsidRDefault="00023342" w:rsidP="00023342">
            <w:pPr>
              <w:pStyle w:val="CalendarText"/>
            </w:pPr>
          </w:p>
        </w:tc>
      </w:tr>
    </w:tbl>
    <w:p w14:paraId="6EAF05EF" w14:textId="5819DFF8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F17717">
        <w:rPr>
          <w:sz w:val="48"/>
          <w:szCs w:val="48"/>
        </w:rPr>
        <w:t>May 20</w:t>
      </w:r>
      <w:r w:rsidR="00723280">
        <w:rPr>
          <w:sz w:val="48"/>
          <w:szCs w:val="48"/>
        </w:rPr>
        <w:t>2</w:t>
      </w:r>
      <w:r w:rsidR="00797BA0">
        <w:rPr>
          <w:sz w:val="48"/>
          <w:szCs w:val="48"/>
        </w:rPr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May calendar"/>
      </w:tblPr>
      <w:tblGrid>
        <w:gridCol w:w="1877"/>
        <w:gridCol w:w="1880"/>
        <w:gridCol w:w="1885"/>
        <w:gridCol w:w="1882"/>
        <w:gridCol w:w="1885"/>
        <w:gridCol w:w="1885"/>
        <w:gridCol w:w="1882"/>
      </w:tblGrid>
      <w:tr w:rsidR="00265E25" w14:paraId="3AC91483" w14:textId="77777777" w:rsidTr="00351942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B839643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286CAC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3DDBE47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CD981AF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F50F2E3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82BFE9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09387E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07FC57BE" w14:textId="77777777" w:rsidTr="0035194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F24BE28" w14:textId="69F2EF0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F9FD2D5" w14:textId="64C2DDCD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168081A" w14:textId="22C3F77D" w:rsidR="00265E25" w:rsidRPr="00381003" w:rsidRDefault="00265E25" w:rsidP="00EB1BAE">
            <w:pPr>
              <w:pStyle w:val="Date"/>
              <w:spacing w:after="40"/>
              <w:rPr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F0B954D" w14:textId="62A15593" w:rsidR="00265E25" w:rsidRPr="00381003" w:rsidRDefault="00797BA0" w:rsidP="00BE44F8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6B8C3C" w14:textId="1DB3DDC1" w:rsidR="00265E25" w:rsidRDefault="00797BA0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AEF846E" w14:textId="2A2EAD23" w:rsidR="00265E25" w:rsidRDefault="00797BA0" w:rsidP="00EB1BAE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1B8575D" w14:textId="4384B5B8" w:rsidR="00265E25" w:rsidRDefault="00797BA0" w:rsidP="00EB1BAE">
            <w:pPr>
              <w:pStyle w:val="Date"/>
              <w:spacing w:after="40"/>
            </w:pPr>
            <w:r>
              <w:t>4</w:t>
            </w:r>
          </w:p>
        </w:tc>
      </w:tr>
      <w:tr w:rsidR="00265E25" w14:paraId="3E61D52F" w14:textId="77777777" w:rsidTr="00351942">
        <w:trPr>
          <w:trHeight w:hRule="exact" w:val="1269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6BEB60A" w14:textId="77777777" w:rsidR="00265E25" w:rsidRDefault="00265E25" w:rsidP="00EB1BA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D5A894F" w14:textId="77777777" w:rsidR="000916D8" w:rsidRDefault="000916D8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524FEC" w14:textId="77777777" w:rsidR="00265E25" w:rsidRDefault="00265E25" w:rsidP="006D4F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0DBC9D7" w14:textId="77777777" w:rsidR="00BF70F0" w:rsidRDefault="00BF70F0" w:rsidP="00BF70F0">
            <w:pPr>
              <w:pStyle w:val="CalendarText"/>
            </w:pPr>
            <w:r>
              <w:t xml:space="preserve">Sport Fit OHS Field </w:t>
            </w:r>
          </w:p>
          <w:p w14:paraId="6ADB25A1" w14:textId="77777777" w:rsidR="00BF70F0" w:rsidRDefault="00BF70F0" w:rsidP="00BF70F0">
            <w:pPr>
              <w:pStyle w:val="CalendarText"/>
            </w:pPr>
            <w:r>
              <w:t>3-4pm</w:t>
            </w:r>
          </w:p>
          <w:p w14:paraId="21D101BA" w14:textId="42E5199F" w:rsidR="00654F86" w:rsidRDefault="00654F86" w:rsidP="00654F8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E98405F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6A3C131C" w14:textId="17275A2A" w:rsidR="00265E25" w:rsidRDefault="00265E25" w:rsidP="0002334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CCA7720" w14:textId="12A1AA64" w:rsidR="00265E25" w:rsidRDefault="00265E25" w:rsidP="002E01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48EABB" w14:textId="77777777" w:rsidR="00265E25" w:rsidRDefault="00265E25" w:rsidP="00C479DB">
            <w:pPr>
              <w:pStyle w:val="CalendarText"/>
            </w:pPr>
          </w:p>
        </w:tc>
      </w:tr>
      <w:tr w:rsidR="00265E25" w14:paraId="57BAF27C" w14:textId="77777777" w:rsidTr="00654F86">
        <w:trPr>
          <w:trHeight w:hRule="exact" w:val="47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A3C5054" w14:textId="030FE8F6" w:rsidR="00265E25" w:rsidRDefault="00797BA0" w:rsidP="00EB1BAE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E281B5" w14:textId="172DF2CF" w:rsidR="00265E25" w:rsidRDefault="00797BA0" w:rsidP="00EB1BAE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A96B267" w14:textId="234C6193" w:rsidR="00265E25" w:rsidRDefault="00797BA0" w:rsidP="00EB1BAE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3F7907" w14:textId="1AE8A2CA" w:rsidR="00265E25" w:rsidRPr="00A66BF4" w:rsidRDefault="00797BA0" w:rsidP="00654F86">
            <w:pPr>
              <w:pStyle w:val="CalendarTex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12DAA3" w14:textId="19314FB7" w:rsidR="00265E25" w:rsidRDefault="00797BA0" w:rsidP="00EB1BAE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5A5192" w14:textId="65393560" w:rsidR="00265E25" w:rsidRDefault="00797BA0" w:rsidP="00EB1BAE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AF803EA" w14:textId="5416A125" w:rsidR="00265E25" w:rsidRDefault="00797BA0" w:rsidP="00EB1BAE">
            <w:pPr>
              <w:pStyle w:val="Date"/>
              <w:spacing w:after="40"/>
            </w:pPr>
            <w:r>
              <w:t>11</w:t>
            </w:r>
          </w:p>
        </w:tc>
      </w:tr>
      <w:tr w:rsidR="000916D8" w14:paraId="1E9761A4" w14:textId="77777777" w:rsidTr="00351942">
        <w:trPr>
          <w:trHeight w:hRule="exact" w:val="121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F56E04" w14:textId="77777777" w:rsidR="000916D8" w:rsidRDefault="000916D8" w:rsidP="00EB1BA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78A69AB" w14:textId="77777777" w:rsidR="000916D8" w:rsidRDefault="000916D8" w:rsidP="000916D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4049346" w14:textId="1FB238C9" w:rsidR="000916D8" w:rsidRDefault="000916D8" w:rsidP="006D4F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E4AE5E2" w14:textId="77777777" w:rsidR="00BF70F0" w:rsidRDefault="00BF70F0" w:rsidP="00BF70F0">
            <w:pPr>
              <w:pStyle w:val="CalendarText"/>
            </w:pPr>
            <w:r>
              <w:t xml:space="preserve">Sport Fit OHS Field </w:t>
            </w:r>
          </w:p>
          <w:p w14:paraId="7A62003D" w14:textId="77777777" w:rsidR="00BF70F0" w:rsidRDefault="00BF70F0" w:rsidP="00BF70F0">
            <w:pPr>
              <w:pStyle w:val="CalendarText"/>
            </w:pPr>
            <w:r>
              <w:t>3-4pm</w:t>
            </w:r>
          </w:p>
          <w:p w14:paraId="2E92A937" w14:textId="6A3B5557" w:rsidR="00654F86" w:rsidRPr="00A66BF4" w:rsidRDefault="00654F86" w:rsidP="00F9258D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1EA6915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4B727314" w14:textId="33FC5228" w:rsidR="000916D8" w:rsidRDefault="000916D8" w:rsidP="0002334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3CBD1F8" w14:textId="5F128A74" w:rsidR="000916D8" w:rsidRDefault="000916D8" w:rsidP="002E01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D430158" w14:textId="77777777" w:rsidR="000916D8" w:rsidRDefault="000916D8" w:rsidP="00C479DB">
            <w:pPr>
              <w:pStyle w:val="CalendarText"/>
            </w:pPr>
          </w:p>
        </w:tc>
      </w:tr>
      <w:tr w:rsidR="000916D8" w14:paraId="27EE248F" w14:textId="77777777" w:rsidTr="0035194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0898DCC" w14:textId="0742E05D" w:rsidR="000916D8" w:rsidRDefault="00C77EDC" w:rsidP="00EB1BAE">
            <w:pPr>
              <w:pStyle w:val="Date"/>
              <w:spacing w:after="40"/>
            </w:pPr>
            <w:r>
              <w:t>1</w:t>
            </w:r>
            <w:r w:rsidR="00797BA0">
              <w:t>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8118DF2" w14:textId="6305C70E" w:rsidR="000916D8" w:rsidRDefault="00797BA0" w:rsidP="00EB1BAE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47F57A7" w14:textId="6D675C25" w:rsidR="000916D8" w:rsidRDefault="00797BA0" w:rsidP="00EB1BAE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4527A3B" w14:textId="2DA11FA6" w:rsidR="000916D8" w:rsidRDefault="00797BA0" w:rsidP="00C479DB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B281E19" w14:textId="2C62A252" w:rsidR="000916D8" w:rsidRDefault="00797BA0" w:rsidP="00EB1BAE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D1777CD" w14:textId="66483E28" w:rsidR="000916D8" w:rsidRDefault="00797BA0" w:rsidP="00EB1BAE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85BE1B1" w14:textId="6249E7E1" w:rsidR="000916D8" w:rsidRDefault="00797BA0" w:rsidP="00EB1BAE">
            <w:pPr>
              <w:pStyle w:val="Date"/>
              <w:spacing w:after="40"/>
            </w:pPr>
            <w:r>
              <w:t>18</w:t>
            </w:r>
          </w:p>
        </w:tc>
      </w:tr>
      <w:tr w:rsidR="000916D8" w14:paraId="637B1FF8" w14:textId="77777777" w:rsidTr="00351942">
        <w:trPr>
          <w:trHeight w:hRule="exact" w:val="126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5FD52F2" w14:textId="77777777" w:rsidR="000916D8" w:rsidRDefault="000916D8" w:rsidP="00EB1BA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63F551" w14:textId="77777777" w:rsidR="000916D8" w:rsidRDefault="000916D8" w:rsidP="000916D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FC6F161" w14:textId="253FE7F4" w:rsidR="007F18B7" w:rsidRDefault="007F18B7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26DE9F" w14:textId="3927035E" w:rsidR="00F647A6" w:rsidRDefault="00F647A6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8CE2C09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24373F13" w14:textId="71E88E36" w:rsidR="000916D8" w:rsidRDefault="000916D8" w:rsidP="0002334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CD25620" w14:textId="655672F5" w:rsidR="000916D8" w:rsidRDefault="000916D8" w:rsidP="002E01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C3EE245" w14:textId="77777777" w:rsidR="000916D8" w:rsidRDefault="000916D8" w:rsidP="00C479DB">
            <w:pPr>
              <w:pStyle w:val="CalendarText"/>
            </w:pPr>
          </w:p>
        </w:tc>
      </w:tr>
      <w:tr w:rsidR="000916D8" w14:paraId="2082462D" w14:textId="77777777" w:rsidTr="0035194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5866210" w14:textId="3BAF943D" w:rsidR="000916D8" w:rsidRDefault="00797BA0" w:rsidP="00EB1BAE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F6CA1AF" w14:textId="29235222" w:rsidR="000916D8" w:rsidRDefault="00797BA0" w:rsidP="00EB1BAE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5836DF2" w14:textId="475F2F9E" w:rsidR="000916D8" w:rsidRDefault="00797BA0" w:rsidP="00EB1BAE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1DBFAC" w14:textId="17F76B21" w:rsidR="000916D8" w:rsidRPr="00381003" w:rsidRDefault="00797BA0" w:rsidP="00C4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4EEC65" w14:textId="17DCBD11" w:rsidR="000916D8" w:rsidRDefault="00797BA0" w:rsidP="00EB1BAE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CCFC065" w14:textId="31EE40B2" w:rsidR="000916D8" w:rsidRDefault="00797BA0" w:rsidP="00EB1BAE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914DD80" w14:textId="641B049E" w:rsidR="000916D8" w:rsidRDefault="00797BA0" w:rsidP="00EB1BAE">
            <w:pPr>
              <w:pStyle w:val="Date"/>
              <w:spacing w:after="40"/>
            </w:pPr>
            <w:r>
              <w:t>25</w:t>
            </w:r>
          </w:p>
        </w:tc>
      </w:tr>
      <w:tr w:rsidR="00A66BF4" w14:paraId="21DE0B6C" w14:textId="77777777" w:rsidTr="00351942">
        <w:trPr>
          <w:trHeight w:hRule="exact" w:val="1431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0CAFB8C" w14:textId="0C24CBC1" w:rsidR="00A66BF4" w:rsidRDefault="00A66BF4" w:rsidP="00EB1BA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210379" w14:textId="77777777" w:rsidR="00A66BF4" w:rsidRDefault="00A66BF4" w:rsidP="007F18D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B8F1C15" w14:textId="77777777" w:rsidR="00A66BF4" w:rsidRDefault="00A66BF4" w:rsidP="007F18B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C355DBF" w14:textId="6A14C06D" w:rsidR="00A66BF4" w:rsidRDefault="00A66BF4" w:rsidP="00C479D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AB55693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665A35A3" w14:textId="01A4AAFA" w:rsidR="00A66BF4" w:rsidRDefault="00A66BF4" w:rsidP="0002334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6734AA" w14:textId="77777777" w:rsidR="00A66BF4" w:rsidRDefault="00A66BF4" w:rsidP="002E01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B5C600F" w14:textId="77777777" w:rsidR="00A66BF4" w:rsidRDefault="00A66BF4" w:rsidP="00EB1BAE">
            <w:pPr>
              <w:pStyle w:val="CalendarText"/>
            </w:pPr>
          </w:p>
        </w:tc>
      </w:tr>
      <w:tr w:rsidR="00A66BF4" w14:paraId="7F399B32" w14:textId="77777777" w:rsidTr="0035194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E68FE55" w14:textId="70128555" w:rsidR="00A66BF4" w:rsidRDefault="00E35CB8" w:rsidP="00EB1BAE">
            <w:pPr>
              <w:pStyle w:val="Date"/>
              <w:spacing w:after="40"/>
            </w:pPr>
            <w:r>
              <w:t>2</w:t>
            </w:r>
            <w:r w:rsidR="00797BA0">
              <w:t>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CF1E362" w14:textId="1A695270" w:rsidR="00A66BF4" w:rsidRDefault="00797BA0" w:rsidP="00EB1BAE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6AD2501" w14:textId="27A05FEE" w:rsidR="00A66BF4" w:rsidRDefault="00797BA0" w:rsidP="00EB1BAE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B7181B0" w14:textId="36118698" w:rsidR="00A66BF4" w:rsidRDefault="00797BA0" w:rsidP="00EB1BAE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C890D1C" w14:textId="1CD0988F" w:rsidR="00A66BF4" w:rsidRDefault="00A66BF4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797BA0"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0C8D2A5" w14:textId="0F2EFEDC" w:rsidR="00A66BF4" w:rsidRDefault="00797BA0" w:rsidP="00EB1BAE">
            <w:pPr>
              <w:pStyle w:val="Date"/>
              <w:spacing w:after="40"/>
            </w:pPr>
            <w:r>
              <w:t>31</w:t>
            </w:r>
            <w:r w:rsidR="00A66BF4">
              <w:fldChar w:fldCharType="begin"/>
            </w:r>
            <w:r w:rsidR="00A66BF4">
              <w:instrText xml:space="preserve">IF </w:instrText>
            </w:r>
            <w:r w:rsidR="00A66BF4">
              <w:fldChar w:fldCharType="begin"/>
            </w:r>
            <w:r w:rsidR="00A66BF4">
              <w:instrText xml:space="preserve"> =E10</w:instrText>
            </w:r>
            <w:r w:rsidR="00A66BF4">
              <w:fldChar w:fldCharType="separate"/>
            </w:r>
            <w:r w:rsidR="00A66BF4">
              <w:rPr>
                <w:noProof/>
              </w:rPr>
              <w:instrText>0</w:instrText>
            </w:r>
            <w:r w:rsidR="00A66BF4">
              <w:fldChar w:fldCharType="end"/>
            </w:r>
            <w:r w:rsidR="00A66BF4">
              <w:instrText xml:space="preserve"> = 0,"" </w:instrText>
            </w:r>
            <w:r w:rsidR="00A66BF4">
              <w:fldChar w:fldCharType="begin"/>
            </w:r>
            <w:r w:rsidR="00A66BF4">
              <w:instrText xml:space="preserve"> IF </w:instrText>
            </w:r>
            <w:r w:rsidR="00A66BF4">
              <w:fldChar w:fldCharType="begin"/>
            </w:r>
            <w:r w:rsidR="00A66BF4">
              <w:instrText xml:space="preserve"> =E10 </w:instrText>
            </w:r>
            <w:r w:rsidR="00A66BF4">
              <w:fldChar w:fldCharType="separate"/>
            </w:r>
            <w:r w:rsidR="00A66BF4">
              <w:rPr>
                <w:noProof/>
              </w:rPr>
              <w:instrText>28</w:instrText>
            </w:r>
            <w:r w:rsidR="00A66BF4">
              <w:fldChar w:fldCharType="end"/>
            </w:r>
            <w:r w:rsidR="00A66BF4">
              <w:instrText xml:space="preserve">  &lt; </w:instrText>
            </w:r>
            <w:r w:rsidR="00A66BF4">
              <w:fldChar w:fldCharType="begin"/>
            </w:r>
            <w:r w:rsidR="00A66BF4">
              <w:instrText xml:space="preserve"> DocVariable MonthEnd5 \@ d </w:instrText>
            </w:r>
            <w:r w:rsidR="00A66BF4">
              <w:fldChar w:fldCharType="separate"/>
            </w:r>
            <w:r w:rsidR="00A66BF4">
              <w:instrText>31</w:instrText>
            </w:r>
            <w:r w:rsidR="00A66BF4">
              <w:fldChar w:fldCharType="end"/>
            </w:r>
            <w:r w:rsidR="00A66BF4">
              <w:instrText xml:space="preserve">  </w:instrText>
            </w:r>
            <w:r w:rsidR="00A66BF4">
              <w:fldChar w:fldCharType="begin"/>
            </w:r>
            <w:r w:rsidR="00A66BF4">
              <w:instrText xml:space="preserve"> =E10+1 </w:instrText>
            </w:r>
            <w:r w:rsidR="00A66BF4">
              <w:fldChar w:fldCharType="separate"/>
            </w:r>
            <w:r w:rsidR="00A66BF4">
              <w:rPr>
                <w:noProof/>
              </w:rPr>
              <w:instrText>29</w:instrText>
            </w:r>
            <w:r w:rsidR="00A66BF4">
              <w:fldChar w:fldCharType="end"/>
            </w:r>
            <w:r w:rsidR="00A66BF4">
              <w:instrText xml:space="preserve"> "" </w:instrText>
            </w:r>
            <w:r w:rsidR="00A66BF4">
              <w:fldChar w:fldCharType="separate"/>
            </w:r>
            <w:r w:rsidR="00A66BF4">
              <w:rPr>
                <w:noProof/>
              </w:rPr>
              <w:instrText>29</w:instrText>
            </w:r>
            <w:r w:rsidR="00A66BF4">
              <w:fldChar w:fldCharType="end"/>
            </w:r>
            <w:r w:rsidR="00A66BF4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345FE4D" w14:textId="77777777" w:rsidR="00A66BF4" w:rsidRDefault="00A66BF4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51942" w14:paraId="3E37C5D1" w14:textId="77777777" w:rsidTr="00351942">
        <w:trPr>
          <w:trHeight w:hRule="exact" w:val="127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003DB74" w14:textId="77777777" w:rsidR="00351942" w:rsidRDefault="00351942" w:rsidP="00EB1BAE">
            <w:pPr>
              <w:pStyle w:val="CalendarText"/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F06C896" w14:textId="77777777" w:rsidR="00351942" w:rsidRDefault="00351942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49D4FF" w14:textId="77777777" w:rsidR="00351942" w:rsidRDefault="00351942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57CFE73" w14:textId="28B90AF6" w:rsidR="00351942" w:rsidRDefault="00351942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A0235D" w14:textId="77777777" w:rsidR="00674AB1" w:rsidRPr="00674AB1" w:rsidRDefault="00674AB1" w:rsidP="00674AB1">
            <w:pPr>
              <w:pStyle w:val="CalendarText"/>
              <w:rPr>
                <w:szCs w:val="18"/>
              </w:rPr>
            </w:pPr>
            <w:r w:rsidRPr="00674AB1">
              <w:rPr>
                <w:szCs w:val="18"/>
              </w:rPr>
              <w:t xml:space="preserve">OHS Robotics </w:t>
            </w:r>
            <w:r>
              <w:rPr>
                <w:szCs w:val="18"/>
              </w:rPr>
              <w:t>Comp Lab 3-4pm</w:t>
            </w:r>
          </w:p>
          <w:p w14:paraId="173A4404" w14:textId="77777777" w:rsidR="00351942" w:rsidRDefault="00351942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15016CF" w14:textId="77777777" w:rsidR="00351942" w:rsidRDefault="00351942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887D65E" w14:textId="77777777" w:rsidR="00351942" w:rsidRDefault="00351942" w:rsidP="00EB1BAE">
            <w:pPr>
              <w:pStyle w:val="CalendarText"/>
            </w:pPr>
          </w:p>
        </w:tc>
      </w:tr>
      <w:tr w:rsidR="00A66BF4" w14:paraId="359D5F28" w14:textId="77777777" w:rsidTr="00E35CB8">
        <w:trPr>
          <w:trHeight w:hRule="exact" w:val="10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CACAB74" w14:textId="77777777" w:rsidR="00A66BF4" w:rsidRDefault="00A66BF4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73A7AC1" w14:textId="77777777" w:rsidR="00A66BF4" w:rsidRDefault="00A66BF4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983EA18" w14:textId="77777777" w:rsidR="00A66BF4" w:rsidRDefault="00A66BF4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4B88C77" w14:textId="77777777" w:rsidR="00A66BF4" w:rsidRDefault="00A66BF4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6F15A5E" w14:textId="77777777" w:rsidR="00A66BF4" w:rsidRDefault="00A66BF4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4249745" w14:textId="77777777" w:rsidR="00A66BF4" w:rsidRDefault="00A66BF4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ACC2B13" w14:textId="77777777" w:rsidR="00A66BF4" w:rsidRDefault="00A66BF4" w:rsidP="00EB1BAE">
            <w:pPr>
              <w:pStyle w:val="Date"/>
              <w:spacing w:after="40"/>
            </w:pPr>
          </w:p>
        </w:tc>
      </w:tr>
      <w:tr w:rsidR="00A66BF4" w14:paraId="7FE20A62" w14:textId="77777777" w:rsidTr="00351942">
        <w:trPr>
          <w:trHeight w:hRule="exact" w:val="68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15840B1" w14:textId="77777777" w:rsidR="00A66BF4" w:rsidRDefault="00A66BF4" w:rsidP="00EB1BA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1B6CB39" w14:textId="77777777" w:rsidR="00A66BF4" w:rsidRDefault="00A66BF4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C9F2C8A" w14:textId="77777777" w:rsidR="00A66BF4" w:rsidRDefault="00A66BF4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17C7403" w14:textId="77777777" w:rsidR="00A66BF4" w:rsidRDefault="00A66BF4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E7B74AC" w14:textId="77777777" w:rsidR="00A66BF4" w:rsidRDefault="00A66BF4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137E5AB" w14:textId="77777777" w:rsidR="00A66BF4" w:rsidRDefault="00A66BF4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8729C47" w14:textId="77777777" w:rsidR="00A66BF4" w:rsidRDefault="00A66BF4" w:rsidP="00EB1BAE">
            <w:pPr>
              <w:pStyle w:val="CalendarText"/>
            </w:pPr>
          </w:p>
        </w:tc>
      </w:tr>
    </w:tbl>
    <w:p w14:paraId="1DB55374" w14:textId="77777777" w:rsidR="00265E25" w:rsidRDefault="00265E25" w:rsidP="00265E25"/>
    <w:p w14:paraId="504F5ABD" w14:textId="12503303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June</w:t>
      </w:r>
      <w:r w:rsidR="002422E8" w:rsidRPr="002422E8">
        <w:rPr>
          <w:sz w:val="48"/>
          <w:szCs w:val="48"/>
        </w:rPr>
        <w:t xml:space="preserve"> </w:t>
      </w:r>
      <w:r w:rsidR="00F17717">
        <w:rPr>
          <w:sz w:val="48"/>
          <w:szCs w:val="48"/>
        </w:rPr>
        <w:t>20</w:t>
      </w:r>
      <w:r w:rsidR="00723280">
        <w:rPr>
          <w:sz w:val="48"/>
          <w:szCs w:val="48"/>
        </w:rPr>
        <w:t>2</w:t>
      </w:r>
      <w:r w:rsidR="00797BA0">
        <w:rPr>
          <w:sz w:val="48"/>
          <w:szCs w:val="48"/>
        </w:rPr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5"/>
        <w:gridCol w:w="1882"/>
        <w:gridCol w:w="1884"/>
        <w:gridCol w:w="1883"/>
        <w:gridCol w:w="1885"/>
        <w:gridCol w:w="1885"/>
        <w:gridCol w:w="1882"/>
      </w:tblGrid>
      <w:tr w:rsidR="00265E25" w14:paraId="41D40E85" w14:textId="77777777" w:rsidTr="00B002CD">
        <w:trPr>
          <w:trHeight w:val="288"/>
          <w:jc w:val="center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F58D716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4012F9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B24CC32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DBA9007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9342BAA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7C11C5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C27374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0D406A95" w14:textId="77777777" w:rsidTr="00B002CD">
        <w:trPr>
          <w:trHeight w:hRule="exact" w:val="432"/>
          <w:jc w:val="center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3DD4F0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1EE61D" w14:textId="45FFD795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6EA1CD" w14:textId="1859BEF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422951" w14:textId="3054B9AA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37CBF0" w14:textId="18F3F6A5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9782E9" w14:textId="6249DEAC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8624D9" w14:textId="0D7890CA" w:rsidR="00265E25" w:rsidRDefault="00797BA0" w:rsidP="00EB1BAE">
            <w:pPr>
              <w:pStyle w:val="Date"/>
              <w:spacing w:after="40"/>
            </w:pPr>
            <w:r>
              <w:t>1</w:t>
            </w:r>
          </w:p>
        </w:tc>
      </w:tr>
      <w:tr w:rsidR="00265E25" w14:paraId="4B0A580C" w14:textId="77777777" w:rsidTr="00B002CD">
        <w:trPr>
          <w:trHeight w:hRule="exact" w:val="1251"/>
          <w:jc w:val="center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5901F" w14:textId="09B0A669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B6E5BB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980323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BD2523" w14:textId="77777777" w:rsidR="00C479DB" w:rsidRDefault="00C479DB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469E3B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5B1314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F7C340" w14:textId="77777777" w:rsidR="00265E25" w:rsidRDefault="00265E25" w:rsidP="00C479DB">
            <w:pPr>
              <w:pStyle w:val="CalendarText"/>
            </w:pPr>
          </w:p>
        </w:tc>
      </w:tr>
      <w:tr w:rsidR="00265E25" w14:paraId="49425FFC" w14:textId="77777777" w:rsidTr="00B002CD">
        <w:trPr>
          <w:trHeight w:hRule="exact" w:val="929"/>
          <w:jc w:val="center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E0B07B" w14:textId="61C3A3E2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DF3CA5" w14:textId="3CBABD64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26573E" w14:textId="248BACC3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89415E" w14:textId="5812A54D" w:rsidR="00F17717" w:rsidRPr="00B002CD" w:rsidRDefault="00797BA0" w:rsidP="00F1771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A9DA365" w14:textId="77777777" w:rsidR="00F17717" w:rsidRPr="00B002CD" w:rsidRDefault="00F17717" w:rsidP="00F1771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921110" w14:textId="1876327E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A57591" w14:textId="3A0904FA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9C24F3" w14:textId="28F0BD98" w:rsidR="00265E25" w:rsidRPr="00B002CD" w:rsidRDefault="00797BA0" w:rsidP="003214B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65E25" w14:paraId="3DA5C010" w14:textId="77777777" w:rsidTr="00B002CD">
        <w:trPr>
          <w:trHeight w:hRule="exact" w:val="963"/>
          <w:jc w:val="center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691AFF" w14:textId="7BD624DA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3D50F2" w14:textId="08F62350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574979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BAAA6EF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301F5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ED364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C0096CA" w14:textId="77777777" w:rsidR="00265E25" w:rsidRDefault="00265E25" w:rsidP="00F2272E">
            <w:pPr>
              <w:pStyle w:val="CalendarText"/>
            </w:pPr>
          </w:p>
        </w:tc>
      </w:tr>
      <w:tr w:rsidR="00265E25" w14:paraId="1CCA3A72" w14:textId="77777777" w:rsidTr="00B002CD">
        <w:trPr>
          <w:trHeight w:hRule="exact" w:val="432"/>
          <w:jc w:val="center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C6093F" w14:textId="7DC769C1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5D6AC9" w14:textId="3D5EB1D5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D68400" w14:textId="6D4BF279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92CBD1" w14:textId="48E06E1A" w:rsidR="00A66BF4" w:rsidRPr="00B002CD" w:rsidRDefault="00797BA0" w:rsidP="00A6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6A1E644" w14:textId="77777777" w:rsidR="00A66BF4" w:rsidRPr="00B002CD" w:rsidRDefault="00A66BF4" w:rsidP="00A66BF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0BBAA2" w14:textId="2F0B84AA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03C354" w14:textId="0AF8824E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692556" w14:textId="00C6D6C8" w:rsidR="00265E25" w:rsidRPr="00B002CD" w:rsidRDefault="00797BA0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65E25" w14:paraId="64409445" w14:textId="77777777" w:rsidTr="00B002CD">
        <w:trPr>
          <w:trHeight w:hRule="exact" w:val="1035"/>
          <w:jc w:val="center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30F7F7" w14:textId="21E737CD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A57C53" w14:textId="1BE2A102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9F3B77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4B930BB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8F2A02" w14:textId="77777777" w:rsidR="00265E25" w:rsidRDefault="009169CF" w:rsidP="00EB1BAE">
            <w:pPr>
              <w:pStyle w:val="CalendarText"/>
            </w:pPr>
            <w:r w:rsidRPr="009169CF">
              <w:rPr>
                <w:highlight w:val="green"/>
              </w:rPr>
              <w:t>180</w:t>
            </w:r>
            <w:r w:rsidRPr="009169CF">
              <w:rPr>
                <w:highlight w:val="green"/>
                <w:vertAlign w:val="superscript"/>
              </w:rPr>
              <w:t>th</w:t>
            </w:r>
            <w:r w:rsidRPr="009169CF">
              <w:rPr>
                <w:highlight w:val="green"/>
              </w:rPr>
              <w:t xml:space="preserve">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4B71C8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358E470" w14:textId="77777777" w:rsidR="00265E25" w:rsidRDefault="00265E25" w:rsidP="00EB1BAE">
            <w:pPr>
              <w:pStyle w:val="CalendarText"/>
            </w:pPr>
          </w:p>
        </w:tc>
      </w:tr>
      <w:tr w:rsidR="00265E25" w14:paraId="22DCFEF5" w14:textId="77777777" w:rsidTr="00B002CD">
        <w:trPr>
          <w:trHeight w:hRule="exact" w:val="432"/>
          <w:jc w:val="center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851760" w14:textId="3BB4F5C7" w:rsidR="00265E25" w:rsidRDefault="00C77EDC" w:rsidP="00EB1BAE">
            <w:pPr>
              <w:pStyle w:val="Date"/>
              <w:spacing w:after="40"/>
            </w:pPr>
            <w:r>
              <w:t>1</w:t>
            </w:r>
            <w:r w:rsidR="00797BA0"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DE7E77" w14:textId="6151E110" w:rsidR="00265E25" w:rsidRDefault="00797BA0" w:rsidP="00EB1BAE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A664BC" w14:textId="79C51E76" w:rsidR="00265E25" w:rsidRDefault="00797BA0" w:rsidP="00EB1BAE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736167" w14:textId="147CDDDF" w:rsidR="00265E25" w:rsidRDefault="00797BA0" w:rsidP="00EB1BAE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6C95D8" w14:textId="548F1DFD" w:rsidR="00265E25" w:rsidRDefault="00797BA0" w:rsidP="00EB1BAE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BD48D2" w14:textId="10CFFF51" w:rsidR="00265E25" w:rsidRDefault="00797BA0" w:rsidP="00EB1BAE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9F99D3" w14:textId="3881DFA5" w:rsidR="00265E25" w:rsidRDefault="00797BA0" w:rsidP="00EB1BAE">
            <w:pPr>
              <w:pStyle w:val="Date"/>
              <w:spacing w:after="40"/>
            </w:pPr>
            <w:r>
              <w:t>22</w:t>
            </w:r>
          </w:p>
        </w:tc>
      </w:tr>
      <w:tr w:rsidR="00265E25" w14:paraId="5ADA6BE3" w14:textId="77777777" w:rsidTr="00B002CD">
        <w:trPr>
          <w:trHeight w:hRule="exact" w:val="1179"/>
          <w:jc w:val="center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DC58A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FEC03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0E27BA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016CEFB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F46CE" w14:textId="77777777" w:rsidR="00265E25" w:rsidRDefault="009169CF" w:rsidP="00EB1BAE">
            <w:pPr>
              <w:pStyle w:val="CalendarText"/>
            </w:pPr>
            <w:r w:rsidRPr="009169CF">
              <w:rPr>
                <w:highlight w:val="green"/>
              </w:rPr>
              <w:t>185</w:t>
            </w:r>
            <w:r w:rsidRPr="009169CF">
              <w:rPr>
                <w:highlight w:val="green"/>
                <w:vertAlign w:val="superscript"/>
              </w:rPr>
              <w:t>th</w:t>
            </w:r>
            <w:r w:rsidRPr="009169CF">
              <w:rPr>
                <w:highlight w:val="green"/>
              </w:rPr>
              <w:t xml:space="preserve">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1C1B96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5B1FA8" w14:textId="77777777" w:rsidR="00265E25" w:rsidRDefault="00265E25" w:rsidP="00EB1BAE">
            <w:pPr>
              <w:pStyle w:val="CalendarText"/>
            </w:pPr>
          </w:p>
        </w:tc>
      </w:tr>
      <w:tr w:rsidR="00265E25" w14:paraId="5D4400B2" w14:textId="77777777" w:rsidTr="00B002CD">
        <w:trPr>
          <w:trHeight w:hRule="exact" w:val="432"/>
          <w:jc w:val="center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69C70C" w14:textId="2BA30F50" w:rsidR="00265E25" w:rsidRDefault="00C77EDC" w:rsidP="00EB1BAE">
            <w:pPr>
              <w:pStyle w:val="Date"/>
              <w:spacing w:after="40"/>
            </w:pPr>
            <w:r>
              <w:t>2</w:t>
            </w:r>
            <w:r w:rsidR="00797BA0"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05DA32" w14:textId="6189720D" w:rsidR="00265E25" w:rsidRDefault="00797BA0" w:rsidP="00EB1BAE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908AE7" w14:textId="566D33DB" w:rsidR="00265E25" w:rsidRDefault="00797BA0" w:rsidP="00EB1BAE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D987B" w14:textId="23077772" w:rsidR="00265E25" w:rsidRDefault="00797BA0" w:rsidP="00EB1BAE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3F9B5A" w14:textId="068FCE6D" w:rsidR="00265E25" w:rsidRDefault="00797BA0" w:rsidP="00EB1BAE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377822" w14:textId="19295945" w:rsidR="00265E25" w:rsidRDefault="00797BA0" w:rsidP="00EB1BAE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0858D0" w14:textId="0F950D3D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797BA0">
              <w:t>29</w:t>
            </w:r>
          </w:p>
        </w:tc>
      </w:tr>
      <w:tr w:rsidR="00351942" w14:paraId="3565692E" w14:textId="77777777" w:rsidTr="00B002CD">
        <w:trPr>
          <w:trHeight w:hRule="exact" w:val="1152"/>
          <w:jc w:val="center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BA467" w14:textId="77777777" w:rsidR="00351942" w:rsidRDefault="00351942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3EC0EF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7C6F8A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CFA506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FAB13E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6E7E19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8788D" w14:textId="77777777" w:rsidR="00351942" w:rsidRDefault="00351942" w:rsidP="00EB1BAE">
            <w:pPr>
              <w:pStyle w:val="CalendarText"/>
            </w:pPr>
          </w:p>
        </w:tc>
      </w:tr>
      <w:tr w:rsidR="00265E25" w14:paraId="1EA52013" w14:textId="77777777" w:rsidTr="00B002CD">
        <w:trPr>
          <w:trHeight w:hRule="exact" w:val="432"/>
          <w:jc w:val="center"/>
        </w:trPr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80C6C8" w14:textId="28625D1D" w:rsidR="00265E25" w:rsidRDefault="00797BA0" w:rsidP="00EB1BAE">
            <w:pPr>
              <w:pStyle w:val="Date"/>
              <w:spacing w:after="40"/>
            </w:pPr>
            <w:r>
              <w:t>30</w:t>
            </w:r>
            <w:r w:rsidR="00265E25">
              <w:fldChar w:fldCharType="begin"/>
            </w:r>
            <w:r w:rsidR="00265E25">
              <w:instrText xml:space="preserve">IF </w:instrText>
            </w:r>
            <w:r w:rsidR="00265E25">
              <w:fldChar w:fldCharType="begin"/>
            </w:r>
            <w:r w:rsidR="00265E25">
              <w:instrText xml:space="preserve"> =G10</w:instrText>
            </w:r>
            <w:r w:rsidR="00265E25">
              <w:fldChar w:fldCharType="separate"/>
            </w:r>
            <w:r w:rsidR="00265E25">
              <w:rPr>
                <w:noProof/>
              </w:rPr>
              <w:instrText>0</w:instrText>
            </w:r>
            <w:r w:rsidR="00265E25">
              <w:fldChar w:fldCharType="end"/>
            </w:r>
            <w:r w:rsidR="00265E25">
              <w:instrText xml:space="preserve"> = 0,"" </w:instrText>
            </w:r>
            <w:r w:rsidR="00265E25">
              <w:fldChar w:fldCharType="begin"/>
            </w:r>
            <w:r w:rsidR="00265E25">
              <w:instrText xml:space="preserve"> IF </w:instrText>
            </w:r>
            <w:r w:rsidR="00265E25">
              <w:fldChar w:fldCharType="begin"/>
            </w:r>
            <w:r w:rsidR="00265E25">
              <w:instrText xml:space="preserve"> =G10 </w:instrText>
            </w:r>
            <w:r w:rsidR="00265E25">
              <w:fldChar w:fldCharType="separate"/>
            </w:r>
            <w:r w:rsidR="00265E25">
              <w:rPr>
                <w:noProof/>
              </w:rPr>
              <w:instrText>30</w:instrText>
            </w:r>
            <w:r w:rsidR="00265E25">
              <w:fldChar w:fldCharType="end"/>
            </w:r>
            <w:r w:rsidR="00265E25">
              <w:instrText xml:space="preserve">  &lt; </w:instrText>
            </w:r>
            <w:r w:rsidR="00265E25">
              <w:fldChar w:fldCharType="begin"/>
            </w:r>
            <w:r w:rsidR="00265E25">
              <w:instrText xml:space="preserve"> DocVariable MonthEnd6 \@ d </w:instrText>
            </w:r>
            <w:r w:rsidR="00265E25">
              <w:fldChar w:fldCharType="separate"/>
            </w:r>
            <w:r w:rsidR="00265E25">
              <w:instrText>30</w:instrText>
            </w:r>
            <w:r w:rsidR="00265E25">
              <w:fldChar w:fldCharType="end"/>
            </w:r>
            <w:r w:rsidR="00265E25">
              <w:instrText xml:space="preserve">  </w:instrText>
            </w:r>
            <w:r w:rsidR="00265E25">
              <w:fldChar w:fldCharType="begin"/>
            </w:r>
            <w:r w:rsidR="00265E25">
              <w:instrText xml:space="preserve"> =G10+1 </w:instrText>
            </w:r>
            <w:r w:rsidR="00265E25">
              <w:fldChar w:fldCharType="separate"/>
            </w:r>
            <w:r w:rsidR="00265E25">
              <w:rPr>
                <w:noProof/>
              </w:rPr>
              <w:instrText>31</w:instrText>
            </w:r>
            <w:r w:rsidR="00265E25">
              <w:fldChar w:fldCharType="end"/>
            </w:r>
            <w:r w:rsidR="00265E25">
              <w:instrText xml:space="preserve"> "" </w:instrText>
            </w:r>
            <w:r w:rsidR="00265E25">
              <w:fldChar w:fldCharType="end"/>
            </w:r>
            <w:r w:rsidR="00265E25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569B8D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9A7990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368792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FBA210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85183A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FF4FCC" w14:textId="77777777" w:rsidR="00265E25" w:rsidRDefault="00265E25" w:rsidP="00EB1BAE">
            <w:pPr>
              <w:pStyle w:val="Date"/>
              <w:spacing w:after="40"/>
            </w:pPr>
          </w:p>
        </w:tc>
      </w:tr>
      <w:tr w:rsidR="00265E25" w14:paraId="22ECBA38" w14:textId="77777777" w:rsidTr="00B002CD">
        <w:trPr>
          <w:trHeight w:hRule="exact" w:val="720"/>
          <w:jc w:val="center"/>
        </w:trPr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C4002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C07508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66164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E2F69F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1BFB90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8EC04B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73D630" w14:textId="77777777" w:rsidR="00265E25" w:rsidRDefault="00265E25" w:rsidP="00EB1BAE">
            <w:pPr>
              <w:pStyle w:val="CalendarText"/>
            </w:pPr>
          </w:p>
        </w:tc>
      </w:tr>
    </w:tbl>
    <w:p w14:paraId="6EB0B475" w14:textId="13650E2C" w:rsidR="002422E8" w:rsidRPr="002422E8" w:rsidRDefault="00B002CD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July 20</w:t>
      </w:r>
      <w:r w:rsidR="00952978">
        <w:rPr>
          <w:sz w:val="48"/>
          <w:szCs w:val="48"/>
        </w:rPr>
        <w:t>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July calendar"/>
      </w:tblPr>
      <w:tblGrid>
        <w:gridCol w:w="1873"/>
        <w:gridCol w:w="10"/>
        <w:gridCol w:w="1873"/>
        <w:gridCol w:w="8"/>
        <w:gridCol w:w="1875"/>
        <w:gridCol w:w="7"/>
        <w:gridCol w:w="1881"/>
        <w:gridCol w:w="1884"/>
        <w:gridCol w:w="1884"/>
        <w:gridCol w:w="1881"/>
      </w:tblGrid>
      <w:tr w:rsidR="00265E25" w14:paraId="15FB18A9" w14:textId="77777777" w:rsidTr="00351942">
        <w:trPr>
          <w:trHeight w:val="288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07DC9A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A6A93C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8B7197F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59E78B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148121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CAAD3AF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087D4CA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615A71C7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CEDC59D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8C2F70C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A8C471F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2916034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2492F8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26F308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D4669ED" w14:textId="77777777" w:rsidR="00265E25" w:rsidRDefault="0037785A" w:rsidP="00EB1BAE">
            <w:pPr>
              <w:pStyle w:val="Date"/>
              <w:spacing w:after="40"/>
            </w:pPr>
            <w:r>
              <w:t>1</w:t>
            </w:r>
          </w:p>
        </w:tc>
      </w:tr>
      <w:tr w:rsidR="00265E25" w14:paraId="3F0E778D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CBC079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4A3D259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BC98BDB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E071D22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1F5939F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2CEE63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7C22B94" w14:textId="77777777" w:rsidR="00265E25" w:rsidRDefault="00265E25" w:rsidP="00EB1BAE">
            <w:pPr>
              <w:pStyle w:val="CalendarText"/>
            </w:pPr>
          </w:p>
        </w:tc>
      </w:tr>
      <w:tr w:rsidR="00265E25" w14:paraId="1E44974E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90D2B33" w14:textId="77777777" w:rsidR="00265E25" w:rsidRDefault="0037785A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93F083C" w14:textId="77777777" w:rsidR="00265E25" w:rsidRDefault="0037785A" w:rsidP="00EB1BAE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22BD54B" w14:textId="77777777" w:rsidR="00265E25" w:rsidRDefault="0037785A" w:rsidP="00EB1BAE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6A25C82" w14:textId="77777777" w:rsidR="00265E25" w:rsidRDefault="0037785A" w:rsidP="00EB1BAE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C3E541" w14:textId="77777777" w:rsidR="00265E25" w:rsidRDefault="0037785A" w:rsidP="00EB1BAE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F3EF362" w14:textId="77777777" w:rsidR="00265E25" w:rsidRDefault="0037785A" w:rsidP="00EB1BAE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D0BF1B6" w14:textId="77777777" w:rsidR="00265E25" w:rsidRDefault="0037785A" w:rsidP="00EB1BAE">
            <w:pPr>
              <w:pStyle w:val="Date"/>
              <w:spacing w:after="40"/>
            </w:pPr>
            <w:r>
              <w:t>8</w:t>
            </w:r>
          </w:p>
        </w:tc>
      </w:tr>
      <w:tr w:rsidR="00351942" w14:paraId="3477D6EF" w14:textId="77777777" w:rsidTr="00351942">
        <w:trPr>
          <w:trHeight w:hRule="exact" w:val="720"/>
          <w:jc w:val="center"/>
        </w:trPr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86D4A0D" w14:textId="77777777" w:rsidR="00351942" w:rsidRDefault="00351942" w:rsidP="00741E27">
            <w:pPr>
              <w:pStyle w:val="CalendarText"/>
            </w:pPr>
          </w:p>
        </w:tc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3BEAFD6" w14:textId="77777777" w:rsidR="00351942" w:rsidRDefault="00351942" w:rsidP="00741E27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6C79C9" w14:textId="77777777" w:rsidR="00351942" w:rsidRDefault="00351942" w:rsidP="00741E2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D88F415" w14:textId="77777777" w:rsidR="00351942" w:rsidRDefault="00351942" w:rsidP="00741E2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A0877DC" w14:textId="77777777" w:rsidR="00351942" w:rsidRDefault="00351942" w:rsidP="00741E27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1EB0F89" w14:textId="77777777" w:rsidR="00351942" w:rsidRDefault="00351942" w:rsidP="00741E2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1BFC1BB" w14:textId="77777777" w:rsidR="00351942" w:rsidRDefault="00351942" w:rsidP="00EB1BAE">
            <w:pPr>
              <w:pStyle w:val="CalendarText"/>
            </w:pPr>
          </w:p>
        </w:tc>
      </w:tr>
      <w:tr w:rsidR="00265E25" w14:paraId="46EB9942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47D6AE9" w14:textId="77777777" w:rsidR="00265E25" w:rsidRDefault="0037785A" w:rsidP="00EB1BAE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7B668E" w14:textId="77777777" w:rsidR="00265E25" w:rsidRDefault="0037785A" w:rsidP="00EB1BAE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B1A1D71" w14:textId="77777777" w:rsidR="00265E25" w:rsidRDefault="0037785A" w:rsidP="00EB1BAE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3E8594E" w14:textId="77777777" w:rsidR="00265E25" w:rsidRDefault="0037785A" w:rsidP="00EB1BAE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3B6FCB3" w14:textId="77777777" w:rsidR="00265E25" w:rsidRDefault="0037785A" w:rsidP="00EB1BAE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E092025" w14:textId="77777777" w:rsidR="00265E25" w:rsidRDefault="0037785A" w:rsidP="00EB1BAE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F22D900" w14:textId="77777777" w:rsidR="00265E25" w:rsidRDefault="0037785A" w:rsidP="00EB1BAE">
            <w:pPr>
              <w:pStyle w:val="Date"/>
              <w:spacing w:after="40"/>
            </w:pPr>
            <w:r>
              <w:t>15</w:t>
            </w:r>
          </w:p>
        </w:tc>
      </w:tr>
      <w:tr w:rsidR="00351942" w14:paraId="4D059BDD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7636506" w14:textId="77777777" w:rsidR="00351942" w:rsidRDefault="00351942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B276E2D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2BA6367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38442F4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40970FF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9409EC2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F175430" w14:textId="77777777" w:rsidR="00351942" w:rsidRDefault="00351942" w:rsidP="00EB1BAE">
            <w:pPr>
              <w:pStyle w:val="CalendarText"/>
            </w:pPr>
          </w:p>
        </w:tc>
      </w:tr>
      <w:tr w:rsidR="00265E25" w14:paraId="3D79D905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B3952BC" w14:textId="77777777" w:rsidR="00265E25" w:rsidRDefault="0037785A" w:rsidP="0037785A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127F441" w14:textId="77777777" w:rsidR="00265E25" w:rsidRDefault="0037785A" w:rsidP="00EB1BAE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4D22220" w14:textId="77777777" w:rsidR="00265E25" w:rsidRDefault="0037785A" w:rsidP="00EB1BAE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740E86" w14:textId="77777777" w:rsidR="00265E25" w:rsidRDefault="0037785A" w:rsidP="00EB1BAE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B5E0FE9" w14:textId="77777777" w:rsidR="00265E25" w:rsidRDefault="0037785A" w:rsidP="00EB1BAE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2952056" w14:textId="77777777" w:rsidR="00265E25" w:rsidRDefault="0037785A" w:rsidP="00EB1BAE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0629AF" w14:textId="77777777" w:rsidR="00265E25" w:rsidRDefault="0037785A" w:rsidP="00EB1BAE">
            <w:pPr>
              <w:pStyle w:val="Date"/>
              <w:spacing w:after="40"/>
            </w:pPr>
            <w:r>
              <w:t>22</w:t>
            </w:r>
          </w:p>
        </w:tc>
      </w:tr>
      <w:tr w:rsidR="00351942" w14:paraId="57F3B131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877960" w14:textId="77777777" w:rsidR="00351942" w:rsidRDefault="00351942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6480236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899D25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15E71E1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F438BA0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D502629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6D4ACBC" w14:textId="77777777" w:rsidR="00351942" w:rsidRDefault="00351942" w:rsidP="00EB1BAE">
            <w:pPr>
              <w:pStyle w:val="CalendarText"/>
            </w:pPr>
          </w:p>
        </w:tc>
      </w:tr>
      <w:tr w:rsidR="00265E25" w14:paraId="44BC61C4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AE1793F" w14:textId="77777777" w:rsidR="00265E25" w:rsidRDefault="0037785A" w:rsidP="0037785A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6F5348F" w14:textId="77777777" w:rsidR="00265E25" w:rsidRDefault="0037785A" w:rsidP="00EB1BAE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EE4783" w14:textId="77777777" w:rsidR="00265E25" w:rsidRDefault="0037785A" w:rsidP="00EB1BAE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B3A4647" w14:textId="77777777" w:rsidR="00265E25" w:rsidRDefault="0037785A" w:rsidP="00EB1BAE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5A6FBE5" w14:textId="77777777" w:rsidR="00265E25" w:rsidRDefault="0037785A" w:rsidP="00EB1BAE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21A3B76" w14:textId="77777777" w:rsidR="00265E25" w:rsidRDefault="0037785A" w:rsidP="00EB1BAE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67EB59" w14:textId="77777777" w:rsidR="00265E25" w:rsidRDefault="0037785A" w:rsidP="00EB1BAE">
            <w:pPr>
              <w:pStyle w:val="Date"/>
              <w:spacing w:after="40"/>
            </w:pPr>
            <w:r>
              <w:t>29</w:t>
            </w:r>
          </w:p>
        </w:tc>
      </w:tr>
      <w:tr w:rsidR="0037785A" w14:paraId="2FD1F59D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9FF6B08" w14:textId="77777777" w:rsidR="0037785A" w:rsidRDefault="0037785A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6B9C8AE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0548C95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A21403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E66F70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D4DE5F1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07B289E" w14:textId="77777777" w:rsidR="0037785A" w:rsidRDefault="0037785A" w:rsidP="00EB1BAE">
            <w:pPr>
              <w:pStyle w:val="CalendarText"/>
            </w:pPr>
          </w:p>
        </w:tc>
      </w:tr>
      <w:tr w:rsidR="00265E25" w14:paraId="611BD2EE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4C85510" w14:textId="77777777" w:rsidR="00265E25" w:rsidRDefault="00351942" w:rsidP="00EB1BAE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474162A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51942">
              <w:t>31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4830A72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34924E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5DD7A7A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CB06061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56E3CB6" w14:textId="77777777" w:rsidR="00265E25" w:rsidRDefault="00265E25" w:rsidP="00EB1BAE">
            <w:pPr>
              <w:pStyle w:val="Date"/>
              <w:spacing w:after="40"/>
            </w:pPr>
          </w:p>
        </w:tc>
      </w:tr>
      <w:tr w:rsidR="00265E25" w14:paraId="79AA1107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77D2E0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6E189C2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56E9BAA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F568778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980811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47A6F96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8178730" w14:textId="77777777" w:rsidR="00265E25" w:rsidRDefault="00265E25" w:rsidP="00EB1BAE">
            <w:pPr>
              <w:pStyle w:val="CalendarText"/>
            </w:pPr>
          </w:p>
        </w:tc>
      </w:tr>
    </w:tbl>
    <w:p w14:paraId="0C5C3C85" w14:textId="7754FB68" w:rsidR="002422E8" w:rsidRPr="002422E8" w:rsidRDefault="002422E8" w:rsidP="002422E8">
      <w:pPr>
        <w:pStyle w:val="MonthYear"/>
        <w:rPr>
          <w:sz w:val="48"/>
          <w:szCs w:val="48"/>
        </w:rPr>
      </w:pPr>
      <w:proofErr w:type="spellStart"/>
      <w:r w:rsidRPr="002422E8">
        <w:rPr>
          <w:sz w:val="48"/>
          <w:szCs w:val="48"/>
        </w:rPr>
        <w:lastRenderedPageBreak/>
        <w:t>MattRec</w:t>
      </w:r>
      <w:proofErr w:type="spellEnd"/>
      <w:r w:rsidRPr="002422E8">
        <w:rPr>
          <w:sz w:val="48"/>
          <w:szCs w:val="48"/>
        </w:rPr>
        <w:t xml:space="preserve"> Programs/Facilities Usage – </w:t>
      </w:r>
      <w:r>
        <w:rPr>
          <w:sz w:val="48"/>
          <w:szCs w:val="48"/>
        </w:rPr>
        <w:t>August 20</w:t>
      </w:r>
      <w:r w:rsidR="00952978">
        <w:rPr>
          <w:sz w:val="48"/>
          <w:szCs w:val="48"/>
        </w:rPr>
        <w:t>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6"/>
        <w:gridCol w:w="1882"/>
        <w:gridCol w:w="1884"/>
        <w:gridCol w:w="1884"/>
        <w:gridCol w:w="1884"/>
        <w:gridCol w:w="1884"/>
        <w:gridCol w:w="1882"/>
      </w:tblGrid>
      <w:tr w:rsidR="00265E25" w14:paraId="3E987411" w14:textId="77777777" w:rsidTr="00351942">
        <w:trPr>
          <w:trHeight w:val="288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98A8146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18E34CB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78C2BD6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7A6D49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BF5A5E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DFAA19D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16D93B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1CD79125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97C86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1B2467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5069D9" w14:textId="77777777" w:rsidR="00265E25" w:rsidRDefault="00351942" w:rsidP="00EB1BAE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968FF" w14:textId="77777777" w:rsidR="00265E25" w:rsidRDefault="00351942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3DDD33" w14:textId="77777777" w:rsidR="00265E25" w:rsidRDefault="00351942" w:rsidP="00EB1BAE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5BA9D8" w14:textId="77777777" w:rsidR="00265E25" w:rsidRDefault="00351942" w:rsidP="00EB1BAE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8FA5C7" w14:textId="77777777" w:rsidR="00265E25" w:rsidRDefault="00351942" w:rsidP="00EB1BAE">
            <w:pPr>
              <w:pStyle w:val="Date"/>
              <w:spacing w:after="40"/>
            </w:pPr>
            <w:r>
              <w:t>5</w:t>
            </w:r>
          </w:p>
        </w:tc>
      </w:tr>
      <w:tr w:rsidR="00351942" w14:paraId="02FBA729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807B8" w14:textId="77777777" w:rsidR="00351942" w:rsidRDefault="00351942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7CD811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79BCD2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4DAA6B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8F9474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3EE7D9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17B7F" w14:textId="77777777" w:rsidR="00351942" w:rsidRDefault="00351942" w:rsidP="00EB1BAE">
            <w:pPr>
              <w:pStyle w:val="CalendarText"/>
            </w:pPr>
          </w:p>
        </w:tc>
      </w:tr>
      <w:tr w:rsidR="00265E25" w14:paraId="7BA5ACBE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487237" w14:textId="77777777" w:rsidR="00265E25" w:rsidRDefault="00351942" w:rsidP="00EB1BAE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5262CC" w14:textId="77777777" w:rsidR="00265E25" w:rsidRDefault="00351942" w:rsidP="00EB1BAE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A5337E" w14:textId="77777777" w:rsidR="00265E25" w:rsidRDefault="00351942" w:rsidP="00EB1BAE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B56263" w14:textId="77777777" w:rsidR="00265E25" w:rsidRDefault="00351942" w:rsidP="00EB1BAE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8C1BF3" w14:textId="77777777" w:rsidR="00265E25" w:rsidRDefault="00351942" w:rsidP="00EB1BAE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1904A9" w14:textId="77777777" w:rsidR="00265E25" w:rsidRDefault="00351942" w:rsidP="00EB1BAE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D47BFF" w14:textId="77777777" w:rsidR="00265E25" w:rsidRDefault="00351942" w:rsidP="00EB1BAE">
            <w:pPr>
              <w:pStyle w:val="Date"/>
              <w:spacing w:after="40"/>
            </w:pPr>
            <w:r>
              <w:t>12</w:t>
            </w:r>
          </w:p>
        </w:tc>
      </w:tr>
      <w:tr w:rsidR="00351942" w14:paraId="178B9691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E0DD53" w14:textId="77777777" w:rsidR="00351942" w:rsidRDefault="00351942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978CFF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08F64B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DD650C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7A7A56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4348B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0A9B7" w14:textId="77777777" w:rsidR="00351942" w:rsidRDefault="00351942" w:rsidP="00EB1BAE">
            <w:pPr>
              <w:pStyle w:val="CalendarText"/>
            </w:pPr>
          </w:p>
        </w:tc>
      </w:tr>
      <w:tr w:rsidR="00265E25" w14:paraId="366C0CFF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1BFE48" w14:textId="77777777" w:rsidR="00265E25" w:rsidRDefault="00351942" w:rsidP="00EB1BAE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F7068C" w14:textId="77777777" w:rsidR="00265E25" w:rsidRDefault="00351942" w:rsidP="00EB1BAE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C2DC09" w14:textId="77777777" w:rsidR="00265E25" w:rsidRDefault="00351942" w:rsidP="00EB1BAE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80216F" w14:textId="77777777" w:rsidR="00265E25" w:rsidRDefault="00351942" w:rsidP="00EB1BAE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8F62D6" w14:textId="77777777" w:rsidR="00265E25" w:rsidRDefault="00351942" w:rsidP="00EB1BAE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CF7879" w14:textId="77777777" w:rsidR="00265E25" w:rsidRDefault="00351942" w:rsidP="00EB1BAE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4D6D6E" w14:textId="77777777" w:rsidR="00265E25" w:rsidRDefault="00351942" w:rsidP="00EB1BAE">
            <w:pPr>
              <w:pStyle w:val="Date"/>
              <w:spacing w:after="40"/>
            </w:pPr>
            <w:r>
              <w:t>19</w:t>
            </w:r>
          </w:p>
        </w:tc>
      </w:tr>
      <w:tr w:rsidR="00265E25" w14:paraId="020B05CD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3B6C2C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1D683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7F231A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72692B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3996D2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5BEE52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D2BF8A" w14:textId="77777777" w:rsidR="00265E25" w:rsidRDefault="00265E25" w:rsidP="00EB1BAE">
            <w:pPr>
              <w:pStyle w:val="CalendarText"/>
            </w:pPr>
          </w:p>
        </w:tc>
      </w:tr>
      <w:tr w:rsidR="00265E25" w14:paraId="3CBD2AC1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EA35E7" w14:textId="77777777" w:rsidR="00265E25" w:rsidRDefault="00351942" w:rsidP="00EB1BAE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22D41B" w14:textId="77777777" w:rsidR="00265E25" w:rsidRDefault="00351942" w:rsidP="00EB1BAE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300406" w14:textId="77777777" w:rsidR="00265E25" w:rsidRDefault="00351942" w:rsidP="00EB1BAE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72975" w14:textId="77777777" w:rsidR="00265E25" w:rsidRDefault="00351942" w:rsidP="00EB1BAE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9E27BA" w14:textId="77777777" w:rsidR="00265E25" w:rsidRDefault="00351942" w:rsidP="00EB1BAE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66C338" w14:textId="77777777" w:rsidR="00265E25" w:rsidRDefault="00351942" w:rsidP="00EB1BAE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5BFB1C" w14:textId="77777777" w:rsidR="00265E25" w:rsidRDefault="00351942" w:rsidP="00EB1BAE">
            <w:pPr>
              <w:pStyle w:val="Date"/>
              <w:spacing w:after="40"/>
            </w:pPr>
            <w:r>
              <w:t>26</w:t>
            </w:r>
          </w:p>
        </w:tc>
      </w:tr>
      <w:tr w:rsidR="00265E25" w14:paraId="05239F30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1DEFD3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8656F4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C2BEA8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192213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3D1416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385A06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E25D57" w14:textId="77777777" w:rsidR="00265E25" w:rsidRDefault="00265E25" w:rsidP="00EB1BAE">
            <w:pPr>
              <w:pStyle w:val="CalendarText"/>
            </w:pPr>
          </w:p>
        </w:tc>
      </w:tr>
      <w:tr w:rsidR="00265E25" w14:paraId="4B9B7421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9E99FA" w14:textId="77777777" w:rsidR="00265E25" w:rsidRDefault="00351942" w:rsidP="00EB1BAE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85E5BC" w14:textId="77777777" w:rsidR="00265E25" w:rsidRDefault="00351942" w:rsidP="00EB1BAE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CB35F1" w14:textId="77777777" w:rsidR="00265E25" w:rsidRDefault="00351942" w:rsidP="00EB1BAE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E10D76" w14:textId="77777777" w:rsidR="00265E25" w:rsidRDefault="00351942" w:rsidP="00EB1BAE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CE101A" w14:textId="77777777" w:rsidR="00265E25" w:rsidRDefault="00351942" w:rsidP="00EB1BAE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CAF8A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F72D8D" w14:textId="77777777" w:rsidR="00265E25" w:rsidRDefault="00265E25" w:rsidP="00EB1BAE">
            <w:pPr>
              <w:pStyle w:val="Date"/>
              <w:spacing w:after="40"/>
            </w:pPr>
          </w:p>
        </w:tc>
      </w:tr>
      <w:tr w:rsidR="00265E25" w14:paraId="4B1527E3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C30423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266A4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A876B3" w14:textId="77777777" w:rsidR="00265E25" w:rsidRDefault="00265E25" w:rsidP="0038269B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E71B0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BC63C6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54C8010" w14:textId="77777777" w:rsidR="00265E25" w:rsidRDefault="00265E25" w:rsidP="0038269B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D9DD8D" w14:textId="77777777" w:rsidR="00265E25" w:rsidRDefault="00265E25" w:rsidP="00EB1BAE">
            <w:pPr>
              <w:pStyle w:val="CalendarText"/>
            </w:pPr>
          </w:p>
        </w:tc>
      </w:tr>
      <w:tr w:rsidR="00265E25" w14:paraId="6C489E72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A81C1D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4B468D" w14:textId="77777777" w:rsidR="00265E25" w:rsidRPr="0038269B" w:rsidRDefault="00265E25" w:rsidP="00EB1BAE">
            <w:pPr>
              <w:pStyle w:val="Date"/>
              <w:spacing w:after="40"/>
              <w:rPr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DE43AC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D6FD05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B57311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0C539B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F021AC" w14:textId="77777777" w:rsidR="00265E25" w:rsidRDefault="00265E25" w:rsidP="00EB1BAE">
            <w:pPr>
              <w:pStyle w:val="Date"/>
              <w:spacing w:after="40"/>
            </w:pPr>
          </w:p>
        </w:tc>
      </w:tr>
      <w:tr w:rsidR="0038269B" w14:paraId="358980DC" w14:textId="77777777" w:rsidTr="00351942">
        <w:trPr>
          <w:trHeight w:hRule="exact" w:val="720"/>
        </w:trPr>
        <w:tc>
          <w:tcPr>
            <w:tcW w:w="375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8F368E3" w14:textId="77777777" w:rsidR="0038269B" w:rsidRDefault="0038269B" w:rsidP="0038269B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0B8E79" w14:textId="77777777" w:rsidR="0038269B" w:rsidRDefault="0038269B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65B921" w14:textId="77777777" w:rsidR="0038269B" w:rsidRDefault="0038269B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7C2CE3" w14:textId="77777777" w:rsidR="0038269B" w:rsidRDefault="0038269B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D2CAB8" w14:textId="77777777" w:rsidR="0038269B" w:rsidRDefault="0038269B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B7CEE8" w14:textId="77777777" w:rsidR="0038269B" w:rsidRDefault="0038269B" w:rsidP="00EB1BAE">
            <w:pPr>
              <w:pStyle w:val="CalendarText"/>
            </w:pPr>
          </w:p>
        </w:tc>
      </w:tr>
    </w:tbl>
    <w:p w14:paraId="772144F2" w14:textId="77777777" w:rsidR="00473E5A" w:rsidRDefault="00473E5A"/>
    <w:sectPr w:rsidR="00473E5A" w:rsidSect="00EC250C">
      <w:pgSz w:w="15840" w:h="12240" w:orient="landscape" w:code="1"/>
      <w:pgMar w:top="36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6F6A8C"/>
    <w:rsid w:val="00001D15"/>
    <w:rsid w:val="00021652"/>
    <w:rsid w:val="00023342"/>
    <w:rsid w:val="00064D5D"/>
    <w:rsid w:val="000770EA"/>
    <w:rsid w:val="00081DD6"/>
    <w:rsid w:val="00084F4F"/>
    <w:rsid w:val="000916D8"/>
    <w:rsid w:val="00097163"/>
    <w:rsid w:val="000A44EE"/>
    <w:rsid w:val="000B3D1E"/>
    <w:rsid w:val="000B66E1"/>
    <w:rsid w:val="000D22DB"/>
    <w:rsid w:val="000D7586"/>
    <w:rsid w:val="000D7676"/>
    <w:rsid w:val="000F26D3"/>
    <w:rsid w:val="00102EFB"/>
    <w:rsid w:val="0010356D"/>
    <w:rsid w:val="00120352"/>
    <w:rsid w:val="0014204A"/>
    <w:rsid w:val="00160F45"/>
    <w:rsid w:val="00162ABB"/>
    <w:rsid w:val="0018126A"/>
    <w:rsid w:val="001822A9"/>
    <w:rsid w:val="0019525A"/>
    <w:rsid w:val="001A4F4D"/>
    <w:rsid w:val="001D4194"/>
    <w:rsid w:val="001E1E7C"/>
    <w:rsid w:val="001F1B28"/>
    <w:rsid w:val="001F29D8"/>
    <w:rsid w:val="002024E1"/>
    <w:rsid w:val="0022069A"/>
    <w:rsid w:val="00225E5D"/>
    <w:rsid w:val="00227D0E"/>
    <w:rsid w:val="00233978"/>
    <w:rsid w:val="0023708B"/>
    <w:rsid w:val="002422E8"/>
    <w:rsid w:val="0025441D"/>
    <w:rsid w:val="00255C04"/>
    <w:rsid w:val="00257E9B"/>
    <w:rsid w:val="00265E25"/>
    <w:rsid w:val="002A44EF"/>
    <w:rsid w:val="002A78F8"/>
    <w:rsid w:val="002B2853"/>
    <w:rsid w:val="002C31DC"/>
    <w:rsid w:val="002E013A"/>
    <w:rsid w:val="002E6A23"/>
    <w:rsid w:val="002F0D60"/>
    <w:rsid w:val="002F2A75"/>
    <w:rsid w:val="003214B4"/>
    <w:rsid w:val="003306F9"/>
    <w:rsid w:val="003422DC"/>
    <w:rsid w:val="00343448"/>
    <w:rsid w:val="00343BDC"/>
    <w:rsid w:val="00351942"/>
    <w:rsid w:val="00356265"/>
    <w:rsid w:val="0036299E"/>
    <w:rsid w:val="0037785A"/>
    <w:rsid w:val="00381003"/>
    <w:rsid w:val="0038269B"/>
    <w:rsid w:val="00383C45"/>
    <w:rsid w:val="00384C09"/>
    <w:rsid w:val="003A0183"/>
    <w:rsid w:val="003A08D9"/>
    <w:rsid w:val="003A4F5B"/>
    <w:rsid w:val="003C102F"/>
    <w:rsid w:val="003D4C46"/>
    <w:rsid w:val="003F0C3B"/>
    <w:rsid w:val="00410801"/>
    <w:rsid w:val="00440AE5"/>
    <w:rsid w:val="00460FCB"/>
    <w:rsid w:val="004634BB"/>
    <w:rsid w:val="004705FB"/>
    <w:rsid w:val="00473E5A"/>
    <w:rsid w:val="00480DAA"/>
    <w:rsid w:val="004B1C72"/>
    <w:rsid w:val="004C0EC4"/>
    <w:rsid w:val="004E12A3"/>
    <w:rsid w:val="004F205C"/>
    <w:rsid w:val="004F7EC1"/>
    <w:rsid w:val="00505BD6"/>
    <w:rsid w:val="00531F77"/>
    <w:rsid w:val="00576AEC"/>
    <w:rsid w:val="00582170"/>
    <w:rsid w:val="005A2CF3"/>
    <w:rsid w:val="005A6145"/>
    <w:rsid w:val="005B1EFF"/>
    <w:rsid w:val="005B247A"/>
    <w:rsid w:val="005C67E5"/>
    <w:rsid w:val="005D4FE2"/>
    <w:rsid w:val="00611DE0"/>
    <w:rsid w:val="00621E94"/>
    <w:rsid w:val="00633792"/>
    <w:rsid w:val="00634C6E"/>
    <w:rsid w:val="00647C1D"/>
    <w:rsid w:val="00654F86"/>
    <w:rsid w:val="00674AB1"/>
    <w:rsid w:val="00685A3B"/>
    <w:rsid w:val="00691B48"/>
    <w:rsid w:val="006C580A"/>
    <w:rsid w:val="006D4FB8"/>
    <w:rsid w:val="006F6A8C"/>
    <w:rsid w:val="007107C8"/>
    <w:rsid w:val="0071523C"/>
    <w:rsid w:val="00723280"/>
    <w:rsid w:val="007376EB"/>
    <w:rsid w:val="00741E27"/>
    <w:rsid w:val="00760768"/>
    <w:rsid w:val="0076416E"/>
    <w:rsid w:val="007661D8"/>
    <w:rsid w:val="00780442"/>
    <w:rsid w:val="00786C19"/>
    <w:rsid w:val="00797BA0"/>
    <w:rsid w:val="007A66A2"/>
    <w:rsid w:val="007B4C58"/>
    <w:rsid w:val="007D30EF"/>
    <w:rsid w:val="007D52B2"/>
    <w:rsid w:val="007F18B7"/>
    <w:rsid w:val="007F18DC"/>
    <w:rsid w:val="007F24E6"/>
    <w:rsid w:val="00801D1B"/>
    <w:rsid w:val="00820142"/>
    <w:rsid w:val="00834415"/>
    <w:rsid w:val="00843F2F"/>
    <w:rsid w:val="008576B4"/>
    <w:rsid w:val="00894D5D"/>
    <w:rsid w:val="008D6987"/>
    <w:rsid w:val="008D7E56"/>
    <w:rsid w:val="00913652"/>
    <w:rsid w:val="009169CF"/>
    <w:rsid w:val="00934B67"/>
    <w:rsid w:val="00935FBA"/>
    <w:rsid w:val="00952978"/>
    <w:rsid w:val="0096396D"/>
    <w:rsid w:val="00977F58"/>
    <w:rsid w:val="009B1838"/>
    <w:rsid w:val="009C07E7"/>
    <w:rsid w:val="009D1610"/>
    <w:rsid w:val="009D660C"/>
    <w:rsid w:val="009E094A"/>
    <w:rsid w:val="00A02663"/>
    <w:rsid w:val="00A056F8"/>
    <w:rsid w:val="00A15C5F"/>
    <w:rsid w:val="00A27A1D"/>
    <w:rsid w:val="00A44466"/>
    <w:rsid w:val="00A455AD"/>
    <w:rsid w:val="00A4685F"/>
    <w:rsid w:val="00A52087"/>
    <w:rsid w:val="00A6264F"/>
    <w:rsid w:val="00A66BF4"/>
    <w:rsid w:val="00A71240"/>
    <w:rsid w:val="00A743F0"/>
    <w:rsid w:val="00A9652D"/>
    <w:rsid w:val="00AD4902"/>
    <w:rsid w:val="00AF0948"/>
    <w:rsid w:val="00B002CD"/>
    <w:rsid w:val="00B106F2"/>
    <w:rsid w:val="00B144B6"/>
    <w:rsid w:val="00B14EB5"/>
    <w:rsid w:val="00B421A0"/>
    <w:rsid w:val="00B536CE"/>
    <w:rsid w:val="00B614AB"/>
    <w:rsid w:val="00B62D3B"/>
    <w:rsid w:val="00B94E20"/>
    <w:rsid w:val="00BA09F6"/>
    <w:rsid w:val="00BB5F4D"/>
    <w:rsid w:val="00BD1CA4"/>
    <w:rsid w:val="00BE1A04"/>
    <w:rsid w:val="00BE44F8"/>
    <w:rsid w:val="00BE5B69"/>
    <w:rsid w:val="00BF70F0"/>
    <w:rsid w:val="00C009CE"/>
    <w:rsid w:val="00C07742"/>
    <w:rsid w:val="00C07DAC"/>
    <w:rsid w:val="00C1213E"/>
    <w:rsid w:val="00C24ACE"/>
    <w:rsid w:val="00C479DB"/>
    <w:rsid w:val="00C66133"/>
    <w:rsid w:val="00C733B6"/>
    <w:rsid w:val="00C77EDC"/>
    <w:rsid w:val="00CA464F"/>
    <w:rsid w:val="00CC07A4"/>
    <w:rsid w:val="00CF08DE"/>
    <w:rsid w:val="00CF450D"/>
    <w:rsid w:val="00D056D0"/>
    <w:rsid w:val="00D10093"/>
    <w:rsid w:val="00D36C6E"/>
    <w:rsid w:val="00D44D21"/>
    <w:rsid w:val="00D5791C"/>
    <w:rsid w:val="00D646F9"/>
    <w:rsid w:val="00D82149"/>
    <w:rsid w:val="00D8564E"/>
    <w:rsid w:val="00D92C65"/>
    <w:rsid w:val="00D94CB8"/>
    <w:rsid w:val="00DA6CCD"/>
    <w:rsid w:val="00DA7CF2"/>
    <w:rsid w:val="00DB7DE5"/>
    <w:rsid w:val="00DC5AEE"/>
    <w:rsid w:val="00DD1B0D"/>
    <w:rsid w:val="00DD5E40"/>
    <w:rsid w:val="00E120D7"/>
    <w:rsid w:val="00E35CB8"/>
    <w:rsid w:val="00E51564"/>
    <w:rsid w:val="00E540DD"/>
    <w:rsid w:val="00E54924"/>
    <w:rsid w:val="00E70829"/>
    <w:rsid w:val="00E838E2"/>
    <w:rsid w:val="00EA450B"/>
    <w:rsid w:val="00EA5953"/>
    <w:rsid w:val="00EA7ABF"/>
    <w:rsid w:val="00EB1BAE"/>
    <w:rsid w:val="00EB7637"/>
    <w:rsid w:val="00EC250C"/>
    <w:rsid w:val="00EC7E4E"/>
    <w:rsid w:val="00EE40FF"/>
    <w:rsid w:val="00EF0ABA"/>
    <w:rsid w:val="00EF4406"/>
    <w:rsid w:val="00F02708"/>
    <w:rsid w:val="00F10784"/>
    <w:rsid w:val="00F17538"/>
    <w:rsid w:val="00F17717"/>
    <w:rsid w:val="00F2272E"/>
    <w:rsid w:val="00F25FCC"/>
    <w:rsid w:val="00F603D0"/>
    <w:rsid w:val="00F625D7"/>
    <w:rsid w:val="00F647A6"/>
    <w:rsid w:val="00F70C2E"/>
    <w:rsid w:val="00F9258D"/>
    <w:rsid w:val="00F97B05"/>
    <w:rsid w:val="00FB4F1E"/>
    <w:rsid w:val="00FC426D"/>
    <w:rsid w:val="00FC4E6A"/>
    <w:rsid w:val="00FD3D9E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ECEFAC1"/>
  <w15:docId w15:val="{238AEF57-62E8-4539-A730-1B06491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D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6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6D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6D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6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6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6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6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6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6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rsid w:val="000916D8"/>
    <w:pPr>
      <w:spacing w:before="40" w:after="40"/>
    </w:pPr>
    <w:rPr>
      <w:sz w:val="18"/>
    </w:rPr>
  </w:style>
  <w:style w:type="paragraph" w:customStyle="1" w:styleId="Day">
    <w:name w:val="Day"/>
    <w:basedOn w:val="Normal"/>
    <w:rsid w:val="000916D8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rsid w:val="000916D8"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link w:val="NoSpacingChar"/>
    <w:uiPriority w:val="1"/>
    <w:qFormat/>
    <w:rsid w:val="000916D8"/>
    <w:pPr>
      <w:spacing w:after="0" w:line="240" w:lineRule="auto"/>
    </w:pPr>
  </w:style>
  <w:style w:type="paragraph" w:styleId="Date">
    <w:name w:val="Date"/>
    <w:basedOn w:val="Normal"/>
    <w:next w:val="Normal"/>
    <w:link w:val="DateChar"/>
    <w:unhideWhenUsed/>
    <w:rsid w:val="000916D8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0916D8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16D8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6D8"/>
    <w:rPr>
      <w:rFonts w:eastAsiaTheme="majorEastAsia" w:cstheme="majorBidi"/>
      <w:b/>
      <w:bCs/>
      <w:color w:val="DDDDDD" w:themeColor="accent1"/>
      <w:sz w:val="28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916D8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6D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6D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6D8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6D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6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6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6D8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916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6D8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6D8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916D8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916D8"/>
    <w:rPr>
      <w:b w:val="0"/>
      <w:bCs/>
      <w:i/>
      <w:color w:val="000000" w:themeColor="text2"/>
    </w:rPr>
  </w:style>
  <w:style w:type="character" w:styleId="Emphasis">
    <w:name w:val="Emphasis"/>
    <w:basedOn w:val="DefaultParagraphFont"/>
    <w:uiPriority w:val="20"/>
    <w:qFormat/>
    <w:rsid w:val="000916D8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916D8"/>
  </w:style>
  <w:style w:type="paragraph" w:styleId="ListParagraph">
    <w:name w:val="List Paragraph"/>
    <w:basedOn w:val="Normal"/>
    <w:uiPriority w:val="34"/>
    <w:qFormat/>
    <w:rsid w:val="000916D8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916D8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916D8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6D8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6D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916D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916D8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0916D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916D8"/>
    <w:rPr>
      <w:b w:val="0"/>
      <w:bCs/>
      <w:smallCaps/>
      <w:color w:val="DDDDD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6D8"/>
    <w:rPr>
      <w:b/>
      <w:bCs/>
      <w:caps/>
      <w:smallCaps w:val="0"/>
      <w:color w:val="000000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6D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rec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C29B35-7346-433C-974C-3EE2D132B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424</TotalTime>
  <Pages>12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Town of Mattapoisett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Mattrec</dc:creator>
  <cp:lastModifiedBy>Jane Finnerty</cp:lastModifiedBy>
  <cp:revision>24</cp:revision>
  <cp:lastPrinted>2016-09-06T17:47:00Z</cp:lastPrinted>
  <dcterms:created xsi:type="dcterms:W3CDTF">2018-08-21T17:34:00Z</dcterms:created>
  <dcterms:modified xsi:type="dcterms:W3CDTF">2024-01-12T00:24:00Z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